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FE8" w:rsidRPr="00E04F4F" w:rsidRDefault="00C4661B" w:rsidP="00610895">
      <w:pPr>
        <w:pStyle w:val="Heading2"/>
        <w:numPr>
          <w:ilvl w:val="0"/>
          <w:numId w:val="20"/>
        </w:numPr>
        <w:ind w:left="360"/>
        <w:rPr>
          <w:rFonts w:ascii="Calibri" w:hAnsi="Calibri"/>
          <w:sz w:val="28"/>
          <w:szCs w:val="28"/>
        </w:rPr>
      </w:pPr>
      <w:bookmarkStart w:id="0" w:name="_GoBack"/>
      <w:bookmarkEnd w:id="0"/>
      <w:r w:rsidRPr="00E04F4F">
        <w:rPr>
          <w:rFonts w:ascii="Calibri" w:hAnsi="Calibri"/>
          <w:sz w:val="28"/>
          <w:szCs w:val="28"/>
        </w:rPr>
        <w:t xml:space="preserve">Worker and </w:t>
      </w:r>
      <w:r w:rsidR="00FC0BFE" w:rsidRPr="00E04F4F">
        <w:rPr>
          <w:rFonts w:ascii="Calibri" w:hAnsi="Calibri"/>
          <w:sz w:val="28"/>
          <w:szCs w:val="28"/>
        </w:rPr>
        <w:t>Agency Details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2"/>
        <w:gridCol w:w="16"/>
        <w:gridCol w:w="3402"/>
        <w:gridCol w:w="347"/>
        <w:gridCol w:w="1813"/>
        <w:gridCol w:w="2880"/>
      </w:tblGrid>
      <w:tr w:rsidR="00FC0BFE" w:rsidRPr="0080425E" w:rsidTr="00DC05A8">
        <w:trPr>
          <w:trHeight w:val="558"/>
        </w:trPr>
        <w:tc>
          <w:tcPr>
            <w:tcW w:w="1638" w:type="dxa"/>
            <w:gridSpan w:val="2"/>
            <w:vAlign w:val="bottom"/>
          </w:tcPr>
          <w:p w:rsidR="00FC0BFE" w:rsidRPr="00DA218A" w:rsidRDefault="004D6E23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 xml:space="preserve">Case manager/ </w:t>
            </w:r>
            <w:r w:rsidR="00C4661B" w:rsidRPr="00784E51">
              <w:rPr>
                <w:rFonts w:ascii="Calibri" w:hAnsi="Calibri"/>
                <w:b/>
                <w:sz w:val="22"/>
                <w:szCs w:val="22"/>
              </w:rPr>
              <w:t xml:space="preserve">caseworker/ </w:t>
            </w:r>
            <w:r w:rsidRPr="00784E51">
              <w:rPr>
                <w:rFonts w:ascii="Calibri" w:hAnsi="Calibri"/>
                <w:b/>
                <w:sz w:val="22"/>
                <w:szCs w:val="22"/>
              </w:rPr>
              <w:t>support worker</w:t>
            </w:r>
            <w:r w:rsidRPr="00DA21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bottom w:val="single" w:sz="4" w:space="0" w:color="404040" w:themeColor="text1" w:themeTint="BF"/>
            </w:tcBorders>
            <w:vAlign w:val="bottom"/>
          </w:tcPr>
          <w:p w:rsidR="00FC0BFE" w:rsidRPr="00DA218A" w:rsidRDefault="00FC0BFE" w:rsidP="0061089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" w:type="dxa"/>
          </w:tcPr>
          <w:p w:rsidR="00FC0BFE" w:rsidRPr="00DA218A" w:rsidRDefault="00FC0BFE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  <w:vAlign w:val="bottom"/>
          </w:tcPr>
          <w:p w:rsidR="00FC0BFE" w:rsidRPr="00784E51" w:rsidRDefault="001F2DF1" w:rsidP="006108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Agency</w:t>
            </w:r>
            <w:r w:rsidR="00784E51" w:rsidRPr="00784E5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bottom w:val="single" w:sz="4" w:space="0" w:color="404040" w:themeColor="text1" w:themeTint="BF"/>
            </w:tcBorders>
            <w:vAlign w:val="bottom"/>
          </w:tcPr>
          <w:p w:rsidR="00FC0BFE" w:rsidRDefault="00FC0BFE" w:rsidP="0061089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  <w:p w:rsidR="005E48CF" w:rsidRDefault="005E48CF" w:rsidP="005E48CF"/>
          <w:p w:rsidR="005E48CF" w:rsidRDefault="005E48CF" w:rsidP="005E48CF"/>
          <w:p w:rsidR="005E48CF" w:rsidRDefault="005E48CF" w:rsidP="005E48CF"/>
          <w:p w:rsidR="005E48CF" w:rsidRPr="005E48CF" w:rsidRDefault="005E48CF" w:rsidP="005E48CF"/>
        </w:tc>
      </w:tr>
      <w:tr w:rsidR="00FC0BFE" w:rsidRPr="0080425E" w:rsidTr="00FC0BFE">
        <w:trPr>
          <w:trHeight w:val="432"/>
        </w:trPr>
        <w:tc>
          <w:tcPr>
            <w:tcW w:w="1638" w:type="dxa"/>
            <w:gridSpan w:val="2"/>
            <w:vAlign w:val="bottom"/>
          </w:tcPr>
          <w:p w:rsidR="00FC0BFE" w:rsidRPr="00DA218A" w:rsidRDefault="00FC0BFE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Phone No</w:t>
            </w:r>
            <w:r w:rsidRPr="00DA21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402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FC0BFE" w:rsidRPr="00DA218A" w:rsidRDefault="00FC0BFE" w:rsidP="0061089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" w:type="dxa"/>
          </w:tcPr>
          <w:p w:rsidR="00FC0BFE" w:rsidRPr="00DA218A" w:rsidRDefault="00FC0BFE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  <w:vAlign w:val="bottom"/>
          </w:tcPr>
          <w:p w:rsidR="00FC0BFE" w:rsidRPr="00DA218A" w:rsidRDefault="00FC0BFE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Program</w:t>
            </w:r>
            <w:r w:rsidRPr="00DA21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FC0BFE" w:rsidRPr="00DA218A" w:rsidRDefault="00FC0BFE" w:rsidP="0061089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  <w:tr w:rsidR="00FC0BFE" w:rsidRPr="0080425E" w:rsidTr="00DC05A8">
        <w:trPr>
          <w:trHeight w:val="710"/>
        </w:trPr>
        <w:tc>
          <w:tcPr>
            <w:tcW w:w="1622" w:type="dxa"/>
            <w:vAlign w:val="bottom"/>
          </w:tcPr>
          <w:p w:rsidR="00FC0BFE" w:rsidRPr="00DA218A" w:rsidRDefault="00FC0BFE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E-Mail Address</w:t>
            </w:r>
            <w:r w:rsidRPr="00DA21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FC0BFE" w:rsidRPr="00DA218A" w:rsidRDefault="00FC0BFE" w:rsidP="0061089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" w:type="dxa"/>
          </w:tcPr>
          <w:p w:rsidR="00FC0BFE" w:rsidRPr="00DA218A" w:rsidRDefault="00FC0BFE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  <w:vAlign w:val="bottom"/>
          </w:tcPr>
          <w:p w:rsidR="00FC0BFE" w:rsidRPr="00DA218A" w:rsidRDefault="00FC0BFE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FC0BFE" w:rsidRPr="00DA218A" w:rsidRDefault="00FC0BFE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Length of time involved with family</w:t>
            </w:r>
            <w:r w:rsidRPr="00DA21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FC0BFE" w:rsidRDefault="00FC0BFE" w:rsidP="005E48CF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  <w:p w:rsidR="00DC05A8" w:rsidRDefault="00DC05A8" w:rsidP="00DC05A8"/>
          <w:p w:rsidR="00DC05A8" w:rsidRPr="00DC05A8" w:rsidRDefault="00DC05A8" w:rsidP="00DC05A8"/>
        </w:tc>
      </w:tr>
      <w:tr w:rsidR="00DC05A8" w:rsidRPr="0080425E" w:rsidTr="00DC05A8">
        <w:trPr>
          <w:trHeight w:val="1070"/>
        </w:trPr>
        <w:tc>
          <w:tcPr>
            <w:tcW w:w="1622" w:type="dxa"/>
            <w:vAlign w:val="bottom"/>
          </w:tcPr>
          <w:p w:rsidR="00DC05A8" w:rsidRPr="00DA218A" w:rsidRDefault="00DC05A8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Name Manager/Team Leader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3418" w:type="dxa"/>
            <w:gridSpan w:val="2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C05A8" w:rsidRPr="00DA218A" w:rsidRDefault="00DC05A8" w:rsidP="00610895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47" w:type="dxa"/>
          </w:tcPr>
          <w:p w:rsidR="00DC05A8" w:rsidRPr="00DA218A" w:rsidRDefault="00DC05A8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13" w:type="dxa"/>
            <w:vAlign w:val="bottom"/>
          </w:tcPr>
          <w:p w:rsidR="00DC05A8" w:rsidRPr="00DA218A" w:rsidRDefault="00DC05A8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Date endorsed by Manager/Team Leader</w:t>
            </w:r>
            <w:r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880" w:type="dxa"/>
            <w:tcBorders>
              <w:top w:val="single" w:sz="4" w:space="0" w:color="404040" w:themeColor="text1" w:themeTint="BF"/>
              <w:bottom w:val="single" w:sz="4" w:space="0" w:color="404040" w:themeColor="text1" w:themeTint="BF"/>
            </w:tcBorders>
            <w:vAlign w:val="bottom"/>
          </w:tcPr>
          <w:p w:rsidR="00DC05A8" w:rsidRDefault="00DC05A8" w:rsidP="005E48CF">
            <w:pPr>
              <w:pStyle w:val="FieldText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7150D0" w:rsidRPr="00DA218A" w:rsidRDefault="00DC05A8" w:rsidP="00610895">
      <w:pPr>
        <w:pStyle w:val="Heading2"/>
        <w:numPr>
          <w:ilvl w:val="0"/>
          <w:numId w:val="20"/>
        </w:numPr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Client </w:t>
      </w:r>
      <w:r w:rsidR="00FC0BFE" w:rsidRPr="00DA218A">
        <w:rPr>
          <w:rFonts w:ascii="Calibri" w:hAnsi="Calibri"/>
          <w:sz w:val="28"/>
          <w:szCs w:val="28"/>
        </w:rPr>
        <w:t>Details</w:t>
      </w:r>
      <w:r w:rsidR="00C4661B" w:rsidRPr="00DA218A">
        <w:rPr>
          <w:rFonts w:ascii="Calibri" w:hAnsi="Calibri"/>
          <w:sz w:val="28"/>
          <w:szCs w:val="28"/>
        </w:rPr>
        <w:t xml:space="preserve"> (on whose behalf application i</w:t>
      </w:r>
      <w:r w:rsidR="00C61C60">
        <w:rPr>
          <w:rFonts w:ascii="Calibri" w:hAnsi="Calibri"/>
          <w:sz w:val="28"/>
          <w:szCs w:val="28"/>
        </w:rPr>
        <w:t>s</w:t>
      </w:r>
      <w:r w:rsidR="00C4661B" w:rsidRPr="00DA218A">
        <w:rPr>
          <w:rFonts w:ascii="Calibri" w:hAnsi="Calibri"/>
          <w:sz w:val="28"/>
          <w:szCs w:val="28"/>
        </w:rPr>
        <w:t xml:space="preserve"> being made)</w:t>
      </w:r>
    </w:p>
    <w:tbl>
      <w:tblPr>
        <w:tblStyle w:val="TableGrid"/>
        <w:tblW w:w="0" w:type="auto"/>
        <w:tblInd w:w="-5" w:type="dxa"/>
        <w:tblLook w:val="0000" w:firstRow="0" w:lastRow="0" w:firstColumn="0" w:lastColumn="0" w:noHBand="0" w:noVBand="0"/>
      </w:tblPr>
      <w:tblGrid>
        <w:gridCol w:w="1325"/>
        <w:gridCol w:w="1122"/>
        <w:gridCol w:w="4393"/>
        <w:gridCol w:w="1112"/>
        <w:gridCol w:w="2123"/>
      </w:tblGrid>
      <w:tr w:rsidR="00AF4E3A" w:rsidTr="00AF4E3A">
        <w:trPr>
          <w:trHeight w:val="420"/>
        </w:trPr>
        <w:tc>
          <w:tcPr>
            <w:tcW w:w="1325" w:type="dxa"/>
            <w:vMerge w:val="restart"/>
          </w:tcPr>
          <w:p w:rsidR="00AF4E3A" w:rsidRPr="00DA218A" w:rsidRDefault="00AF4E3A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AF4E3A" w:rsidRPr="00784E51" w:rsidRDefault="00AF4E3A" w:rsidP="00AF4E3A">
            <w:pPr>
              <w:rPr>
                <w:rFonts w:ascii="Calibri" w:hAnsi="Calibri"/>
                <w:b/>
                <w:sz w:val="18"/>
                <w:szCs w:val="18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 xml:space="preserve">Your Client </w:t>
            </w:r>
          </w:p>
          <w:p w:rsidR="00AF4E3A" w:rsidRPr="000171DC" w:rsidRDefault="00AF4E3A" w:rsidP="00610895">
            <w:pPr>
              <w:rPr>
                <w:rFonts w:ascii="Calibri" w:hAnsi="Calibri"/>
                <w:sz w:val="18"/>
                <w:szCs w:val="18"/>
              </w:rPr>
            </w:pPr>
            <w:r w:rsidRPr="00AF4E3A">
              <w:rPr>
                <w:rFonts w:ascii="Calibri" w:hAnsi="Calibri"/>
                <w:sz w:val="18"/>
                <w:szCs w:val="18"/>
              </w:rPr>
              <w:t>(victim</w:t>
            </w:r>
            <w:r w:rsidR="007A2991">
              <w:rPr>
                <w:rFonts w:ascii="Calibri" w:hAnsi="Calibri"/>
                <w:sz w:val="18"/>
                <w:szCs w:val="18"/>
              </w:rPr>
              <w:t>/</w:t>
            </w:r>
            <w:r w:rsidRPr="00AF4E3A">
              <w:rPr>
                <w:rFonts w:ascii="Calibri" w:hAnsi="Calibri"/>
                <w:sz w:val="18"/>
                <w:szCs w:val="18"/>
              </w:rPr>
              <w:t xml:space="preserve"> survivor of family violence)</w:t>
            </w:r>
          </w:p>
          <w:p w:rsidR="00AF4E3A" w:rsidRPr="00DA218A" w:rsidRDefault="00AF4E3A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AF4E3A" w:rsidRPr="00DA218A" w:rsidRDefault="00AF4E3A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Name</w:t>
            </w:r>
            <w:r w:rsidRPr="00DA21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93" w:type="dxa"/>
            <w:shd w:val="clear" w:color="auto" w:fill="auto"/>
          </w:tcPr>
          <w:p w:rsidR="00AF4E3A" w:rsidRPr="00DA218A" w:rsidRDefault="00AF4E3A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AF4E3A" w:rsidRPr="00784E51" w:rsidRDefault="00AF4E3A" w:rsidP="00610895">
            <w:pPr>
              <w:rPr>
                <w:rFonts w:ascii="Calibri" w:hAnsi="Calibri"/>
                <w:b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Age/Date of Birth</w:t>
            </w:r>
            <w:r w:rsidR="00784E51" w:rsidRPr="00784E51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23" w:type="dxa"/>
            <w:shd w:val="clear" w:color="auto" w:fill="auto"/>
          </w:tcPr>
          <w:p w:rsidR="00AF4E3A" w:rsidRPr="00DA218A" w:rsidRDefault="00AF4E3A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0171DC" w:rsidTr="00AF4E3A">
        <w:trPr>
          <w:trHeight w:val="570"/>
        </w:trPr>
        <w:tc>
          <w:tcPr>
            <w:tcW w:w="1325" w:type="dxa"/>
            <w:vMerge/>
          </w:tcPr>
          <w:p w:rsidR="00671D5E" w:rsidRPr="00DA218A" w:rsidRDefault="00671D5E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22" w:type="dxa"/>
            <w:shd w:val="clear" w:color="auto" w:fill="auto"/>
          </w:tcPr>
          <w:p w:rsidR="00671D5E" w:rsidRPr="00DA218A" w:rsidRDefault="00671D5E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Address</w:t>
            </w:r>
            <w:r w:rsidRPr="00DA21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4393" w:type="dxa"/>
            <w:shd w:val="clear" w:color="auto" w:fill="auto"/>
          </w:tcPr>
          <w:p w:rsidR="00671D5E" w:rsidRPr="00DA218A" w:rsidRDefault="00671D5E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112" w:type="dxa"/>
            <w:shd w:val="clear" w:color="auto" w:fill="auto"/>
          </w:tcPr>
          <w:p w:rsidR="00671D5E" w:rsidRPr="00DA218A" w:rsidRDefault="00671D5E" w:rsidP="00610895">
            <w:pPr>
              <w:rPr>
                <w:rFonts w:ascii="Calibri" w:hAnsi="Calibri"/>
                <w:sz w:val="22"/>
                <w:szCs w:val="22"/>
              </w:rPr>
            </w:pPr>
            <w:r w:rsidRPr="00784E51">
              <w:rPr>
                <w:rFonts w:ascii="Calibri" w:hAnsi="Calibri"/>
                <w:b/>
                <w:sz w:val="22"/>
                <w:szCs w:val="22"/>
              </w:rPr>
              <w:t>Phone</w:t>
            </w:r>
            <w:r w:rsidRPr="00DA218A">
              <w:rPr>
                <w:rFonts w:ascii="Calibri" w:hAnsi="Calibri"/>
                <w:sz w:val="22"/>
                <w:szCs w:val="22"/>
              </w:rPr>
              <w:t>:</w:t>
            </w:r>
          </w:p>
        </w:tc>
        <w:tc>
          <w:tcPr>
            <w:tcW w:w="2123" w:type="dxa"/>
            <w:shd w:val="clear" w:color="auto" w:fill="auto"/>
          </w:tcPr>
          <w:p w:rsidR="00671D5E" w:rsidRDefault="00671D5E" w:rsidP="00610895"/>
        </w:tc>
      </w:tr>
    </w:tbl>
    <w:p w:rsidR="00D87FF9" w:rsidRPr="008B6250" w:rsidRDefault="00D87FF9" w:rsidP="00D87FF9">
      <w:pPr>
        <w:rPr>
          <w:rFonts w:ascii="Calibri" w:hAnsi="Calibri"/>
          <w:sz w:val="22"/>
          <w:szCs w:val="22"/>
        </w:rPr>
      </w:pPr>
      <w:r w:rsidRPr="008B6250">
        <w:rPr>
          <w:rFonts w:ascii="Calibri" w:hAnsi="Calibri" w:cs="Arial"/>
          <w:b/>
          <w:sz w:val="22"/>
          <w:szCs w:val="22"/>
        </w:rPr>
        <w:t>Gender:</w:t>
      </w:r>
    </w:p>
    <w:p w:rsidR="00D87FF9" w:rsidRPr="008B6250" w:rsidRDefault="00D87FF9" w:rsidP="00D87FF9">
      <w:pPr>
        <w:spacing w:line="360" w:lineRule="auto"/>
        <w:rPr>
          <w:rFonts w:ascii="Calibri" w:hAnsi="Calibri" w:cs="Arial"/>
          <w:noProof/>
          <w:sz w:val="22"/>
          <w:szCs w:val="22"/>
        </w:rPr>
      </w:pPr>
      <w:r w:rsidRPr="008B6250">
        <w:rPr>
          <w:rFonts w:ascii="Calibri" w:hAnsi="Calibri" w:cs="Arial"/>
          <w:noProof/>
          <w:sz w:val="22"/>
          <w:szCs w:val="22"/>
        </w:rPr>
        <w:t xml:space="preserve">Female </w:t>
      </w:r>
      <w:sdt>
        <w:sdtPr>
          <w:rPr>
            <w:rFonts w:ascii="Calibri" w:hAnsi="Calibri" w:cs="Arial"/>
            <w:noProof/>
            <w:sz w:val="22"/>
            <w:szCs w:val="22"/>
          </w:rPr>
          <w:id w:val="-7283073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noProof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noProof/>
          <w:sz w:val="22"/>
          <w:szCs w:val="22"/>
        </w:rPr>
        <w:tab/>
        <w:t xml:space="preserve">   Male </w:t>
      </w:r>
      <w:sdt>
        <w:sdtPr>
          <w:rPr>
            <w:rFonts w:ascii="Calibri" w:hAnsi="Calibri" w:cs="Arial"/>
            <w:noProof/>
            <w:sz w:val="22"/>
            <w:szCs w:val="22"/>
          </w:rPr>
          <w:id w:val="-151064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noProof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noProof/>
          <w:sz w:val="22"/>
          <w:szCs w:val="22"/>
        </w:rPr>
        <w:t xml:space="preserve">            Non-binary </w:t>
      </w:r>
      <w:sdt>
        <w:sdtPr>
          <w:rPr>
            <w:rFonts w:ascii="Calibri" w:hAnsi="Calibri" w:cs="Arial"/>
            <w:noProof/>
            <w:sz w:val="22"/>
            <w:szCs w:val="22"/>
          </w:rPr>
          <w:id w:val="-10570848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noProof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noProof/>
          <w:sz w:val="22"/>
          <w:szCs w:val="22"/>
        </w:rPr>
        <w:t xml:space="preserve">          Transgender </w:t>
      </w:r>
      <w:sdt>
        <w:sdtPr>
          <w:rPr>
            <w:rFonts w:ascii="Calibri" w:hAnsi="Calibri" w:cs="Arial"/>
            <w:noProof/>
            <w:sz w:val="22"/>
            <w:szCs w:val="22"/>
          </w:rPr>
          <w:id w:val="1800134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noProof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noProof/>
          <w:sz w:val="22"/>
          <w:szCs w:val="22"/>
        </w:rPr>
        <w:tab/>
        <w:t xml:space="preserve">  Other: ____________________</w:t>
      </w:r>
    </w:p>
    <w:p w:rsidR="00F10560" w:rsidRDefault="00F10560" w:rsidP="00610895"/>
    <w:p w:rsidR="00AE08EC" w:rsidRDefault="00F9242D" w:rsidP="00AE08EC">
      <w:pPr>
        <w:pStyle w:val="Default"/>
        <w:jc w:val="both"/>
        <w:rPr>
          <w:rFonts w:ascii="Calibri" w:hAnsi="Calibri"/>
          <w:sz w:val="22"/>
          <w:szCs w:val="22"/>
        </w:rPr>
      </w:pPr>
      <w:r w:rsidRPr="00F9242D">
        <w:rPr>
          <w:rFonts w:ascii="Calibri" w:hAnsi="Calibri"/>
          <w:b/>
        </w:rPr>
        <w:t>Cultural Identity/heritage</w:t>
      </w:r>
      <w:r w:rsidRPr="00AE08EC">
        <w:rPr>
          <w:rFonts w:ascii="Calibri" w:hAnsi="Calibri"/>
          <w:b/>
          <w:sz w:val="22"/>
          <w:szCs w:val="22"/>
        </w:rPr>
        <w:t>:</w:t>
      </w:r>
      <w:r w:rsidRPr="00AE08EC">
        <w:rPr>
          <w:rFonts w:ascii="Calibri" w:hAnsi="Calibri"/>
          <w:sz w:val="22"/>
          <w:szCs w:val="22"/>
        </w:rPr>
        <w:t xml:space="preserve"> </w:t>
      </w:r>
      <w:r w:rsidR="00412BA7" w:rsidRPr="00AE08EC">
        <w:rPr>
          <w:rFonts w:ascii="Calibri" w:hAnsi="Calibri"/>
          <w:sz w:val="22"/>
          <w:szCs w:val="22"/>
        </w:rPr>
        <w:t xml:space="preserve"> </w:t>
      </w:r>
      <w:r w:rsidR="00AE08EC">
        <w:rPr>
          <w:rFonts w:ascii="Calibri" w:hAnsi="Calibri"/>
          <w:sz w:val="22"/>
          <w:szCs w:val="22"/>
        </w:rPr>
        <w:t xml:space="preserve">     </w:t>
      </w:r>
    </w:p>
    <w:p w:rsidR="00AE08EC" w:rsidRDefault="00AE08EC" w:rsidP="00AE08EC">
      <w:pPr>
        <w:pStyle w:val="Default"/>
        <w:jc w:val="both"/>
        <w:rPr>
          <w:rFonts w:ascii="Calibri" w:hAnsi="Calibri"/>
          <w:sz w:val="22"/>
          <w:szCs w:val="22"/>
        </w:rPr>
      </w:pPr>
    </w:p>
    <w:p w:rsidR="00412BA7" w:rsidRPr="00AE08EC" w:rsidRDefault="00412BA7" w:rsidP="00AE08EC">
      <w:pPr>
        <w:pStyle w:val="Default"/>
        <w:jc w:val="both"/>
        <w:rPr>
          <w:rFonts w:ascii="Calibri" w:hAnsi="Calibri"/>
          <w:sz w:val="22"/>
          <w:szCs w:val="22"/>
        </w:rPr>
      </w:pPr>
      <w:r w:rsidRPr="00AE08EC">
        <w:rPr>
          <w:rFonts w:ascii="Calibri" w:hAnsi="Calibri"/>
          <w:b/>
          <w:sz w:val="22"/>
          <w:szCs w:val="22"/>
        </w:rPr>
        <w:t xml:space="preserve">Country of birth: </w:t>
      </w:r>
      <w:r w:rsidR="00AE08EC">
        <w:rPr>
          <w:rFonts w:ascii="Calibri" w:hAnsi="Calibri"/>
          <w:b/>
          <w:sz w:val="22"/>
          <w:szCs w:val="22"/>
        </w:rPr>
        <w:t xml:space="preserve">     </w:t>
      </w:r>
      <w:r w:rsidRPr="00AE08EC">
        <w:rPr>
          <w:rFonts w:ascii="Calibri" w:hAnsi="Calibri"/>
          <w:sz w:val="22"/>
          <w:szCs w:val="22"/>
        </w:rPr>
        <w:t>Australia</w:t>
      </w:r>
      <w:r w:rsidR="00AE08EC">
        <w:rPr>
          <w:rFonts w:ascii="Calibri" w:hAnsi="Calibri"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9696613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E08EC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AE08EC">
        <w:rPr>
          <w:rFonts w:ascii="Calibri" w:hAnsi="Calibri"/>
          <w:sz w:val="22"/>
          <w:szCs w:val="22"/>
        </w:rPr>
        <w:tab/>
      </w:r>
      <w:r w:rsidR="00302A26">
        <w:rPr>
          <w:rFonts w:ascii="Calibri" w:hAnsi="Calibri"/>
          <w:sz w:val="22"/>
          <w:szCs w:val="22"/>
        </w:rPr>
        <w:t xml:space="preserve">              </w:t>
      </w:r>
      <w:r w:rsidRPr="00AE08EC">
        <w:rPr>
          <w:rFonts w:ascii="Calibri" w:hAnsi="Calibri"/>
          <w:sz w:val="22"/>
          <w:szCs w:val="22"/>
        </w:rPr>
        <w:t>Other: ___________________</w:t>
      </w:r>
      <w:r w:rsidR="00AE08EC">
        <w:rPr>
          <w:rFonts w:ascii="Calibri" w:hAnsi="Calibri"/>
          <w:sz w:val="22"/>
          <w:szCs w:val="22"/>
        </w:rPr>
        <w:t>___________________</w:t>
      </w:r>
      <w:r w:rsidRPr="00AE08EC">
        <w:rPr>
          <w:rFonts w:ascii="Calibri" w:hAnsi="Calibri"/>
          <w:sz w:val="22"/>
          <w:szCs w:val="22"/>
        </w:rPr>
        <w:t>_</w:t>
      </w:r>
      <w:r w:rsidR="00AE08EC">
        <w:rPr>
          <w:rFonts w:ascii="Calibri" w:hAnsi="Calibri"/>
          <w:sz w:val="22"/>
          <w:szCs w:val="22"/>
        </w:rPr>
        <w:t>__</w:t>
      </w:r>
      <w:r w:rsidRPr="00AE08EC">
        <w:rPr>
          <w:rFonts w:ascii="Calibri" w:hAnsi="Calibri"/>
          <w:sz w:val="22"/>
          <w:szCs w:val="22"/>
        </w:rPr>
        <w:t>_</w:t>
      </w:r>
      <w:r w:rsidR="00AE08EC" w:rsidRPr="00AE08EC">
        <w:rPr>
          <w:rFonts w:ascii="Calibri" w:hAnsi="Calibri"/>
          <w:sz w:val="22"/>
          <w:szCs w:val="22"/>
        </w:rPr>
        <w:t>_</w:t>
      </w:r>
      <w:r w:rsidRPr="00AE08EC">
        <w:rPr>
          <w:rFonts w:ascii="Calibri" w:hAnsi="Calibri"/>
          <w:sz w:val="22"/>
          <w:szCs w:val="22"/>
        </w:rPr>
        <w:t>_</w:t>
      </w:r>
      <w:r w:rsidR="00AE08EC">
        <w:rPr>
          <w:rFonts w:ascii="Calibri" w:hAnsi="Calibri"/>
          <w:sz w:val="22"/>
          <w:szCs w:val="22"/>
        </w:rPr>
        <w:t>____</w:t>
      </w:r>
      <w:r w:rsidRPr="00AE08EC">
        <w:rPr>
          <w:rFonts w:ascii="Calibri" w:hAnsi="Calibri"/>
          <w:sz w:val="22"/>
          <w:szCs w:val="22"/>
        </w:rPr>
        <w:t xml:space="preserve"> </w:t>
      </w:r>
    </w:p>
    <w:p w:rsidR="00F9242D" w:rsidRPr="00AE08EC" w:rsidRDefault="00F9242D" w:rsidP="00F9242D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F9242D" w:rsidRPr="00412BA7" w:rsidRDefault="00F9242D" w:rsidP="00F9242D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  <w:r w:rsidRPr="00412BA7">
        <w:rPr>
          <w:rFonts w:ascii="Calibri" w:hAnsi="Calibri"/>
          <w:b/>
          <w:bCs/>
          <w:sz w:val="22"/>
          <w:szCs w:val="22"/>
        </w:rPr>
        <w:t xml:space="preserve">What is your client’s cultural identity/heritage?  </w:t>
      </w:r>
    </w:p>
    <w:p w:rsidR="00F9242D" w:rsidRDefault="00F9242D" w:rsidP="00F9242D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F9242D" w:rsidRPr="00302A26" w:rsidRDefault="00D405C7" w:rsidP="00F9242D">
      <w:pPr>
        <w:pStyle w:val="Default"/>
        <w:jc w:val="both"/>
        <w:rPr>
          <w:rFonts w:ascii="Calibri" w:hAnsi="Calibri"/>
          <w:bCs/>
          <w:sz w:val="22"/>
          <w:szCs w:val="22"/>
        </w:rPr>
      </w:pPr>
      <w:sdt>
        <w:sdtPr>
          <w:rPr>
            <w:rFonts w:ascii="Calibri" w:hAnsi="Calibri"/>
          </w:rPr>
          <w:id w:val="10217464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2D">
            <w:rPr>
              <w:rFonts w:ascii="MS Gothic" w:eastAsia="MS Gothic" w:hAnsi="MS Gothic" w:hint="eastAsia"/>
            </w:rPr>
            <w:t>☐</w:t>
          </w:r>
        </w:sdtContent>
      </w:sdt>
      <w:r w:rsidR="00F9242D" w:rsidRPr="00F9242D">
        <w:rPr>
          <w:rFonts w:ascii="Calibri" w:hAnsi="Calibri"/>
        </w:rPr>
        <w:t xml:space="preserve">  </w:t>
      </w:r>
      <w:r w:rsidR="00F9242D" w:rsidRPr="00302A26">
        <w:rPr>
          <w:rFonts w:ascii="Calibri" w:hAnsi="Calibri"/>
          <w:bCs/>
          <w:sz w:val="22"/>
          <w:szCs w:val="22"/>
        </w:rPr>
        <w:t xml:space="preserve">Australian </w:t>
      </w:r>
      <w:r w:rsidR="003D3DCB" w:rsidRPr="00302A26">
        <w:rPr>
          <w:rFonts w:ascii="Calibri" w:hAnsi="Calibri"/>
          <w:bCs/>
          <w:sz w:val="22"/>
          <w:szCs w:val="22"/>
        </w:rPr>
        <w:t>___________________________________________________________________________</w:t>
      </w:r>
    </w:p>
    <w:p w:rsidR="00F9242D" w:rsidRPr="00302A26" w:rsidRDefault="00F9242D" w:rsidP="00F9242D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B7393E" w:rsidRPr="00302A26" w:rsidRDefault="00D405C7" w:rsidP="003D3DCB">
      <w:pPr>
        <w:pStyle w:val="Default"/>
        <w:rPr>
          <w:rFonts w:ascii="Calibri" w:hAnsi="Calibri"/>
          <w:bCs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26030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2D" w:rsidRPr="00302A26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F9242D" w:rsidRPr="00302A26">
        <w:rPr>
          <w:rFonts w:ascii="Calibri" w:hAnsi="Calibri"/>
          <w:sz w:val="22"/>
          <w:szCs w:val="22"/>
        </w:rPr>
        <w:t xml:space="preserve">  Culturally &amp; linguistically diverse (CALD) background </w:t>
      </w:r>
      <w:r w:rsidR="00F9242D" w:rsidRPr="00302A26">
        <w:rPr>
          <w:rFonts w:ascii="Calibri" w:hAnsi="Calibri"/>
          <w:bCs/>
          <w:sz w:val="22"/>
          <w:szCs w:val="22"/>
        </w:rPr>
        <w:t>(please specify)</w:t>
      </w:r>
      <w:r w:rsidR="00D87FF9" w:rsidRPr="00302A26">
        <w:rPr>
          <w:rFonts w:ascii="Calibri" w:hAnsi="Calibri"/>
          <w:bCs/>
          <w:sz w:val="22"/>
          <w:szCs w:val="22"/>
        </w:rPr>
        <w:t>:</w:t>
      </w:r>
      <w:r w:rsidR="00F9242D" w:rsidRPr="00302A26">
        <w:rPr>
          <w:rFonts w:ascii="Calibri" w:hAnsi="Calibri"/>
          <w:bCs/>
          <w:sz w:val="22"/>
          <w:szCs w:val="22"/>
        </w:rPr>
        <w:t xml:space="preserve"> </w:t>
      </w:r>
    </w:p>
    <w:p w:rsidR="00B7393E" w:rsidRDefault="00B7393E" w:rsidP="003D3DCB">
      <w:pPr>
        <w:pStyle w:val="Default"/>
        <w:rPr>
          <w:rFonts w:ascii="Calibri" w:hAnsi="Calibri"/>
          <w:bCs/>
          <w:sz w:val="22"/>
          <w:szCs w:val="22"/>
        </w:rPr>
      </w:pPr>
    </w:p>
    <w:p w:rsidR="00F9242D" w:rsidRDefault="003D3DCB" w:rsidP="003D3DCB">
      <w:pPr>
        <w:pStyle w:val="Default"/>
        <w:rPr>
          <w:rFonts w:ascii="Calibri" w:hAnsi="Calibri"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>_______________________________________________________________________________________</w:t>
      </w:r>
    </w:p>
    <w:p w:rsidR="00F9242D" w:rsidRPr="003D3DCB" w:rsidRDefault="003D3DCB" w:rsidP="003D3DCB">
      <w:pPr>
        <w:spacing w:before="120" w:line="360" w:lineRule="auto"/>
        <w:jc w:val="both"/>
        <w:rPr>
          <w:rFonts w:ascii="Arial" w:hAnsi="Arial" w:cs="Arial"/>
          <w:b/>
          <w:szCs w:val="20"/>
        </w:rPr>
      </w:pPr>
      <w:r w:rsidRPr="003D3DCB">
        <w:rPr>
          <w:rFonts w:ascii="Calibri" w:hAnsi="Calibri" w:cs="Arial"/>
          <w:b/>
          <w:sz w:val="22"/>
          <w:szCs w:val="22"/>
        </w:rPr>
        <w:t>Interpreter Required:</w:t>
      </w:r>
      <w:r w:rsidRPr="003D3DCB">
        <w:rPr>
          <w:rFonts w:ascii="Calibri" w:hAnsi="Calibri" w:cs="Arial"/>
          <w:b/>
          <w:sz w:val="22"/>
          <w:szCs w:val="22"/>
        </w:rPr>
        <w:tab/>
        <w:t xml:space="preserve"> Y</w:t>
      </w:r>
      <w:r w:rsidRPr="003D3DCB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-1758509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DC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3DCB">
        <w:rPr>
          <w:rFonts w:ascii="Calibri" w:hAnsi="Calibri" w:cs="Arial"/>
          <w:sz w:val="22"/>
          <w:szCs w:val="22"/>
        </w:rPr>
        <w:tab/>
      </w:r>
      <w:r w:rsidRPr="003D3DCB">
        <w:rPr>
          <w:rFonts w:ascii="Calibri" w:hAnsi="Calibri" w:cs="Arial"/>
          <w:b/>
          <w:sz w:val="22"/>
          <w:szCs w:val="22"/>
        </w:rPr>
        <w:t>N</w:t>
      </w:r>
      <w:r w:rsidRPr="003D3DCB"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1621412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D3DCB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3D3DCB">
        <w:rPr>
          <w:rFonts w:ascii="Calibri" w:hAnsi="Calibri" w:cs="Arial"/>
          <w:sz w:val="22"/>
          <w:szCs w:val="22"/>
        </w:rPr>
        <w:t xml:space="preserve">        </w:t>
      </w:r>
      <w:r w:rsidRPr="003D3DCB">
        <w:rPr>
          <w:rFonts w:ascii="Calibri" w:hAnsi="Calibri" w:cs="Arial"/>
          <w:noProof/>
          <w:sz w:val="22"/>
          <w:szCs w:val="22"/>
        </w:rPr>
        <w:t>Language</w:t>
      </w:r>
      <w:r w:rsidRPr="00115A20">
        <w:rPr>
          <w:rFonts w:ascii="Arial" w:hAnsi="Arial" w:cs="Arial"/>
          <w:noProof/>
          <w:szCs w:val="20"/>
        </w:rPr>
        <w:t xml:space="preserve">: </w:t>
      </w:r>
      <w:r>
        <w:rPr>
          <w:rFonts w:ascii="Arial" w:hAnsi="Arial" w:cs="Arial"/>
          <w:noProof/>
          <w:szCs w:val="20"/>
        </w:rPr>
        <w:t>___________</w:t>
      </w:r>
      <w:r w:rsidR="00AE08EC">
        <w:rPr>
          <w:rFonts w:ascii="Arial" w:hAnsi="Arial" w:cs="Arial"/>
          <w:noProof/>
          <w:szCs w:val="20"/>
        </w:rPr>
        <w:t>_</w:t>
      </w:r>
      <w:r>
        <w:rPr>
          <w:rFonts w:ascii="Arial" w:hAnsi="Arial" w:cs="Arial"/>
          <w:noProof/>
          <w:szCs w:val="20"/>
        </w:rPr>
        <w:t>____________________</w:t>
      </w:r>
    </w:p>
    <w:p w:rsidR="00EC2114" w:rsidRDefault="00EC2114" w:rsidP="00F9242D">
      <w:pPr>
        <w:pStyle w:val="Default"/>
        <w:jc w:val="both"/>
        <w:rPr>
          <w:rFonts w:ascii="Calibri" w:hAnsi="Calibri"/>
          <w:bCs/>
          <w:sz w:val="22"/>
          <w:szCs w:val="22"/>
        </w:rPr>
      </w:pPr>
    </w:p>
    <w:p w:rsidR="00F9242D" w:rsidRDefault="00D405C7" w:rsidP="00F9242D">
      <w:pPr>
        <w:pStyle w:val="Default"/>
        <w:jc w:val="both"/>
        <w:rPr>
          <w:rFonts w:ascii="Calibri" w:hAnsi="Calibri"/>
          <w:bCs/>
          <w:sz w:val="22"/>
          <w:szCs w:val="22"/>
        </w:rPr>
      </w:pPr>
      <w:sdt>
        <w:sdtPr>
          <w:rPr>
            <w:rFonts w:ascii="Calibri" w:hAnsi="Calibri"/>
          </w:rPr>
          <w:id w:val="-3328390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2D">
            <w:rPr>
              <w:rFonts w:ascii="MS Gothic" w:eastAsia="MS Gothic" w:hAnsi="MS Gothic" w:hint="eastAsia"/>
            </w:rPr>
            <w:t>☐</w:t>
          </w:r>
        </w:sdtContent>
      </w:sdt>
      <w:r w:rsidR="00F9242D">
        <w:rPr>
          <w:rFonts w:ascii="Calibri" w:hAnsi="Calibri"/>
          <w:bCs/>
          <w:sz w:val="22"/>
          <w:szCs w:val="22"/>
        </w:rPr>
        <w:t xml:space="preserve"> Aboriginal or Torres Strait Islander</w:t>
      </w:r>
      <w:r w:rsidR="00280ACE">
        <w:rPr>
          <w:rFonts w:ascii="Calibri" w:hAnsi="Calibri"/>
          <w:bCs/>
          <w:sz w:val="22"/>
          <w:szCs w:val="22"/>
        </w:rPr>
        <w:t xml:space="preserve"> </w:t>
      </w:r>
      <w:r w:rsidR="00D87FF9">
        <w:rPr>
          <w:rFonts w:ascii="Calibri" w:hAnsi="Calibri"/>
          <w:bCs/>
          <w:sz w:val="22"/>
          <w:szCs w:val="22"/>
        </w:rPr>
        <w:t>________________________________________________________</w:t>
      </w:r>
    </w:p>
    <w:p w:rsidR="00F9242D" w:rsidRPr="00F9242D" w:rsidRDefault="00F9242D" w:rsidP="00F9242D">
      <w:pPr>
        <w:pStyle w:val="Default"/>
        <w:jc w:val="both"/>
        <w:rPr>
          <w:rFonts w:ascii="Calibri" w:hAnsi="Calibri"/>
          <w:b/>
          <w:bCs/>
          <w:sz w:val="22"/>
          <w:szCs w:val="22"/>
        </w:rPr>
      </w:pP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50"/>
        <w:gridCol w:w="5067"/>
      </w:tblGrid>
      <w:tr w:rsidR="00D00AA7" w:rsidRPr="00F9242D" w:rsidTr="00D00AA7">
        <w:tc>
          <w:tcPr>
            <w:tcW w:w="3150" w:type="dxa"/>
            <w:shd w:val="clear" w:color="auto" w:fill="auto"/>
          </w:tcPr>
          <w:p w:rsidR="00D00AA7" w:rsidRPr="004057F3" w:rsidRDefault="00D00AA7" w:rsidP="00522C84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4057F3">
              <w:rPr>
                <w:rFonts w:ascii="Calibri" w:hAnsi="Calibri" w:cs="Arial"/>
                <w:b/>
                <w:sz w:val="22"/>
                <w:szCs w:val="22"/>
              </w:rPr>
              <w:t>Aboriginal or Torres Strait Islander Identity</w:t>
            </w:r>
          </w:p>
        </w:tc>
        <w:tc>
          <w:tcPr>
            <w:tcW w:w="5067" w:type="dxa"/>
            <w:shd w:val="clear" w:color="auto" w:fill="auto"/>
          </w:tcPr>
          <w:p w:rsidR="00D00AA7" w:rsidRPr="004057F3" w:rsidRDefault="00D00AA7" w:rsidP="001039F0">
            <w:pPr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</w:p>
        </w:tc>
      </w:tr>
      <w:tr w:rsidR="00D00AA7" w:rsidRPr="00F9242D" w:rsidTr="00D00AA7">
        <w:tc>
          <w:tcPr>
            <w:tcW w:w="3150" w:type="dxa"/>
            <w:shd w:val="clear" w:color="auto" w:fill="auto"/>
          </w:tcPr>
          <w:p w:rsidR="00D00AA7" w:rsidRPr="00F9242D" w:rsidRDefault="00D00AA7" w:rsidP="00522C84">
            <w:pPr>
              <w:rPr>
                <w:rFonts w:ascii="Calibri" w:hAnsi="Calibri" w:cs="Arial"/>
                <w:sz w:val="22"/>
                <w:szCs w:val="22"/>
              </w:rPr>
            </w:pPr>
            <w:r w:rsidRPr="00F9242D">
              <w:rPr>
                <w:rFonts w:ascii="Calibri" w:hAnsi="Calibri" w:cs="Arial"/>
                <w:sz w:val="22"/>
                <w:szCs w:val="22"/>
              </w:rPr>
              <w:t>State/Territory/Island/region</w:t>
            </w:r>
          </w:p>
          <w:p w:rsidR="00D00AA7" w:rsidRPr="00F9242D" w:rsidRDefault="00D00AA7" w:rsidP="00522C8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D00AA7" w:rsidRPr="00F9242D" w:rsidRDefault="00D00AA7" w:rsidP="00522C8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0AA7" w:rsidRPr="00F9242D" w:rsidTr="00D00AA7">
        <w:tc>
          <w:tcPr>
            <w:tcW w:w="3150" w:type="dxa"/>
            <w:shd w:val="clear" w:color="auto" w:fill="auto"/>
          </w:tcPr>
          <w:p w:rsidR="00D00AA7" w:rsidRPr="00F9242D" w:rsidRDefault="00D00AA7" w:rsidP="00522C84">
            <w:pPr>
              <w:rPr>
                <w:rFonts w:ascii="Calibri" w:hAnsi="Calibri" w:cs="Arial"/>
                <w:sz w:val="22"/>
                <w:szCs w:val="22"/>
              </w:rPr>
            </w:pPr>
            <w:r w:rsidRPr="00F9242D">
              <w:rPr>
                <w:rFonts w:ascii="Calibri" w:hAnsi="Calibri" w:cs="Arial"/>
                <w:sz w:val="22"/>
                <w:szCs w:val="22"/>
              </w:rPr>
              <w:t>Family/Clan (if known)</w:t>
            </w:r>
          </w:p>
          <w:p w:rsidR="00D00AA7" w:rsidRPr="00F9242D" w:rsidRDefault="00D00AA7" w:rsidP="00522C8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D00AA7" w:rsidRPr="00F9242D" w:rsidRDefault="00D00AA7" w:rsidP="00522C8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00AA7" w:rsidRPr="00F9242D" w:rsidTr="00D00AA7">
        <w:tc>
          <w:tcPr>
            <w:tcW w:w="3150" w:type="dxa"/>
            <w:shd w:val="clear" w:color="auto" w:fill="auto"/>
          </w:tcPr>
          <w:p w:rsidR="00D00AA7" w:rsidRPr="00F9242D" w:rsidRDefault="00D00AA7" w:rsidP="00522C84">
            <w:pPr>
              <w:rPr>
                <w:rFonts w:ascii="Calibri" w:hAnsi="Calibri" w:cs="Arial"/>
                <w:sz w:val="22"/>
                <w:szCs w:val="22"/>
              </w:rPr>
            </w:pPr>
            <w:r w:rsidRPr="00F9242D">
              <w:rPr>
                <w:rFonts w:ascii="Calibri" w:hAnsi="Calibri" w:cs="Arial"/>
                <w:sz w:val="22"/>
                <w:szCs w:val="22"/>
              </w:rPr>
              <w:t>Language group (if known)</w:t>
            </w:r>
          </w:p>
          <w:p w:rsidR="00D00AA7" w:rsidRPr="00F9242D" w:rsidRDefault="00D00AA7" w:rsidP="00522C84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5067" w:type="dxa"/>
            <w:shd w:val="clear" w:color="auto" w:fill="auto"/>
          </w:tcPr>
          <w:p w:rsidR="00D00AA7" w:rsidRPr="00F9242D" w:rsidRDefault="00D00AA7" w:rsidP="00522C84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:rsidR="00F9242D" w:rsidRDefault="00F9242D" w:rsidP="00610895"/>
    <w:p w:rsidR="00280ACE" w:rsidRDefault="00280ACE" w:rsidP="00610895"/>
    <w:p w:rsidR="00F9242D" w:rsidRDefault="00D405C7" w:rsidP="00610895">
      <w:pPr>
        <w:rPr>
          <w:rFonts w:ascii="Calibri" w:hAnsi="Calibri"/>
        </w:rPr>
      </w:pPr>
      <w:sdt>
        <w:sdtPr>
          <w:rPr>
            <w:rFonts w:ascii="Calibri" w:hAnsi="Calibri"/>
          </w:rPr>
          <w:id w:val="727039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9242D">
            <w:rPr>
              <w:rFonts w:ascii="MS Gothic" w:eastAsia="MS Gothic" w:hAnsi="MS Gothic" w:hint="eastAsia"/>
            </w:rPr>
            <w:t>☐</w:t>
          </w:r>
        </w:sdtContent>
      </w:sdt>
      <w:r w:rsidR="00F9242D" w:rsidRPr="00F9242D">
        <w:rPr>
          <w:rFonts w:ascii="Calibri" w:hAnsi="Calibri"/>
        </w:rPr>
        <w:t xml:space="preserve">  </w:t>
      </w:r>
      <w:r w:rsidR="00F9242D" w:rsidRPr="00280ACE">
        <w:rPr>
          <w:rFonts w:ascii="Calibri" w:hAnsi="Calibri"/>
          <w:sz w:val="22"/>
          <w:szCs w:val="22"/>
        </w:rPr>
        <w:t>Other</w:t>
      </w:r>
      <w:r w:rsidR="00B954D4">
        <w:rPr>
          <w:rFonts w:ascii="Calibri" w:hAnsi="Calibri"/>
          <w:sz w:val="22"/>
          <w:szCs w:val="22"/>
        </w:rPr>
        <w:t xml:space="preserve"> (please specify) </w:t>
      </w:r>
      <w:r w:rsidR="00AE08EC">
        <w:rPr>
          <w:rFonts w:ascii="Calibri" w:hAnsi="Calibri"/>
        </w:rPr>
        <w:t>_________________________________________________________________________</w:t>
      </w:r>
    </w:p>
    <w:p w:rsidR="00A51343" w:rsidRDefault="00A51343" w:rsidP="00610895">
      <w:pPr>
        <w:rPr>
          <w:rFonts w:ascii="Calibri" w:hAnsi="Calibri"/>
        </w:rPr>
      </w:pPr>
    </w:p>
    <w:p w:rsidR="002B5CB4" w:rsidRPr="008B6250" w:rsidRDefault="002B5CB4" w:rsidP="002B5CB4">
      <w:pPr>
        <w:spacing w:before="120" w:line="276" w:lineRule="auto"/>
        <w:rPr>
          <w:rFonts w:ascii="Calibri" w:hAnsi="Calibri" w:cs="Arial"/>
          <w:b/>
          <w:sz w:val="22"/>
          <w:szCs w:val="22"/>
        </w:rPr>
      </w:pPr>
      <w:r w:rsidRPr="008B6250">
        <w:rPr>
          <w:rFonts w:ascii="Calibri" w:hAnsi="Calibri" w:cs="Arial"/>
          <w:b/>
          <w:sz w:val="22"/>
          <w:szCs w:val="22"/>
        </w:rPr>
        <w:t>Residency Status:</w:t>
      </w:r>
    </w:p>
    <w:p w:rsidR="002B5CB4" w:rsidRPr="008B6250" w:rsidRDefault="00F75CE4" w:rsidP="002B5CB4">
      <w:pPr>
        <w:spacing w:line="276" w:lineRule="auto"/>
        <w:rPr>
          <w:rFonts w:ascii="Calibri" w:hAnsi="Calibri" w:cs="Arial"/>
          <w:sz w:val="22"/>
          <w:szCs w:val="22"/>
        </w:rPr>
      </w:pPr>
      <w:r w:rsidRPr="004015DB">
        <w:rPr>
          <w:rFonts w:ascii="Calibri" w:hAnsi="Calibri" w:cs="Arial"/>
          <w:sz w:val="22"/>
          <w:szCs w:val="22"/>
        </w:rPr>
        <w:t>Australian Citizen</w:t>
      </w:r>
      <w:r w:rsidR="00D00AA7">
        <w:rPr>
          <w:rFonts w:ascii="Calibri" w:hAnsi="Calibri" w:cs="Arial"/>
          <w:sz w:val="22"/>
          <w:szCs w:val="22"/>
        </w:rPr>
        <w:t xml:space="preserve">            </w:t>
      </w:r>
      <w:sdt>
        <w:sdtPr>
          <w:rPr>
            <w:rFonts w:ascii="Calibri" w:hAnsi="Calibri" w:cs="Arial"/>
            <w:sz w:val="22"/>
            <w:szCs w:val="22"/>
          </w:rPr>
          <w:id w:val="17340412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B4"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5CB4" w:rsidRPr="008B6250">
        <w:rPr>
          <w:rFonts w:ascii="Calibri" w:hAnsi="Calibri" w:cs="Arial"/>
          <w:sz w:val="22"/>
          <w:szCs w:val="22"/>
        </w:rPr>
        <w:t xml:space="preserve"> </w:t>
      </w:r>
      <w:r w:rsidR="002B5CB4" w:rsidRPr="008B6250">
        <w:rPr>
          <w:rFonts w:ascii="Calibri" w:hAnsi="Calibri" w:cs="Arial"/>
          <w:sz w:val="22"/>
          <w:szCs w:val="22"/>
        </w:rPr>
        <w:tab/>
        <w:t>Partner provisional visa</w:t>
      </w:r>
      <w:r w:rsidR="002B5CB4" w:rsidRPr="008B6250">
        <w:rPr>
          <w:rFonts w:ascii="Calibri" w:hAnsi="Calibri" w:cs="Arial"/>
          <w:sz w:val="22"/>
          <w:szCs w:val="22"/>
        </w:rPr>
        <w:tab/>
      </w:r>
      <w:r w:rsidR="002B5CB4" w:rsidRPr="008B6250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-179158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B4"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ab/>
      </w:r>
      <w:r w:rsidRPr="004015DB">
        <w:rPr>
          <w:rFonts w:ascii="Calibri" w:hAnsi="Calibri" w:cs="Arial"/>
          <w:sz w:val="22"/>
          <w:szCs w:val="22"/>
        </w:rPr>
        <w:t>Not Known</w:t>
      </w:r>
      <w:r>
        <w:rPr>
          <w:rFonts w:ascii="Calibri" w:hAnsi="Calibri" w:cs="Arial"/>
          <w:sz w:val="22"/>
          <w:szCs w:val="22"/>
        </w:rPr>
        <w:t xml:space="preserve">       </w:t>
      </w:r>
      <w:r w:rsidR="00D00AA7">
        <w:rPr>
          <w:rFonts w:ascii="Calibri" w:hAnsi="Calibri" w:cs="Arial"/>
          <w:sz w:val="22"/>
          <w:szCs w:val="22"/>
        </w:rPr>
        <w:t xml:space="preserve">  </w:t>
      </w:r>
      <w:sdt>
        <w:sdtPr>
          <w:rPr>
            <w:rFonts w:ascii="Calibri" w:hAnsi="Calibri" w:cs="Arial"/>
            <w:sz w:val="22"/>
            <w:szCs w:val="22"/>
          </w:rPr>
          <w:id w:val="-1144575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B4"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</w:p>
    <w:p w:rsidR="002B5CB4" w:rsidRPr="008B6250" w:rsidRDefault="00F75CE4" w:rsidP="002B5CB4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lastRenderedPageBreak/>
        <w:t>Living in Australia</w:t>
      </w:r>
      <w:r w:rsidR="002B5CB4" w:rsidRPr="008B6250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5900481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B4"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5CB4" w:rsidRPr="008B6250">
        <w:rPr>
          <w:rFonts w:ascii="Calibri" w:hAnsi="Calibri" w:cs="Arial"/>
          <w:sz w:val="22"/>
          <w:szCs w:val="22"/>
        </w:rPr>
        <w:tab/>
        <w:t>Temporary protection visa</w:t>
      </w:r>
      <w:r w:rsidR="002B5CB4" w:rsidRPr="008B6250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20387722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B5CB4"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2B5CB4" w:rsidRPr="008B6250">
        <w:rPr>
          <w:rFonts w:ascii="Calibri" w:hAnsi="Calibri" w:cs="Arial"/>
          <w:sz w:val="22"/>
          <w:szCs w:val="22"/>
        </w:rPr>
        <w:tab/>
        <w:t>Other: _____________________</w:t>
      </w:r>
    </w:p>
    <w:p w:rsidR="002B5CB4" w:rsidRPr="008B6250" w:rsidRDefault="002B5CB4" w:rsidP="002B5CB4">
      <w:pPr>
        <w:rPr>
          <w:rFonts w:ascii="Calibri" w:hAnsi="Calibri"/>
          <w:sz w:val="22"/>
          <w:szCs w:val="22"/>
          <w:highlight w:val="yellow"/>
        </w:rPr>
      </w:pPr>
    </w:p>
    <w:p w:rsidR="002B5CB4" w:rsidRPr="008B6250" w:rsidRDefault="002B5CB4" w:rsidP="002B5CB4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8B6250">
        <w:rPr>
          <w:rFonts w:ascii="Calibri" w:hAnsi="Calibri" w:cs="Arial"/>
          <w:b/>
          <w:sz w:val="22"/>
          <w:szCs w:val="22"/>
        </w:rPr>
        <w:t>Current housing type:</w:t>
      </w:r>
    </w:p>
    <w:p w:rsidR="00D00AA7" w:rsidRDefault="002B5CB4" w:rsidP="002B5CB4">
      <w:pPr>
        <w:spacing w:line="276" w:lineRule="auto"/>
        <w:rPr>
          <w:rFonts w:ascii="Calibri" w:hAnsi="Calibri" w:cs="Arial"/>
          <w:sz w:val="22"/>
          <w:szCs w:val="22"/>
        </w:rPr>
      </w:pPr>
      <w:r w:rsidRPr="008B6250">
        <w:rPr>
          <w:rFonts w:ascii="Calibri" w:hAnsi="Calibri" w:cs="Arial"/>
          <w:sz w:val="22"/>
          <w:szCs w:val="22"/>
        </w:rPr>
        <w:t xml:space="preserve">Emergency </w:t>
      </w:r>
      <w:sdt>
        <w:sdtPr>
          <w:rPr>
            <w:rFonts w:ascii="Calibri" w:hAnsi="Calibri" w:cs="Arial"/>
            <w:sz w:val="22"/>
            <w:szCs w:val="22"/>
          </w:rPr>
          <w:id w:val="-10206231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sz w:val="22"/>
          <w:szCs w:val="22"/>
        </w:rPr>
        <w:tab/>
        <w:t xml:space="preserve">Refuge/crisis accommodation </w:t>
      </w:r>
      <w:sdt>
        <w:sdtPr>
          <w:rPr>
            <w:rFonts w:ascii="Calibri" w:hAnsi="Calibri" w:cs="Arial"/>
            <w:sz w:val="22"/>
            <w:szCs w:val="22"/>
          </w:rPr>
          <w:id w:val="520743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  <w:r w:rsidRPr="008B6250">
        <w:rPr>
          <w:rFonts w:ascii="Calibri" w:hAnsi="Calibri" w:cs="Arial"/>
          <w:sz w:val="22"/>
          <w:szCs w:val="22"/>
        </w:rPr>
        <w:t xml:space="preserve">  Public housing </w:t>
      </w:r>
      <w:sdt>
        <w:sdtPr>
          <w:rPr>
            <w:rFonts w:ascii="Calibri" w:hAnsi="Calibri" w:cs="Arial"/>
            <w:sz w:val="22"/>
            <w:szCs w:val="22"/>
          </w:rPr>
          <w:id w:val="20844103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 xml:space="preserve">  </w:t>
      </w:r>
      <w:r w:rsidRPr="008B6250">
        <w:rPr>
          <w:rFonts w:ascii="Calibri" w:hAnsi="Calibri" w:cs="Arial"/>
          <w:sz w:val="22"/>
          <w:szCs w:val="22"/>
        </w:rPr>
        <w:t>Private rental</w:t>
      </w:r>
      <w:r>
        <w:rPr>
          <w:rFonts w:ascii="Calibri" w:hAnsi="Calibri" w:cs="Arial"/>
          <w:sz w:val="22"/>
          <w:szCs w:val="22"/>
        </w:rPr>
        <w:t xml:space="preserve"> </w:t>
      </w:r>
      <w:sdt>
        <w:sdtPr>
          <w:rPr>
            <w:rFonts w:ascii="Calibri" w:hAnsi="Calibri" w:cs="Arial"/>
            <w:sz w:val="22"/>
            <w:szCs w:val="22"/>
          </w:rPr>
          <w:id w:val="724952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sz w:val="22"/>
          <w:szCs w:val="22"/>
        </w:rPr>
        <w:t xml:space="preserve"> Home owner  </w:t>
      </w:r>
      <w:sdt>
        <w:sdtPr>
          <w:rPr>
            <w:rFonts w:ascii="Calibri" w:hAnsi="Calibri" w:cs="Arial"/>
            <w:sz w:val="22"/>
            <w:szCs w:val="22"/>
          </w:rPr>
          <w:id w:val="-3293664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>
        <w:rPr>
          <w:rFonts w:ascii="Calibri" w:hAnsi="Calibri" w:cs="Arial"/>
          <w:sz w:val="22"/>
          <w:szCs w:val="22"/>
        </w:rPr>
        <w:t xml:space="preserve"> </w:t>
      </w:r>
    </w:p>
    <w:p w:rsidR="002B5CB4" w:rsidRPr="008B6250" w:rsidRDefault="002B5CB4" w:rsidP="002B5CB4">
      <w:pPr>
        <w:spacing w:line="276" w:lineRule="auto"/>
        <w:rPr>
          <w:rFonts w:ascii="Calibri" w:hAnsi="Calibri" w:cs="Arial"/>
          <w:sz w:val="22"/>
          <w:szCs w:val="22"/>
        </w:rPr>
      </w:pPr>
      <w:r w:rsidRPr="008B6250">
        <w:rPr>
          <w:rFonts w:ascii="Calibri" w:hAnsi="Calibri" w:cs="Arial"/>
          <w:sz w:val="22"/>
          <w:szCs w:val="22"/>
        </w:rPr>
        <w:t xml:space="preserve">Homeless   </w:t>
      </w:r>
      <w:sdt>
        <w:sdtPr>
          <w:rPr>
            <w:rFonts w:ascii="Calibri" w:hAnsi="Calibri" w:cs="Arial"/>
            <w:sz w:val="22"/>
            <w:szCs w:val="22"/>
          </w:rPr>
          <w:id w:val="-4856181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sz w:val="22"/>
          <w:szCs w:val="22"/>
        </w:rPr>
        <w:t xml:space="preserve">   </w:t>
      </w:r>
      <w:r w:rsidRPr="008B6250">
        <w:rPr>
          <w:rFonts w:ascii="Calibri" w:hAnsi="Calibri" w:cs="Arial"/>
          <w:noProof/>
          <w:sz w:val="22"/>
          <w:szCs w:val="22"/>
        </w:rPr>
        <w:t>Other:</w:t>
      </w:r>
      <w:r w:rsidRPr="008B6250">
        <w:rPr>
          <w:rFonts w:ascii="Calibri" w:hAnsi="Calibri" w:cs="Arial"/>
          <w:sz w:val="22"/>
          <w:szCs w:val="22"/>
        </w:rPr>
        <w:t xml:space="preserve"> __________________________________________________________________</w:t>
      </w:r>
    </w:p>
    <w:p w:rsidR="002B5CB4" w:rsidRPr="008B6250" w:rsidRDefault="002B5CB4" w:rsidP="002B5CB4">
      <w:pPr>
        <w:rPr>
          <w:rFonts w:ascii="Calibri" w:hAnsi="Calibri"/>
          <w:sz w:val="22"/>
          <w:szCs w:val="22"/>
          <w:highlight w:val="yellow"/>
        </w:rPr>
      </w:pPr>
    </w:p>
    <w:p w:rsidR="002B5CB4" w:rsidRPr="008B6250" w:rsidRDefault="002B5CB4" w:rsidP="002B5CB4">
      <w:pPr>
        <w:spacing w:line="276" w:lineRule="auto"/>
        <w:rPr>
          <w:rFonts w:ascii="Calibri" w:hAnsi="Calibri" w:cs="Arial"/>
          <w:b/>
          <w:sz w:val="22"/>
          <w:szCs w:val="22"/>
        </w:rPr>
      </w:pPr>
      <w:r w:rsidRPr="008B6250">
        <w:rPr>
          <w:rFonts w:ascii="Calibri" w:hAnsi="Calibri" w:cs="Arial"/>
          <w:b/>
          <w:sz w:val="22"/>
          <w:szCs w:val="22"/>
        </w:rPr>
        <w:t>Income source:</w:t>
      </w:r>
    </w:p>
    <w:p w:rsidR="002B5CB4" w:rsidRPr="008B6250" w:rsidRDefault="002B5CB4" w:rsidP="002B5CB4">
      <w:pPr>
        <w:spacing w:line="276" w:lineRule="auto"/>
        <w:rPr>
          <w:rFonts w:ascii="Calibri" w:hAnsi="Calibri"/>
          <w:sz w:val="22"/>
          <w:szCs w:val="22"/>
        </w:rPr>
      </w:pPr>
      <w:r w:rsidRPr="008B6250">
        <w:rPr>
          <w:rFonts w:ascii="Calibri" w:hAnsi="Calibri" w:cs="Arial"/>
          <w:sz w:val="22"/>
          <w:szCs w:val="22"/>
        </w:rPr>
        <w:t>Wages</w:t>
      </w:r>
      <w:r w:rsidRPr="008B6250">
        <w:rPr>
          <w:rFonts w:ascii="Calibri" w:hAnsi="Calibri" w:cs="Arial"/>
          <w:sz w:val="22"/>
          <w:szCs w:val="22"/>
        </w:rPr>
        <w:tab/>
      </w:r>
      <w:sdt>
        <w:sdtPr>
          <w:rPr>
            <w:rFonts w:ascii="Calibri" w:hAnsi="Calibri" w:cs="Arial"/>
            <w:sz w:val="22"/>
            <w:szCs w:val="22"/>
          </w:rPr>
          <w:id w:val="955835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75CE4">
            <w:rPr>
              <w:rFonts w:ascii="MS Gothic" w:eastAsia="MS Gothic" w:hAnsi="MS Gothic" w:cs="Arial" w:hint="eastAsia"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sz w:val="22"/>
          <w:szCs w:val="22"/>
        </w:rPr>
        <w:t xml:space="preserve">  Government payment </w:t>
      </w:r>
      <w:sdt>
        <w:sdtPr>
          <w:rPr>
            <w:rFonts w:ascii="Calibri" w:hAnsi="Calibri" w:cs="Arial"/>
            <w:sz w:val="22"/>
            <w:szCs w:val="22"/>
          </w:rPr>
          <w:id w:val="-1248571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sz w:val="22"/>
          <w:szCs w:val="22"/>
        </w:rPr>
        <w:t xml:space="preserve">  Mixed  </w:t>
      </w:r>
      <w:sdt>
        <w:sdtPr>
          <w:rPr>
            <w:rFonts w:ascii="Calibri" w:hAnsi="Calibri" w:cs="Arial"/>
            <w:sz w:val="22"/>
            <w:szCs w:val="22"/>
          </w:rPr>
          <w:id w:val="-967886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sz w:val="22"/>
          <w:szCs w:val="22"/>
        </w:rPr>
        <w:tab/>
        <w:t xml:space="preserve">No income  </w:t>
      </w:r>
      <w:sdt>
        <w:sdtPr>
          <w:rPr>
            <w:rFonts w:ascii="Calibri" w:hAnsi="Calibri" w:cs="Arial"/>
            <w:sz w:val="22"/>
            <w:szCs w:val="22"/>
          </w:rPr>
          <w:id w:val="2109070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625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8B6250">
        <w:rPr>
          <w:rFonts w:ascii="Calibri" w:hAnsi="Calibri" w:cs="Arial"/>
          <w:sz w:val="22"/>
          <w:szCs w:val="22"/>
        </w:rPr>
        <w:t xml:space="preserve"> </w:t>
      </w:r>
      <w:r w:rsidRPr="008B6250">
        <w:rPr>
          <w:rFonts w:ascii="Calibri" w:hAnsi="Calibri" w:cs="Arial"/>
          <w:sz w:val="22"/>
          <w:szCs w:val="22"/>
        </w:rPr>
        <w:tab/>
      </w:r>
      <w:r w:rsidRPr="008B6250">
        <w:rPr>
          <w:rFonts w:ascii="Calibri" w:hAnsi="Calibri" w:cs="Arial"/>
          <w:noProof/>
          <w:sz w:val="22"/>
          <w:szCs w:val="22"/>
        </w:rPr>
        <w:t>Other: ___________________________</w:t>
      </w:r>
    </w:p>
    <w:p w:rsidR="005A383E" w:rsidRDefault="005A383E" w:rsidP="00610895">
      <w:pPr>
        <w:rPr>
          <w:rFonts w:ascii="Calibri" w:hAnsi="Calibri"/>
        </w:rPr>
      </w:pPr>
    </w:p>
    <w:p w:rsidR="005A383E" w:rsidRDefault="005A383E" w:rsidP="00610895">
      <w:pPr>
        <w:rPr>
          <w:rFonts w:ascii="Calibri" w:hAnsi="Calibri"/>
        </w:rPr>
      </w:pPr>
    </w:p>
    <w:p w:rsidR="005A383E" w:rsidRDefault="005A383E" w:rsidP="00610895">
      <w:pPr>
        <w:rPr>
          <w:rFonts w:ascii="Calibri" w:hAnsi="Calibri"/>
          <w:bCs/>
          <w:sz w:val="22"/>
          <w:szCs w:val="22"/>
        </w:rPr>
      </w:pPr>
    </w:p>
    <w:p w:rsidR="00F9242D" w:rsidRPr="00AE08EC" w:rsidRDefault="00F9242D" w:rsidP="00610895">
      <w:pPr>
        <w:rPr>
          <w:rFonts w:ascii="Calibri" w:hAnsi="Calibri"/>
          <w:bCs/>
          <w:sz w:val="22"/>
          <w:szCs w:val="22"/>
        </w:rPr>
      </w:pPr>
    </w:p>
    <w:tbl>
      <w:tblPr>
        <w:tblStyle w:val="TableGrid1"/>
        <w:tblpPr w:leftFromText="180" w:rightFromText="180" w:vertAnchor="page" w:tblpY="1981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03"/>
        <w:gridCol w:w="940"/>
        <w:gridCol w:w="940"/>
        <w:gridCol w:w="983"/>
        <w:gridCol w:w="3307"/>
      </w:tblGrid>
      <w:tr w:rsidR="00AE08EC" w:rsidRPr="00AE08EC" w:rsidTr="005A383E">
        <w:trPr>
          <w:trHeight w:val="533"/>
        </w:trPr>
        <w:tc>
          <w:tcPr>
            <w:tcW w:w="4003" w:type="dxa"/>
            <w:tcBorders>
              <w:bottom w:val="dotted" w:sz="4" w:space="0" w:color="auto"/>
              <w:right w:val="dotted" w:sz="4" w:space="0" w:color="auto"/>
            </w:tcBorders>
          </w:tcPr>
          <w:p w:rsidR="00AE08EC" w:rsidRPr="00AE08EC" w:rsidRDefault="00AE08EC" w:rsidP="005A383E">
            <w:pPr>
              <w:spacing w:line="276" w:lineRule="auto"/>
              <w:rPr>
                <w:rFonts w:ascii="Calibri" w:hAnsi="Calibri" w:cs="Arial"/>
                <w:b/>
                <w:szCs w:val="22"/>
              </w:rPr>
            </w:pPr>
            <w:r w:rsidRPr="0068508D">
              <w:rPr>
                <w:rFonts w:ascii="Calibri" w:hAnsi="Calibri" w:cs="Arial"/>
                <w:b/>
                <w:sz w:val="24"/>
              </w:rPr>
              <w:t>Is your client impacted by any of the following</w:t>
            </w:r>
            <w:r>
              <w:rPr>
                <w:rFonts w:ascii="Calibri" w:hAnsi="Calibri" w:cs="Arial"/>
                <w:b/>
                <w:szCs w:val="22"/>
              </w:rPr>
              <w:t>:</w:t>
            </w:r>
          </w:p>
        </w:tc>
        <w:tc>
          <w:tcPr>
            <w:tcW w:w="9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08EC" w:rsidRPr="00AE08EC" w:rsidRDefault="00AE08EC" w:rsidP="005A383E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AE08EC">
              <w:rPr>
                <w:rFonts w:ascii="Calibri" w:hAnsi="Calibri" w:cs="Arial"/>
                <w:szCs w:val="22"/>
              </w:rPr>
              <w:t>Yes</w:t>
            </w:r>
          </w:p>
        </w:tc>
        <w:tc>
          <w:tcPr>
            <w:tcW w:w="940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08EC" w:rsidRPr="00AE08EC" w:rsidRDefault="00AE08EC" w:rsidP="005A383E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AE08EC">
              <w:rPr>
                <w:rFonts w:ascii="Calibri" w:hAnsi="Calibri" w:cs="Arial"/>
                <w:szCs w:val="22"/>
              </w:rPr>
              <w:t>No</w:t>
            </w:r>
          </w:p>
        </w:tc>
        <w:tc>
          <w:tcPr>
            <w:tcW w:w="983" w:type="dxa"/>
            <w:tcBorders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08EC" w:rsidRPr="00AE08EC" w:rsidRDefault="00AE08EC" w:rsidP="005A383E">
            <w:pPr>
              <w:spacing w:line="276" w:lineRule="auto"/>
              <w:jc w:val="center"/>
              <w:rPr>
                <w:rFonts w:ascii="Calibri" w:hAnsi="Calibri" w:cs="Arial"/>
                <w:szCs w:val="22"/>
              </w:rPr>
            </w:pPr>
            <w:r w:rsidRPr="00AE08EC">
              <w:rPr>
                <w:rFonts w:ascii="Calibri" w:hAnsi="Calibri" w:cs="Arial"/>
                <w:szCs w:val="22"/>
              </w:rPr>
              <w:t>Not known</w:t>
            </w:r>
          </w:p>
        </w:tc>
        <w:tc>
          <w:tcPr>
            <w:tcW w:w="3307" w:type="dxa"/>
            <w:tcBorders>
              <w:left w:val="dotted" w:sz="4" w:space="0" w:color="auto"/>
              <w:bottom w:val="dotted" w:sz="4" w:space="0" w:color="auto"/>
            </w:tcBorders>
          </w:tcPr>
          <w:p w:rsidR="00AE08EC" w:rsidRPr="00AE08EC" w:rsidRDefault="00AE08EC" w:rsidP="005A383E">
            <w:pPr>
              <w:spacing w:line="276" w:lineRule="auto"/>
              <w:rPr>
                <w:rFonts w:ascii="Calibri" w:hAnsi="Calibri" w:cs="Arial"/>
                <w:szCs w:val="22"/>
              </w:rPr>
            </w:pPr>
            <w:r w:rsidRPr="00AE08EC">
              <w:rPr>
                <w:rFonts w:ascii="Calibri" w:hAnsi="Calibri" w:cs="Arial"/>
                <w:szCs w:val="22"/>
              </w:rPr>
              <w:t>Comments</w:t>
            </w:r>
          </w:p>
        </w:tc>
      </w:tr>
      <w:tr w:rsidR="00AE08EC" w:rsidRPr="00AE08EC" w:rsidTr="005A383E">
        <w:trPr>
          <w:trHeight w:val="266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08EC" w:rsidRPr="00AE08EC" w:rsidRDefault="00AE08EC" w:rsidP="005A383E">
            <w:pPr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>Disability</w:t>
            </w:r>
          </w:p>
          <w:p w:rsidR="00AE08EC" w:rsidRPr="00AE08EC" w:rsidRDefault="00AE08EC" w:rsidP="005A383E">
            <w:pPr>
              <w:rPr>
                <w:rFonts w:ascii="Calibri" w:hAnsi="Calibri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98455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E08EC" w:rsidRPr="00AE08EC" w:rsidRDefault="00AE08EC" w:rsidP="005A383E">
                <w:pPr>
                  <w:contextualSpacing/>
                  <w:jc w:val="center"/>
                  <w:rPr>
                    <w:rFonts w:ascii="Calibri" w:hAnsi="Calibri" w:cs="Arial"/>
                    <w:szCs w:val="22"/>
                  </w:rPr>
                </w:pPr>
                <w:r w:rsidRPr="00AE08E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17326595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E08EC" w:rsidRPr="00AE08EC" w:rsidRDefault="00AE08EC" w:rsidP="005A383E">
                <w:pPr>
                  <w:contextualSpacing/>
                  <w:jc w:val="center"/>
                  <w:rPr>
                    <w:rFonts w:ascii="Calibri" w:hAnsi="Calibri" w:cs="Arial"/>
                    <w:szCs w:val="22"/>
                  </w:rPr>
                </w:pPr>
                <w:r w:rsidRPr="00AE08E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18329799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E08EC" w:rsidRPr="00AE08EC" w:rsidRDefault="00AE08EC" w:rsidP="005A383E">
                <w:pPr>
                  <w:contextualSpacing/>
                  <w:jc w:val="center"/>
                  <w:rPr>
                    <w:rFonts w:ascii="Calibri" w:hAnsi="Calibri" w:cs="Arial"/>
                    <w:szCs w:val="22"/>
                  </w:rPr>
                </w:pPr>
                <w:r w:rsidRPr="00AE08E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08EC" w:rsidRPr="00AE08EC" w:rsidRDefault="00AE08EC" w:rsidP="005A383E">
            <w:pPr>
              <w:rPr>
                <w:rFonts w:ascii="Calibri" w:hAnsi="Calibri" w:cs="Arial"/>
                <w:szCs w:val="22"/>
              </w:rPr>
            </w:pPr>
          </w:p>
        </w:tc>
      </w:tr>
      <w:tr w:rsidR="00AE08EC" w:rsidRPr="00AE08EC" w:rsidTr="005A383E">
        <w:trPr>
          <w:trHeight w:val="403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AE08EC" w:rsidRPr="00AE08EC" w:rsidRDefault="00AE08EC" w:rsidP="005A383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>Mental Illness</w:t>
            </w:r>
          </w:p>
          <w:p w:rsidR="00AE08EC" w:rsidRPr="00AE08EC" w:rsidRDefault="00AE08EC" w:rsidP="005A383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552271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E08EC" w:rsidRPr="00AE08EC" w:rsidRDefault="00AE08EC" w:rsidP="005A383E">
                <w:pPr>
                  <w:contextualSpacing/>
                  <w:jc w:val="center"/>
                  <w:rPr>
                    <w:rFonts w:ascii="Calibri" w:hAnsi="Calibri" w:cs="Arial"/>
                    <w:szCs w:val="22"/>
                  </w:rPr>
                </w:pPr>
                <w:r w:rsidRPr="00AE08E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5630261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E08EC" w:rsidRPr="00AE08EC" w:rsidRDefault="00AE08EC" w:rsidP="005A383E">
                <w:pPr>
                  <w:contextualSpacing/>
                  <w:jc w:val="center"/>
                  <w:rPr>
                    <w:rFonts w:ascii="Calibri" w:hAnsi="Calibri" w:cs="Arial"/>
                    <w:szCs w:val="22"/>
                  </w:rPr>
                </w:pPr>
                <w:r w:rsidRPr="00AE08E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10766242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AE08EC" w:rsidRPr="00AE08EC" w:rsidRDefault="00AE08EC" w:rsidP="005A383E">
                <w:pPr>
                  <w:contextualSpacing/>
                  <w:jc w:val="center"/>
                  <w:rPr>
                    <w:rFonts w:ascii="Calibri" w:hAnsi="Calibri" w:cs="Arial"/>
                    <w:szCs w:val="22"/>
                  </w:rPr>
                </w:pPr>
                <w:r w:rsidRPr="00AE08E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AE08EC" w:rsidRPr="00AE08EC" w:rsidRDefault="00AE08EC" w:rsidP="005A383E">
            <w:pPr>
              <w:rPr>
                <w:rFonts w:ascii="Calibri" w:hAnsi="Calibri" w:cs="Arial"/>
                <w:szCs w:val="22"/>
              </w:rPr>
            </w:pPr>
          </w:p>
        </w:tc>
      </w:tr>
      <w:tr w:rsidR="005A383E" w:rsidRPr="00AE08EC" w:rsidTr="005A383E">
        <w:trPr>
          <w:trHeight w:val="125"/>
        </w:trPr>
        <w:tc>
          <w:tcPr>
            <w:tcW w:w="4003" w:type="dxa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5A383E" w:rsidRPr="00AE08EC" w:rsidRDefault="005A383E" w:rsidP="005A383E">
            <w:pPr>
              <w:rPr>
                <w:rFonts w:ascii="Calibri" w:hAnsi="Calibri" w:cs="Arial"/>
                <w:szCs w:val="22"/>
              </w:rPr>
            </w:pPr>
            <w:r>
              <w:rPr>
                <w:rFonts w:ascii="Calibri" w:hAnsi="Calibri" w:cs="Arial"/>
                <w:szCs w:val="22"/>
              </w:rPr>
              <w:t xml:space="preserve">Substance </w:t>
            </w:r>
            <w:r w:rsidR="00302A26">
              <w:rPr>
                <w:rFonts w:ascii="Calibri" w:hAnsi="Calibri" w:cs="Arial"/>
                <w:szCs w:val="22"/>
              </w:rPr>
              <w:t>abu</w:t>
            </w:r>
            <w:r>
              <w:rPr>
                <w:rFonts w:ascii="Calibri" w:hAnsi="Calibri" w:cs="Arial"/>
                <w:szCs w:val="22"/>
              </w:rPr>
              <w:t>se</w:t>
            </w:r>
          </w:p>
          <w:p w:rsidR="005A383E" w:rsidRPr="00AE08EC" w:rsidRDefault="005A383E" w:rsidP="005A383E">
            <w:pPr>
              <w:rPr>
                <w:rFonts w:ascii="Calibri" w:hAnsi="Calibri" w:cs="Arial"/>
                <w:szCs w:val="22"/>
              </w:rPr>
            </w:pPr>
          </w:p>
        </w:tc>
        <w:sdt>
          <w:sdtPr>
            <w:rPr>
              <w:rFonts w:ascii="Calibri" w:hAnsi="Calibri" w:cs="Arial"/>
              <w:szCs w:val="22"/>
            </w:rPr>
            <w:id w:val="-1100553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A383E" w:rsidRPr="00AE08EC" w:rsidRDefault="005A383E" w:rsidP="005A383E">
                <w:pPr>
                  <w:contextualSpacing/>
                  <w:jc w:val="center"/>
                  <w:rPr>
                    <w:rFonts w:ascii="Calibri" w:hAnsi="Calibri" w:cs="Arial"/>
                    <w:szCs w:val="22"/>
                  </w:rPr>
                </w:pPr>
                <w:r w:rsidRPr="00AE08E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16282257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40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A383E" w:rsidRPr="00AE08EC" w:rsidRDefault="005A383E" w:rsidP="005A383E">
                <w:pPr>
                  <w:contextualSpacing/>
                  <w:jc w:val="center"/>
                  <w:rPr>
                    <w:rFonts w:ascii="Calibri" w:hAnsi="Calibri" w:cs="Arial"/>
                    <w:szCs w:val="22"/>
                  </w:rPr>
                </w:pPr>
                <w:r w:rsidRPr="00AE08E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sdt>
          <w:sdtPr>
            <w:rPr>
              <w:rFonts w:ascii="Calibri" w:hAnsi="Calibri" w:cs="Arial"/>
              <w:szCs w:val="22"/>
            </w:rPr>
            <w:id w:val="-2092994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83" w:type="dxa"/>
                <w:tcBorders>
                  <w:top w:val="dotted" w:sz="4" w:space="0" w:color="auto"/>
                  <w:left w:val="dotted" w:sz="4" w:space="0" w:color="auto"/>
                  <w:bottom w:val="dotted" w:sz="4" w:space="0" w:color="auto"/>
                  <w:right w:val="dotted" w:sz="4" w:space="0" w:color="auto"/>
                </w:tcBorders>
                <w:vAlign w:val="center"/>
              </w:tcPr>
              <w:p w:rsidR="005A383E" w:rsidRPr="00AE08EC" w:rsidRDefault="005A383E" w:rsidP="005A383E">
                <w:pPr>
                  <w:contextualSpacing/>
                  <w:jc w:val="center"/>
                  <w:rPr>
                    <w:rFonts w:ascii="Calibri" w:hAnsi="Calibri" w:cs="Arial"/>
                    <w:szCs w:val="22"/>
                  </w:rPr>
                </w:pPr>
                <w:r w:rsidRPr="00AE08EC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p>
            </w:tc>
          </w:sdtContent>
        </w:sdt>
        <w:tc>
          <w:tcPr>
            <w:tcW w:w="330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:rsidR="005A383E" w:rsidRPr="00302A26" w:rsidRDefault="005A383E" w:rsidP="005A383E">
            <w:pPr>
              <w:rPr>
                <w:rFonts w:ascii="Calibri" w:hAnsi="Calibri" w:cs="Arial"/>
                <w:szCs w:val="22"/>
              </w:rPr>
            </w:pPr>
            <w:r w:rsidRPr="00302A26">
              <w:rPr>
                <w:rFonts w:ascii="Calibri" w:hAnsi="Calibri" w:cs="Arial"/>
                <w:szCs w:val="22"/>
              </w:rPr>
              <w:t xml:space="preserve">Alcohol </w:t>
            </w:r>
            <w:r w:rsidRPr="00302A26">
              <w:rPr>
                <w:rFonts w:ascii="Calibri" w:hAnsi="Calibri" w:cs="Arial"/>
                <w:szCs w:val="22"/>
              </w:rPr>
              <w:tab/>
            </w:r>
            <w:r w:rsidRPr="00302A26">
              <w:rPr>
                <w:rFonts w:ascii="Calibri" w:hAnsi="Calibri" w:cs="Arial"/>
                <w:szCs w:val="22"/>
              </w:rPr>
              <w:tab/>
            </w:r>
            <w:sdt>
              <w:sdtPr>
                <w:rPr>
                  <w:rFonts w:ascii="Calibri" w:hAnsi="Calibri" w:cs="Arial"/>
                  <w:szCs w:val="22"/>
                </w:rPr>
                <w:id w:val="175465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02A26">
                  <w:rPr>
                    <w:rFonts w:ascii="Segoe UI Symbol" w:eastAsia="MS Gothic" w:hAnsi="Segoe UI Symbol" w:cs="Segoe UI Symbol"/>
                    <w:szCs w:val="22"/>
                  </w:rPr>
                  <w:t>☐</w:t>
                </w:r>
              </w:sdtContent>
            </w:sdt>
          </w:p>
          <w:p w:rsidR="005A383E" w:rsidRPr="00115A20" w:rsidRDefault="005A383E" w:rsidP="005A383E">
            <w:pPr>
              <w:rPr>
                <w:rFonts w:ascii="Arial" w:hAnsi="Arial" w:cs="Arial"/>
                <w:sz w:val="20"/>
                <w:szCs w:val="20"/>
              </w:rPr>
            </w:pPr>
            <w:r w:rsidRPr="00302A26">
              <w:rPr>
                <w:rFonts w:ascii="Calibri" w:hAnsi="Calibri" w:cs="Arial"/>
                <w:szCs w:val="22"/>
              </w:rPr>
              <w:t>Other drugs</w:t>
            </w:r>
            <w:r w:rsidRPr="00115A2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15A20">
              <w:rPr>
                <w:rFonts w:ascii="Arial" w:hAnsi="Arial" w:cs="Arial"/>
                <w:sz w:val="20"/>
                <w:szCs w:val="20"/>
              </w:rPr>
              <w:tab/>
            </w:r>
            <w:sdt>
              <w:sdtPr>
                <w:rPr>
                  <w:rFonts w:ascii="Arial" w:hAnsi="Arial" w:cs="Arial"/>
                  <w:szCs w:val="20"/>
                </w:rPr>
                <w:id w:val="16741479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15A20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</w:p>
        </w:tc>
      </w:tr>
    </w:tbl>
    <w:p w:rsidR="00AE08EC" w:rsidRDefault="00AE08EC" w:rsidP="00610895">
      <w:pPr>
        <w:rPr>
          <w:rFonts w:ascii="Calibri" w:hAnsi="Calibri"/>
          <w:bCs/>
          <w:sz w:val="22"/>
          <w:szCs w:val="22"/>
        </w:rPr>
      </w:pPr>
    </w:p>
    <w:p w:rsidR="00F10560" w:rsidRDefault="00F10560" w:rsidP="00610895">
      <w:pPr>
        <w:rPr>
          <w:rFonts w:ascii="Calibri" w:hAnsi="Calibri"/>
          <w:bCs/>
          <w:sz w:val="22"/>
          <w:szCs w:val="22"/>
        </w:rPr>
      </w:pPr>
    </w:p>
    <w:p w:rsidR="002B5CB4" w:rsidRDefault="002B5CB4" w:rsidP="00610895">
      <w:pPr>
        <w:rPr>
          <w:rFonts w:ascii="Calibri" w:hAnsi="Calibri"/>
          <w:b/>
          <w:bCs/>
          <w:sz w:val="24"/>
        </w:rPr>
      </w:pPr>
    </w:p>
    <w:p w:rsidR="00F10560" w:rsidRPr="004057F3" w:rsidRDefault="00F10560" w:rsidP="00610895">
      <w:pPr>
        <w:rPr>
          <w:rFonts w:ascii="Calibri" w:hAnsi="Calibri"/>
          <w:b/>
          <w:bCs/>
          <w:sz w:val="24"/>
        </w:rPr>
      </w:pPr>
      <w:r w:rsidRPr="004057F3">
        <w:rPr>
          <w:rFonts w:ascii="Calibri" w:hAnsi="Calibri"/>
          <w:b/>
          <w:bCs/>
          <w:sz w:val="24"/>
        </w:rPr>
        <w:t>Dependent Children Details</w:t>
      </w:r>
    </w:p>
    <w:p w:rsidR="00F10560" w:rsidRDefault="00F10560" w:rsidP="00610895">
      <w:pPr>
        <w:rPr>
          <w:rFonts w:ascii="Calibri" w:hAnsi="Calibri"/>
          <w:bCs/>
          <w:sz w:val="22"/>
          <w:szCs w:val="22"/>
        </w:rPr>
      </w:pPr>
    </w:p>
    <w:p w:rsidR="00F103D2" w:rsidRPr="00B954D4" w:rsidRDefault="00F103D2" w:rsidP="00F103D2">
      <w:pPr>
        <w:rPr>
          <w:rFonts w:ascii="Calibri" w:hAnsi="Calibri"/>
          <w:sz w:val="22"/>
          <w:szCs w:val="22"/>
        </w:rPr>
      </w:pPr>
      <w:r w:rsidRPr="00B954D4">
        <w:rPr>
          <w:rFonts w:ascii="Calibri" w:hAnsi="Calibri"/>
          <w:sz w:val="22"/>
          <w:szCs w:val="22"/>
        </w:rPr>
        <w:t xml:space="preserve">Does </w:t>
      </w:r>
      <w:r>
        <w:rPr>
          <w:rFonts w:ascii="Calibri" w:hAnsi="Calibri"/>
          <w:sz w:val="22"/>
          <w:szCs w:val="22"/>
        </w:rPr>
        <w:t>your</w:t>
      </w:r>
      <w:r w:rsidRPr="00B954D4">
        <w:rPr>
          <w:rFonts w:ascii="Calibri" w:hAnsi="Calibri"/>
          <w:sz w:val="22"/>
          <w:szCs w:val="22"/>
        </w:rPr>
        <w:t xml:space="preserve"> client have children in </w:t>
      </w:r>
      <w:r w:rsidRPr="004057F3">
        <w:rPr>
          <w:rFonts w:ascii="Calibri" w:hAnsi="Calibri"/>
          <w:sz w:val="22"/>
          <w:szCs w:val="22"/>
        </w:rPr>
        <w:t>their</w:t>
      </w:r>
      <w:r>
        <w:rPr>
          <w:rFonts w:ascii="Calibri" w:hAnsi="Calibri"/>
          <w:sz w:val="22"/>
          <w:szCs w:val="22"/>
        </w:rPr>
        <w:t xml:space="preserve"> </w:t>
      </w:r>
      <w:r w:rsidRPr="00B954D4">
        <w:rPr>
          <w:rFonts w:ascii="Calibri" w:hAnsi="Calibri"/>
          <w:sz w:val="22"/>
          <w:szCs w:val="22"/>
        </w:rPr>
        <w:t>care?</w:t>
      </w:r>
      <w:r w:rsidRPr="00B954D4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8624016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4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954D4">
        <w:rPr>
          <w:rFonts w:ascii="Calibri" w:hAnsi="Calibri"/>
          <w:sz w:val="22"/>
          <w:szCs w:val="22"/>
        </w:rPr>
        <w:t xml:space="preserve">  Yes </w:t>
      </w:r>
      <w:r w:rsidRPr="00B954D4">
        <w:rPr>
          <w:rFonts w:ascii="Calibri" w:hAnsi="Calibri"/>
          <w:sz w:val="22"/>
          <w:szCs w:val="22"/>
        </w:rPr>
        <w:tab/>
      </w:r>
      <w:r w:rsidRPr="00B954D4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853716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4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954D4">
        <w:rPr>
          <w:rFonts w:ascii="Calibri" w:hAnsi="Calibri"/>
          <w:sz w:val="22"/>
          <w:szCs w:val="22"/>
        </w:rPr>
        <w:t xml:space="preserve"> No</w:t>
      </w:r>
    </w:p>
    <w:p w:rsidR="00F103D2" w:rsidRPr="00B954D4" w:rsidRDefault="00F103D2" w:rsidP="00F103D2">
      <w:pPr>
        <w:rPr>
          <w:rFonts w:ascii="Calibri" w:hAnsi="Calibri"/>
          <w:sz w:val="22"/>
          <w:szCs w:val="22"/>
        </w:rPr>
      </w:pPr>
    </w:p>
    <w:p w:rsidR="00F103D2" w:rsidRPr="00B954D4" w:rsidRDefault="00F103D2" w:rsidP="00F103D2">
      <w:pPr>
        <w:rPr>
          <w:rFonts w:ascii="Calibri" w:hAnsi="Calibri"/>
          <w:sz w:val="22"/>
          <w:szCs w:val="22"/>
        </w:rPr>
      </w:pPr>
      <w:r w:rsidRPr="00B954D4">
        <w:rPr>
          <w:rFonts w:ascii="Calibri" w:hAnsi="Calibri"/>
          <w:sz w:val="22"/>
          <w:szCs w:val="22"/>
        </w:rPr>
        <w:lastRenderedPageBreak/>
        <w:t xml:space="preserve">Is your client pregnant?                               </w:t>
      </w:r>
      <w:r>
        <w:rPr>
          <w:rFonts w:ascii="Calibri" w:hAnsi="Calibri"/>
          <w:sz w:val="22"/>
          <w:szCs w:val="22"/>
        </w:rPr>
        <w:t xml:space="preserve">        </w:t>
      </w:r>
      <w:r w:rsidRPr="00B954D4">
        <w:rPr>
          <w:rFonts w:ascii="Calibri" w:hAnsi="Calibri"/>
          <w:sz w:val="22"/>
          <w:szCs w:val="22"/>
        </w:rPr>
        <w:t xml:space="preserve">      </w:t>
      </w:r>
      <w:sdt>
        <w:sdtPr>
          <w:rPr>
            <w:rFonts w:ascii="Calibri" w:hAnsi="Calibri"/>
            <w:sz w:val="22"/>
            <w:szCs w:val="22"/>
          </w:rPr>
          <w:id w:val="21401419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Pr="00B954D4">
        <w:rPr>
          <w:rFonts w:ascii="Calibri" w:hAnsi="Calibri"/>
          <w:sz w:val="22"/>
          <w:szCs w:val="22"/>
        </w:rPr>
        <w:t xml:space="preserve">  Yes </w:t>
      </w:r>
      <w:r w:rsidRPr="00B954D4">
        <w:rPr>
          <w:rFonts w:ascii="Calibri" w:hAnsi="Calibri"/>
          <w:sz w:val="22"/>
          <w:szCs w:val="22"/>
        </w:rPr>
        <w:tab/>
      </w:r>
      <w:r w:rsidRPr="00B954D4">
        <w:rPr>
          <w:rFonts w:ascii="Calibri" w:hAnsi="Calibri"/>
          <w:sz w:val="22"/>
          <w:szCs w:val="22"/>
        </w:rPr>
        <w:tab/>
      </w:r>
      <w:sdt>
        <w:sdtPr>
          <w:rPr>
            <w:rFonts w:ascii="Calibri" w:hAnsi="Calibri"/>
            <w:sz w:val="22"/>
            <w:szCs w:val="22"/>
          </w:rPr>
          <w:id w:val="-14203262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B954D4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Pr="00B954D4">
        <w:rPr>
          <w:rFonts w:ascii="Calibri" w:hAnsi="Calibri"/>
          <w:sz w:val="22"/>
          <w:szCs w:val="22"/>
        </w:rPr>
        <w:t xml:space="preserve"> No</w:t>
      </w:r>
    </w:p>
    <w:p w:rsidR="00F103D2" w:rsidRDefault="00F103D2" w:rsidP="00F103D2"/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3235"/>
        <w:gridCol w:w="1913"/>
        <w:gridCol w:w="2574"/>
        <w:gridCol w:w="2353"/>
      </w:tblGrid>
      <w:tr w:rsidR="00F103D2" w:rsidTr="00522C84">
        <w:trPr>
          <w:trHeight w:val="404"/>
        </w:trPr>
        <w:tc>
          <w:tcPr>
            <w:tcW w:w="10075" w:type="dxa"/>
            <w:gridSpan w:val="4"/>
          </w:tcPr>
          <w:p w:rsidR="00F103D2" w:rsidRPr="00DA218A" w:rsidRDefault="00F103D2" w:rsidP="00522C84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218A">
              <w:rPr>
                <w:rFonts w:ascii="Calibri" w:hAnsi="Calibri"/>
                <w:b/>
                <w:sz w:val="24"/>
              </w:rPr>
              <w:t>C</w:t>
            </w:r>
            <w:r>
              <w:rPr>
                <w:rFonts w:ascii="Calibri" w:hAnsi="Calibri"/>
                <w:b/>
                <w:sz w:val="24"/>
              </w:rPr>
              <w:t>hildren’s Details</w:t>
            </w:r>
            <w:r w:rsidR="00EC2114">
              <w:rPr>
                <w:rFonts w:ascii="Calibri" w:hAnsi="Calibri"/>
                <w:b/>
                <w:sz w:val="24"/>
              </w:rPr>
              <w:t xml:space="preserve">   </w:t>
            </w:r>
          </w:p>
        </w:tc>
      </w:tr>
      <w:tr w:rsidR="00F103D2" w:rsidTr="004057F3">
        <w:tc>
          <w:tcPr>
            <w:tcW w:w="3235" w:type="dxa"/>
          </w:tcPr>
          <w:p w:rsidR="00F103D2" w:rsidRPr="004057F3" w:rsidRDefault="00EC2114" w:rsidP="00522C8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57F3">
              <w:rPr>
                <w:rFonts w:ascii="Calibri" w:hAnsi="Calibri"/>
                <w:b/>
                <w:sz w:val="22"/>
                <w:szCs w:val="22"/>
              </w:rPr>
              <w:t>Name</w:t>
            </w:r>
          </w:p>
        </w:tc>
        <w:tc>
          <w:tcPr>
            <w:tcW w:w="1913" w:type="dxa"/>
          </w:tcPr>
          <w:p w:rsidR="00EC2114" w:rsidRPr="004057F3" w:rsidRDefault="002B5CB4" w:rsidP="00EC2114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DOB &amp; </w:t>
            </w:r>
            <w:r w:rsidR="00EC2114" w:rsidRPr="004057F3">
              <w:rPr>
                <w:rFonts w:ascii="Calibri" w:hAnsi="Calibri"/>
                <w:b/>
                <w:sz w:val="22"/>
                <w:szCs w:val="22"/>
              </w:rPr>
              <w:t>Age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EC2114" w:rsidRPr="004057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</w:p>
          <w:p w:rsidR="00EC2114" w:rsidRPr="00B85ABD" w:rsidRDefault="00EC2114" w:rsidP="00EC2114">
            <w:pPr>
              <w:rPr>
                <w:rFonts w:ascii="Calibri" w:hAnsi="Calibri"/>
                <w:szCs w:val="20"/>
              </w:rPr>
            </w:pPr>
            <w:r w:rsidRPr="00B85ABD">
              <w:rPr>
                <w:rFonts w:ascii="Calibri" w:hAnsi="Calibri"/>
                <w:szCs w:val="20"/>
              </w:rPr>
              <w:t>0-</w:t>
            </w:r>
            <w:r w:rsidR="002B5CB4" w:rsidRPr="00B85ABD">
              <w:rPr>
                <w:rFonts w:ascii="Calibri" w:hAnsi="Calibri"/>
                <w:szCs w:val="20"/>
              </w:rPr>
              <w:t>&lt;</w:t>
            </w:r>
            <w:r w:rsidRPr="00B85ABD">
              <w:rPr>
                <w:rFonts w:ascii="Calibri" w:hAnsi="Calibri"/>
                <w:szCs w:val="20"/>
              </w:rPr>
              <w:t>12mths</w:t>
            </w:r>
          </w:p>
          <w:p w:rsidR="00EC2114" w:rsidRPr="00B85ABD" w:rsidRDefault="002B5CB4" w:rsidP="00EC2114">
            <w:pPr>
              <w:rPr>
                <w:rFonts w:ascii="Calibri" w:hAnsi="Calibri"/>
                <w:szCs w:val="20"/>
              </w:rPr>
            </w:pPr>
            <w:r w:rsidRPr="00B85ABD">
              <w:rPr>
                <w:rFonts w:ascii="Calibri" w:hAnsi="Calibri"/>
                <w:szCs w:val="20"/>
              </w:rPr>
              <w:t>12</w:t>
            </w:r>
            <w:r w:rsidR="00EC2114" w:rsidRPr="00B85ABD">
              <w:rPr>
                <w:rFonts w:ascii="Calibri" w:hAnsi="Calibri"/>
                <w:szCs w:val="20"/>
              </w:rPr>
              <w:t xml:space="preserve"> mths-</w:t>
            </w:r>
            <w:r w:rsidRPr="00B85ABD">
              <w:rPr>
                <w:rFonts w:ascii="Calibri" w:hAnsi="Calibri"/>
                <w:szCs w:val="20"/>
              </w:rPr>
              <w:t>&lt;</w:t>
            </w:r>
            <w:r w:rsidR="00EC2114" w:rsidRPr="00B85ABD">
              <w:rPr>
                <w:rFonts w:ascii="Calibri" w:hAnsi="Calibri"/>
                <w:szCs w:val="20"/>
              </w:rPr>
              <w:t>5 yrs</w:t>
            </w:r>
          </w:p>
          <w:p w:rsidR="00EC2114" w:rsidRPr="00B85ABD" w:rsidRDefault="00EC2114" w:rsidP="00EC2114">
            <w:pPr>
              <w:rPr>
                <w:rFonts w:ascii="Calibri" w:hAnsi="Calibri"/>
                <w:szCs w:val="20"/>
              </w:rPr>
            </w:pPr>
            <w:r w:rsidRPr="00B85ABD">
              <w:rPr>
                <w:rFonts w:ascii="Calibri" w:hAnsi="Calibri"/>
                <w:szCs w:val="20"/>
              </w:rPr>
              <w:t>5-12 yrs</w:t>
            </w:r>
          </w:p>
          <w:p w:rsidR="00EC2114" w:rsidRPr="00B85ABD" w:rsidRDefault="00EC2114" w:rsidP="00EC2114">
            <w:pPr>
              <w:rPr>
                <w:rFonts w:ascii="Calibri" w:hAnsi="Calibri"/>
                <w:szCs w:val="20"/>
              </w:rPr>
            </w:pPr>
            <w:r w:rsidRPr="00B85ABD">
              <w:rPr>
                <w:rFonts w:ascii="Calibri" w:hAnsi="Calibri"/>
                <w:szCs w:val="20"/>
              </w:rPr>
              <w:t>13-18 yrs</w:t>
            </w:r>
          </w:p>
          <w:p w:rsidR="00F103D2" w:rsidRPr="00DA218A" w:rsidRDefault="00EC2114" w:rsidP="00EC2114">
            <w:pPr>
              <w:rPr>
                <w:rFonts w:ascii="Calibri" w:hAnsi="Calibri"/>
                <w:sz w:val="22"/>
                <w:szCs w:val="22"/>
              </w:rPr>
            </w:pPr>
            <w:r w:rsidRPr="00B85ABD">
              <w:rPr>
                <w:rFonts w:ascii="Calibri" w:hAnsi="Calibri"/>
                <w:szCs w:val="20"/>
              </w:rPr>
              <w:t>0ver 18</w:t>
            </w:r>
          </w:p>
        </w:tc>
        <w:tc>
          <w:tcPr>
            <w:tcW w:w="2574" w:type="dxa"/>
          </w:tcPr>
          <w:p w:rsidR="002B5CB4" w:rsidRDefault="00EC2114" w:rsidP="00EC21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57F3">
              <w:rPr>
                <w:rFonts w:ascii="Calibri" w:hAnsi="Calibri"/>
                <w:b/>
                <w:sz w:val="22"/>
                <w:szCs w:val="22"/>
              </w:rPr>
              <w:t>Cultural Identity</w:t>
            </w:r>
          </w:p>
          <w:p w:rsidR="00EC2114" w:rsidRPr="002B5CB4" w:rsidRDefault="002B5CB4" w:rsidP="00EC2114">
            <w:pPr>
              <w:rPr>
                <w:rFonts w:ascii="Calibri" w:hAnsi="Calibri"/>
                <w:sz w:val="22"/>
                <w:szCs w:val="22"/>
              </w:rPr>
            </w:pPr>
            <w:r w:rsidRPr="002B5CB4">
              <w:rPr>
                <w:rFonts w:ascii="Calibri" w:hAnsi="Calibri"/>
                <w:sz w:val="22"/>
                <w:szCs w:val="22"/>
              </w:rPr>
              <w:t>(please spec</w:t>
            </w:r>
            <w:r w:rsidR="00B85ABD">
              <w:rPr>
                <w:rFonts w:ascii="Calibri" w:hAnsi="Calibri"/>
                <w:sz w:val="22"/>
                <w:szCs w:val="22"/>
              </w:rPr>
              <w:t>i</w:t>
            </w:r>
            <w:r w:rsidRPr="002B5CB4">
              <w:rPr>
                <w:rFonts w:ascii="Calibri" w:hAnsi="Calibri"/>
                <w:sz w:val="22"/>
                <w:szCs w:val="22"/>
              </w:rPr>
              <w:t>fy)</w:t>
            </w:r>
            <w:r w:rsidR="004057F3" w:rsidRPr="002B5CB4">
              <w:rPr>
                <w:rFonts w:ascii="Calibri" w:hAnsi="Calibri"/>
                <w:sz w:val="22"/>
                <w:szCs w:val="22"/>
              </w:rPr>
              <w:t>:</w:t>
            </w:r>
          </w:p>
          <w:p w:rsidR="00EC2114" w:rsidRDefault="00EC2114" w:rsidP="00EC21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CALD</w:t>
            </w:r>
          </w:p>
          <w:p w:rsidR="00EC2114" w:rsidRDefault="00EC2114" w:rsidP="00EC21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Aboriginal or Torres Strait islander</w:t>
            </w:r>
          </w:p>
          <w:p w:rsidR="00EC2114" w:rsidRPr="00DA218A" w:rsidRDefault="00EC2114" w:rsidP="00EC211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353" w:type="dxa"/>
          </w:tcPr>
          <w:p w:rsidR="004057F3" w:rsidRDefault="00EC2114" w:rsidP="00EC2114">
            <w:pPr>
              <w:rPr>
                <w:rFonts w:ascii="Calibri" w:hAnsi="Calibri"/>
                <w:b/>
                <w:sz w:val="22"/>
                <w:szCs w:val="22"/>
              </w:rPr>
            </w:pPr>
            <w:r w:rsidRPr="004057F3">
              <w:rPr>
                <w:rFonts w:ascii="Calibri" w:hAnsi="Calibri"/>
                <w:b/>
                <w:sz w:val="22"/>
                <w:szCs w:val="22"/>
              </w:rPr>
              <w:t>Does the child or young person have a disability</w:t>
            </w:r>
            <w:r w:rsidR="004057F3">
              <w:rPr>
                <w:rFonts w:ascii="Calibri" w:hAnsi="Calibri"/>
                <w:b/>
                <w:sz w:val="22"/>
                <w:szCs w:val="22"/>
              </w:rPr>
              <w:t>?</w:t>
            </w:r>
          </w:p>
          <w:p w:rsidR="00EC2114" w:rsidRPr="00DA218A" w:rsidRDefault="00EC2114" w:rsidP="00EC211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(please specify)</w:t>
            </w:r>
          </w:p>
        </w:tc>
      </w:tr>
      <w:tr w:rsidR="00F103D2" w:rsidTr="004057F3">
        <w:tc>
          <w:tcPr>
            <w:tcW w:w="3235" w:type="dxa"/>
          </w:tcPr>
          <w:p w:rsidR="00F103D2" w:rsidRDefault="00F103D2" w:rsidP="00522C84"/>
          <w:p w:rsidR="00F103D2" w:rsidRDefault="00F103D2" w:rsidP="00522C84"/>
        </w:tc>
        <w:tc>
          <w:tcPr>
            <w:tcW w:w="1913" w:type="dxa"/>
          </w:tcPr>
          <w:p w:rsidR="00F103D2" w:rsidRDefault="00F103D2" w:rsidP="00522C84"/>
        </w:tc>
        <w:tc>
          <w:tcPr>
            <w:tcW w:w="2574" w:type="dxa"/>
          </w:tcPr>
          <w:p w:rsidR="00F103D2" w:rsidRDefault="00F103D2" w:rsidP="00522C84"/>
        </w:tc>
        <w:tc>
          <w:tcPr>
            <w:tcW w:w="2353" w:type="dxa"/>
          </w:tcPr>
          <w:p w:rsidR="00F103D2" w:rsidRDefault="00F103D2" w:rsidP="00522C84"/>
        </w:tc>
      </w:tr>
      <w:tr w:rsidR="00F103D2" w:rsidTr="004057F3">
        <w:tc>
          <w:tcPr>
            <w:tcW w:w="3235" w:type="dxa"/>
          </w:tcPr>
          <w:p w:rsidR="00F103D2" w:rsidRDefault="00F103D2" w:rsidP="00522C84"/>
          <w:p w:rsidR="00F103D2" w:rsidRDefault="00F103D2" w:rsidP="00522C84"/>
        </w:tc>
        <w:tc>
          <w:tcPr>
            <w:tcW w:w="1913" w:type="dxa"/>
          </w:tcPr>
          <w:p w:rsidR="00F103D2" w:rsidRDefault="00F103D2" w:rsidP="00522C84"/>
        </w:tc>
        <w:tc>
          <w:tcPr>
            <w:tcW w:w="2574" w:type="dxa"/>
          </w:tcPr>
          <w:p w:rsidR="00F103D2" w:rsidRDefault="00F103D2" w:rsidP="00522C84"/>
        </w:tc>
        <w:tc>
          <w:tcPr>
            <w:tcW w:w="2353" w:type="dxa"/>
          </w:tcPr>
          <w:p w:rsidR="00F103D2" w:rsidRDefault="00F103D2" w:rsidP="00522C84"/>
        </w:tc>
      </w:tr>
      <w:tr w:rsidR="00F103D2" w:rsidTr="004057F3">
        <w:tc>
          <w:tcPr>
            <w:tcW w:w="3235" w:type="dxa"/>
          </w:tcPr>
          <w:p w:rsidR="00F103D2" w:rsidRDefault="00F103D2" w:rsidP="00522C84"/>
          <w:p w:rsidR="00F103D2" w:rsidRDefault="00F103D2" w:rsidP="00522C84"/>
        </w:tc>
        <w:tc>
          <w:tcPr>
            <w:tcW w:w="1913" w:type="dxa"/>
          </w:tcPr>
          <w:p w:rsidR="00F103D2" w:rsidRDefault="00F103D2" w:rsidP="00522C84"/>
        </w:tc>
        <w:tc>
          <w:tcPr>
            <w:tcW w:w="2574" w:type="dxa"/>
          </w:tcPr>
          <w:p w:rsidR="00F103D2" w:rsidRDefault="00F103D2" w:rsidP="00522C84"/>
        </w:tc>
        <w:tc>
          <w:tcPr>
            <w:tcW w:w="2353" w:type="dxa"/>
          </w:tcPr>
          <w:p w:rsidR="00F103D2" w:rsidRDefault="00F103D2" w:rsidP="00522C84"/>
        </w:tc>
      </w:tr>
      <w:tr w:rsidR="00F103D2" w:rsidTr="004057F3">
        <w:trPr>
          <w:trHeight w:val="416"/>
        </w:trPr>
        <w:tc>
          <w:tcPr>
            <w:tcW w:w="3235" w:type="dxa"/>
          </w:tcPr>
          <w:p w:rsidR="00F103D2" w:rsidRDefault="00F103D2" w:rsidP="00522C84"/>
        </w:tc>
        <w:tc>
          <w:tcPr>
            <w:tcW w:w="1913" w:type="dxa"/>
          </w:tcPr>
          <w:p w:rsidR="00F103D2" w:rsidRDefault="00F103D2" w:rsidP="00522C84"/>
        </w:tc>
        <w:tc>
          <w:tcPr>
            <w:tcW w:w="2574" w:type="dxa"/>
          </w:tcPr>
          <w:p w:rsidR="00F103D2" w:rsidRDefault="00F103D2" w:rsidP="00522C84"/>
        </w:tc>
        <w:tc>
          <w:tcPr>
            <w:tcW w:w="2353" w:type="dxa"/>
          </w:tcPr>
          <w:p w:rsidR="00F103D2" w:rsidRDefault="00F103D2" w:rsidP="00522C84"/>
        </w:tc>
      </w:tr>
      <w:tr w:rsidR="00F103D2" w:rsidTr="004057F3">
        <w:trPr>
          <w:trHeight w:val="497"/>
        </w:trPr>
        <w:tc>
          <w:tcPr>
            <w:tcW w:w="3235" w:type="dxa"/>
          </w:tcPr>
          <w:p w:rsidR="00F103D2" w:rsidRDefault="00F103D2" w:rsidP="00522C84"/>
        </w:tc>
        <w:tc>
          <w:tcPr>
            <w:tcW w:w="1913" w:type="dxa"/>
          </w:tcPr>
          <w:p w:rsidR="00F103D2" w:rsidRDefault="00F103D2" w:rsidP="00522C84"/>
        </w:tc>
        <w:tc>
          <w:tcPr>
            <w:tcW w:w="2574" w:type="dxa"/>
          </w:tcPr>
          <w:p w:rsidR="00F103D2" w:rsidRDefault="00F103D2" w:rsidP="00522C84"/>
        </w:tc>
        <w:tc>
          <w:tcPr>
            <w:tcW w:w="2353" w:type="dxa"/>
          </w:tcPr>
          <w:p w:rsidR="00F103D2" w:rsidRDefault="00F103D2" w:rsidP="00522C84"/>
        </w:tc>
      </w:tr>
    </w:tbl>
    <w:p w:rsidR="00F103D2" w:rsidRDefault="00F103D2" w:rsidP="00610895">
      <w:pPr>
        <w:rPr>
          <w:rFonts w:ascii="Calibri" w:hAnsi="Calibri"/>
          <w:bCs/>
          <w:sz w:val="22"/>
          <w:szCs w:val="22"/>
        </w:rPr>
      </w:pPr>
    </w:p>
    <w:p w:rsidR="00F9242D" w:rsidRDefault="00F9242D" w:rsidP="00610895"/>
    <w:p w:rsidR="00EC2114" w:rsidRDefault="00EC2114" w:rsidP="00610895"/>
    <w:tbl>
      <w:tblPr>
        <w:tblStyle w:val="TableGrid"/>
        <w:tblpPr w:leftFromText="180" w:rightFromText="180" w:vertAnchor="text" w:horzAnchor="margin" w:tblpY="-39"/>
        <w:tblW w:w="10089" w:type="dxa"/>
        <w:tblLook w:val="04A0" w:firstRow="1" w:lastRow="0" w:firstColumn="1" w:lastColumn="0" w:noHBand="0" w:noVBand="1"/>
      </w:tblPr>
      <w:tblGrid>
        <w:gridCol w:w="2577"/>
        <w:gridCol w:w="2577"/>
        <w:gridCol w:w="2577"/>
        <w:gridCol w:w="2358"/>
      </w:tblGrid>
      <w:tr w:rsidR="00F17756" w:rsidTr="00F17756">
        <w:trPr>
          <w:trHeight w:val="455"/>
        </w:trPr>
        <w:tc>
          <w:tcPr>
            <w:tcW w:w="10089" w:type="dxa"/>
            <w:gridSpan w:val="4"/>
          </w:tcPr>
          <w:p w:rsidR="00F17756" w:rsidRPr="00DA218A" w:rsidRDefault="00F17756" w:rsidP="00F17756">
            <w:pPr>
              <w:jc w:val="center"/>
              <w:rPr>
                <w:rFonts w:ascii="Calibri" w:hAnsi="Calibri"/>
                <w:b/>
                <w:sz w:val="24"/>
              </w:rPr>
            </w:pPr>
            <w:r w:rsidRPr="00DA218A">
              <w:rPr>
                <w:rFonts w:ascii="Calibri" w:hAnsi="Calibri"/>
                <w:b/>
                <w:sz w:val="24"/>
              </w:rPr>
              <w:t xml:space="preserve">Are there any other people living with </w:t>
            </w:r>
            <w:r>
              <w:rPr>
                <w:rFonts w:ascii="Calibri" w:hAnsi="Calibri"/>
                <w:b/>
                <w:sz w:val="24"/>
              </w:rPr>
              <w:t xml:space="preserve">your client and </w:t>
            </w:r>
            <w:r w:rsidRPr="00CC0569">
              <w:rPr>
                <w:rFonts w:ascii="Calibri" w:hAnsi="Calibri"/>
                <w:b/>
                <w:sz w:val="24"/>
              </w:rPr>
              <w:t>their</w:t>
            </w:r>
            <w:r>
              <w:rPr>
                <w:rFonts w:ascii="Calibri" w:hAnsi="Calibri"/>
                <w:b/>
                <w:sz w:val="24"/>
              </w:rPr>
              <w:t xml:space="preserve"> children?</w:t>
            </w:r>
          </w:p>
        </w:tc>
      </w:tr>
      <w:tr w:rsidR="00F17756" w:rsidTr="00F17756">
        <w:trPr>
          <w:trHeight w:val="287"/>
        </w:trPr>
        <w:tc>
          <w:tcPr>
            <w:tcW w:w="2577" w:type="dxa"/>
          </w:tcPr>
          <w:p w:rsidR="00F17756" w:rsidRPr="00A144BA" w:rsidRDefault="00F17756" w:rsidP="00F17756">
            <w:pPr>
              <w:rPr>
                <w:rFonts w:ascii="Calibri" w:hAnsi="Calibri"/>
                <w:sz w:val="22"/>
                <w:szCs w:val="22"/>
              </w:rPr>
            </w:pPr>
            <w:r w:rsidRPr="00A144BA">
              <w:rPr>
                <w:rFonts w:ascii="Calibri" w:hAnsi="Calibri"/>
                <w:sz w:val="22"/>
                <w:szCs w:val="22"/>
              </w:rPr>
              <w:t>Given Name</w:t>
            </w:r>
          </w:p>
        </w:tc>
        <w:tc>
          <w:tcPr>
            <w:tcW w:w="2577" w:type="dxa"/>
          </w:tcPr>
          <w:p w:rsidR="00F17756" w:rsidRPr="00A144BA" w:rsidRDefault="00F17756" w:rsidP="00F17756">
            <w:pPr>
              <w:rPr>
                <w:rFonts w:ascii="Calibri" w:hAnsi="Calibri"/>
                <w:sz w:val="22"/>
                <w:szCs w:val="22"/>
              </w:rPr>
            </w:pPr>
            <w:r w:rsidRPr="00A144BA">
              <w:rPr>
                <w:rFonts w:ascii="Calibri" w:hAnsi="Calibri"/>
                <w:sz w:val="22"/>
                <w:szCs w:val="22"/>
              </w:rPr>
              <w:t>Family Name</w:t>
            </w:r>
          </w:p>
        </w:tc>
        <w:tc>
          <w:tcPr>
            <w:tcW w:w="2577" w:type="dxa"/>
          </w:tcPr>
          <w:p w:rsidR="00F17756" w:rsidRPr="00A144BA" w:rsidRDefault="00F17756" w:rsidP="00F17756">
            <w:pPr>
              <w:rPr>
                <w:rFonts w:ascii="Calibri" w:hAnsi="Calibri"/>
                <w:sz w:val="22"/>
                <w:szCs w:val="22"/>
              </w:rPr>
            </w:pPr>
            <w:r w:rsidRPr="00A144BA">
              <w:rPr>
                <w:rFonts w:ascii="Calibri" w:hAnsi="Calibri"/>
                <w:sz w:val="22"/>
                <w:szCs w:val="22"/>
              </w:rPr>
              <w:t>Relationship</w:t>
            </w:r>
          </w:p>
        </w:tc>
        <w:tc>
          <w:tcPr>
            <w:tcW w:w="2358" w:type="dxa"/>
          </w:tcPr>
          <w:p w:rsidR="00F17756" w:rsidRPr="00A144BA" w:rsidRDefault="00F17756" w:rsidP="00F17756">
            <w:pPr>
              <w:rPr>
                <w:rFonts w:ascii="Calibri" w:hAnsi="Calibri"/>
                <w:sz w:val="22"/>
                <w:szCs w:val="22"/>
              </w:rPr>
            </w:pPr>
            <w:r w:rsidRPr="00A144BA">
              <w:rPr>
                <w:rFonts w:ascii="Calibri" w:hAnsi="Calibri"/>
                <w:sz w:val="22"/>
                <w:szCs w:val="22"/>
              </w:rPr>
              <w:t>Age (if children)</w:t>
            </w:r>
          </w:p>
        </w:tc>
      </w:tr>
      <w:tr w:rsidR="00F17756" w:rsidTr="00F17756">
        <w:trPr>
          <w:trHeight w:val="524"/>
        </w:trPr>
        <w:tc>
          <w:tcPr>
            <w:tcW w:w="2577" w:type="dxa"/>
          </w:tcPr>
          <w:p w:rsidR="00F17756" w:rsidRDefault="00F17756" w:rsidP="00F17756"/>
          <w:p w:rsidR="00F17756" w:rsidRDefault="00F17756" w:rsidP="00F17756"/>
        </w:tc>
        <w:tc>
          <w:tcPr>
            <w:tcW w:w="2577" w:type="dxa"/>
          </w:tcPr>
          <w:p w:rsidR="00F17756" w:rsidRDefault="00F17756" w:rsidP="00F17756"/>
        </w:tc>
        <w:tc>
          <w:tcPr>
            <w:tcW w:w="2577" w:type="dxa"/>
          </w:tcPr>
          <w:p w:rsidR="00F17756" w:rsidRDefault="00F17756" w:rsidP="00F17756"/>
        </w:tc>
        <w:tc>
          <w:tcPr>
            <w:tcW w:w="2358" w:type="dxa"/>
          </w:tcPr>
          <w:p w:rsidR="00F17756" w:rsidRDefault="00F17756" w:rsidP="00F17756"/>
        </w:tc>
      </w:tr>
      <w:tr w:rsidR="00F17756" w:rsidTr="00F17756">
        <w:trPr>
          <w:trHeight w:val="548"/>
        </w:trPr>
        <w:tc>
          <w:tcPr>
            <w:tcW w:w="2577" w:type="dxa"/>
          </w:tcPr>
          <w:p w:rsidR="00F17756" w:rsidRDefault="00F17756" w:rsidP="00F17756"/>
        </w:tc>
        <w:tc>
          <w:tcPr>
            <w:tcW w:w="2577" w:type="dxa"/>
          </w:tcPr>
          <w:p w:rsidR="00F17756" w:rsidRDefault="00F17756" w:rsidP="00F17756"/>
        </w:tc>
        <w:tc>
          <w:tcPr>
            <w:tcW w:w="2577" w:type="dxa"/>
          </w:tcPr>
          <w:p w:rsidR="00F17756" w:rsidRDefault="00F17756" w:rsidP="00F17756"/>
        </w:tc>
        <w:tc>
          <w:tcPr>
            <w:tcW w:w="2358" w:type="dxa"/>
          </w:tcPr>
          <w:p w:rsidR="00F17756" w:rsidRDefault="00F17756" w:rsidP="00F17756"/>
        </w:tc>
      </w:tr>
      <w:tr w:rsidR="00F17756" w:rsidTr="00F17756">
        <w:trPr>
          <w:trHeight w:val="512"/>
        </w:trPr>
        <w:tc>
          <w:tcPr>
            <w:tcW w:w="2577" w:type="dxa"/>
          </w:tcPr>
          <w:p w:rsidR="00F17756" w:rsidRDefault="00F17756" w:rsidP="00F17756"/>
        </w:tc>
        <w:tc>
          <w:tcPr>
            <w:tcW w:w="2577" w:type="dxa"/>
          </w:tcPr>
          <w:p w:rsidR="00F17756" w:rsidRDefault="00F17756" w:rsidP="00F17756"/>
        </w:tc>
        <w:tc>
          <w:tcPr>
            <w:tcW w:w="2577" w:type="dxa"/>
          </w:tcPr>
          <w:p w:rsidR="00F17756" w:rsidRDefault="00F17756" w:rsidP="00F17756"/>
        </w:tc>
        <w:tc>
          <w:tcPr>
            <w:tcW w:w="2358" w:type="dxa"/>
          </w:tcPr>
          <w:p w:rsidR="00F17756" w:rsidRDefault="00F17756" w:rsidP="00F17756"/>
        </w:tc>
      </w:tr>
    </w:tbl>
    <w:p w:rsidR="00EC2114" w:rsidRDefault="00EC2114" w:rsidP="00610895"/>
    <w:p w:rsidR="0068508D" w:rsidRDefault="0068508D" w:rsidP="00610895"/>
    <w:p w:rsidR="0068508D" w:rsidRDefault="0068508D" w:rsidP="00610895"/>
    <w:p w:rsidR="00F9242D" w:rsidRDefault="00F9242D" w:rsidP="00610895"/>
    <w:tbl>
      <w:tblPr>
        <w:tblpPr w:leftFromText="180" w:rightFromText="180" w:vertAnchor="page" w:horzAnchor="margin" w:tblpY="1981"/>
        <w:tblW w:w="100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60"/>
        <w:gridCol w:w="2378"/>
        <w:gridCol w:w="5812"/>
      </w:tblGrid>
      <w:tr w:rsidR="00F17756" w:rsidRPr="00727A09" w:rsidTr="00F17756">
        <w:trPr>
          <w:trHeight w:val="530"/>
        </w:trPr>
        <w:tc>
          <w:tcPr>
            <w:tcW w:w="10050" w:type="dxa"/>
            <w:gridSpan w:val="3"/>
          </w:tcPr>
          <w:p w:rsidR="00F17756" w:rsidRPr="00CC0569" w:rsidRDefault="00CC0569" w:rsidP="00CC0569">
            <w:pPr>
              <w:jc w:val="center"/>
              <w:rPr>
                <w:rFonts w:ascii="Calibri" w:hAnsi="Calibri"/>
                <w:b/>
                <w:sz w:val="24"/>
              </w:rPr>
            </w:pPr>
            <w:r w:rsidRPr="002B5CB4">
              <w:rPr>
                <w:rFonts w:ascii="Calibri" w:hAnsi="Calibri"/>
                <w:b/>
                <w:sz w:val="24"/>
              </w:rPr>
              <w:lastRenderedPageBreak/>
              <w:t>Child Protection/ Victoria Police / Family Law Court Involvement</w:t>
            </w:r>
          </w:p>
        </w:tc>
      </w:tr>
      <w:tr w:rsidR="00727A09" w:rsidRPr="00727A09" w:rsidTr="00F17756">
        <w:trPr>
          <w:trHeight w:val="960"/>
        </w:trPr>
        <w:tc>
          <w:tcPr>
            <w:tcW w:w="1860" w:type="dxa"/>
          </w:tcPr>
          <w:p w:rsidR="008A5F36" w:rsidRDefault="008A5F36" w:rsidP="00F17756">
            <w:pPr>
              <w:rPr>
                <w:rFonts w:ascii="Calibri" w:hAnsi="Calibri"/>
                <w:b/>
                <w:sz w:val="24"/>
              </w:rPr>
            </w:pPr>
            <w:r w:rsidRPr="00E04F4F">
              <w:rPr>
                <w:rFonts w:ascii="Calibri" w:hAnsi="Calibri"/>
                <w:sz w:val="24"/>
              </w:rPr>
              <w:br w:type="page"/>
            </w:r>
            <w:r w:rsidRPr="00E04F4F">
              <w:rPr>
                <w:rFonts w:ascii="Calibri" w:hAnsi="Calibri"/>
                <w:b/>
                <w:sz w:val="24"/>
              </w:rPr>
              <w:t>Child Protection Involvement</w:t>
            </w:r>
          </w:p>
          <w:p w:rsidR="00B85ABD" w:rsidRDefault="00B85ABD" w:rsidP="00F17756">
            <w:pPr>
              <w:rPr>
                <w:rFonts w:ascii="Calibri" w:hAnsi="Calibri"/>
                <w:b/>
                <w:sz w:val="24"/>
              </w:rPr>
            </w:pPr>
          </w:p>
          <w:p w:rsidR="00B85ABD" w:rsidRPr="00B85ABD" w:rsidRDefault="00B85ABD" w:rsidP="00B85ABD">
            <w:pPr>
              <w:rPr>
                <w:rFonts w:ascii="Calibri" w:hAnsi="Calibri"/>
                <w:sz w:val="22"/>
                <w:szCs w:val="22"/>
              </w:rPr>
            </w:pPr>
            <w:r w:rsidRPr="00B85ABD">
              <w:rPr>
                <w:rFonts w:ascii="Calibri" w:hAnsi="Calibri"/>
                <w:sz w:val="22"/>
                <w:szCs w:val="22"/>
              </w:rPr>
              <w:t>(</w:t>
            </w:r>
            <w:r>
              <w:rPr>
                <w:rFonts w:ascii="Calibri" w:hAnsi="Calibri"/>
                <w:sz w:val="22"/>
                <w:szCs w:val="22"/>
              </w:rPr>
              <w:t xml:space="preserve">related to </w:t>
            </w:r>
            <w:r w:rsidRPr="00B85ABD">
              <w:rPr>
                <w:rFonts w:ascii="Calibri" w:hAnsi="Calibri"/>
                <w:sz w:val="22"/>
                <w:szCs w:val="22"/>
              </w:rPr>
              <w:t xml:space="preserve">your client &amp; </w:t>
            </w:r>
            <w:r w:rsidR="00D00AA7">
              <w:rPr>
                <w:rFonts w:ascii="Calibri" w:hAnsi="Calibri"/>
                <w:sz w:val="22"/>
                <w:szCs w:val="22"/>
              </w:rPr>
              <w:t xml:space="preserve">any </w:t>
            </w:r>
            <w:r w:rsidRPr="00B85ABD">
              <w:rPr>
                <w:rFonts w:ascii="Calibri" w:hAnsi="Calibri"/>
                <w:sz w:val="22"/>
                <w:szCs w:val="22"/>
              </w:rPr>
              <w:t>dependent children)</w:t>
            </w:r>
          </w:p>
        </w:tc>
        <w:tc>
          <w:tcPr>
            <w:tcW w:w="2378" w:type="dxa"/>
          </w:tcPr>
          <w:p w:rsidR="008A5F36" w:rsidRPr="00DA218A" w:rsidRDefault="00D405C7" w:rsidP="00F1775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95308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242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7185" w:rsidRPr="00DA21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5F36" w:rsidRPr="00DA218A">
              <w:rPr>
                <w:rFonts w:ascii="Calibri" w:hAnsi="Calibri"/>
                <w:sz w:val="22"/>
                <w:szCs w:val="22"/>
              </w:rPr>
              <w:t>Current</w:t>
            </w:r>
            <w:r w:rsidR="00C4661B" w:rsidRPr="00DA218A">
              <w:rPr>
                <w:rFonts w:ascii="Calibri" w:hAnsi="Calibri"/>
                <w:sz w:val="22"/>
                <w:szCs w:val="22"/>
              </w:rPr>
              <w:t xml:space="preserve">                     </w:t>
            </w:r>
          </w:p>
          <w:p w:rsidR="008A5F36" w:rsidRPr="00DA218A" w:rsidRDefault="008A5F36" w:rsidP="00F17756">
            <w:pPr>
              <w:rPr>
                <w:rFonts w:ascii="Calibri" w:hAnsi="Calibri"/>
                <w:sz w:val="22"/>
                <w:szCs w:val="22"/>
              </w:rPr>
            </w:pPr>
          </w:p>
          <w:p w:rsidR="008A5F36" w:rsidRPr="00DA218A" w:rsidRDefault="00D405C7" w:rsidP="00F1775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4063695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85" w:rsidRPr="00DA21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97185" w:rsidRPr="00DA21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A5F36" w:rsidRPr="00DA218A">
              <w:rPr>
                <w:rFonts w:ascii="Calibri" w:hAnsi="Calibri"/>
                <w:sz w:val="22"/>
                <w:szCs w:val="22"/>
              </w:rPr>
              <w:t>Past</w:t>
            </w:r>
            <w:r w:rsidR="00C4661B" w:rsidRPr="00DA218A">
              <w:rPr>
                <w:rFonts w:ascii="Calibri" w:hAnsi="Calibri"/>
                <w:sz w:val="22"/>
                <w:szCs w:val="22"/>
              </w:rPr>
              <w:t xml:space="preserve">                          </w:t>
            </w:r>
          </w:p>
          <w:p w:rsidR="008A5F36" w:rsidRPr="00DA218A" w:rsidRDefault="008A5F36" w:rsidP="00F17756">
            <w:pPr>
              <w:rPr>
                <w:rFonts w:ascii="Calibri" w:hAnsi="Calibri"/>
                <w:sz w:val="22"/>
                <w:szCs w:val="22"/>
              </w:rPr>
            </w:pPr>
          </w:p>
          <w:p w:rsidR="0000229F" w:rsidRPr="00DA218A" w:rsidRDefault="00D405C7" w:rsidP="00F1775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12298946"/>
                <w:placeholder>
                  <w:docPart w:val="DefaultPlaceholder_1081868574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1003172031"/>
                    <w:placeholder>
                      <w:docPart w:val="DefaultPlaceholder_1081868574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  <w:sz w:val="22"/>
                          <w:szCs w:val="22"/>
                        </w:rPr>
                        <w:id w:val="-757903819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0229F" w:rsidRPr="00DA218A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597185" w:rsidRPr="00DA218A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  <w:r w:rsidR="008A5F36" w:rsidRPr="00DA218A">
              <w:rPr>
                <w:rFonts w:ascii="Calibri" w:hAnsi="Calibri"/>
                <w:sz w:val="22"/>
                <w:szCs w:val="22"/>
              </w:rPr>
              <w:t>No current or past</w:t>
            </w:r>
            <w:r w:rsidR="00C4661B" w:rsidRPr="00DA21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97185" w:rsidRPr="00DA21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4661B" w:rsidRPr="00DA218A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00229F" w:rsidRPr="00DA218A" w:rsidRDefault="0000229F" w:rsidP="00F17756">
            <w:pPr>
              <w:rPr>
                <w:rFonts w:ascii="Calibri" w:hAnsi="Calibri"/>
                <w:sz w:val="22"/>
                <w:szCs w:val="22"/>
              </w:rPr>
            </w:pPr>
          </w:p>
          <w:p w:rsidR="0000229F" w:rsidRPr="00DA218A" w:rsidRDefault="00C4661B" w:rsidP="00F17756">
            <w:pPr>
              <w:rPr>
                <w:rFonts w:ascii="Calibri" w:hAnsi="Calibri"/>
                <w:sz w:val="22"/>
                <w:szCs w:val="22"/>
              </w:rPr>
            </w:pPr>
            <w:r w:rsidRPr="00DA218A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519188623"/>
                <w:placeholder>
                  <w:docPart w:val="CA4E33E5B3284C6B89409349C167C4BF"/>
                </w:placeholder>
              </w:sdtPr>
              <w:sdtEndPr/>
              <w:sdtContent>
                <w:sdt>
                  <w:sdtPr>
                    <w:rPr>
                      <w:rFonts w:ascii="Calibri" w:hAnsi="Calibri"/>
                      <w:sz w:val="22"/>
                      <w:szCs w:val="22"/>
                    </w:rPr>
                    <w:id w:val="-1473432237"/>
                    <w:placeholder>
                      <w:docPart w:val="CA4E33E5B3284C6B89409349C167C4BF"/>
                    </w:placeholder>
                  </w:sdtPr>
                  <w:sdtEndPr/>
                  <w:sdtContent>
                    <w:sdt>
                      <w:sdtPr>
                        <w:rPr>
                          <w:rFonts w:ascii="Calibri" w:hAnsi="Calibri"/>
                          <w:sz w:val="22"/>
                          <w:szCs w:val="22"/>
                        </w:rPr>
                        <w:id w:val="354235951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00229F" w:rsidRPr="00DA218A">
                          <w:rPr>
                            <w:rFonts w:ascii="Segoe UI Symbol" w:eastAsia="MS Gothic" w:hAnsi="Segoe UI Symbol" w:cs="Segoe UI Symbol"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  <w:r w:rsidR="0000229F" w:rsidRPr="00DA218A">
                      <w:rPr>
                        <w:rFonts w:ascii="Calibri" w:hAnsi="Calibri"/>
                        <w:sz w:val="22"/>
                        <w:szCs w:val="22"/>
                      </w:rPr>
                      <w:t xml:space="preserve"> </w:t>
                    </w:r>
                  </w:sdtContent>
                </w:sdt>
              </w:sdtContent>
            </w:sdt>
            <w:r w:rsidR="0000229F" w:rsidRPr="00DA218A">
              <w:rPr>
                <w:rFonts w:ascii="Calibri" w:hAnsi="Calibri"/>
                <w:sz w:val="22"/>
                <w:szCs w:val="22"/>
              </w:rPr>
              <w:t xml:space="preserve">Not applicable (no children)   </w:t>
            </w:r>
          </w:p>
          <w:p w:rsidR="008A5F36" w:rsidRPr="00DA218A" w:rsidRDefault="008A5F36" w:rsidP="00F17756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</w:tcPr>
          <w:p w:rsidR="008A5F36" w:rsidRPr="00DA218A" w:rsidRDefault="008A5F36" w:rsidP="00F17756">
            <w:pPr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</w:pPr>
            <w:r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>Details:</w:t>
            </w:r>
          </w:p>
        </w:tc>
      </w:tr>
      <w:tr w:rsidR="0068508D" w:rsidRPr="00727A09" w:rsidTr="002B5CB4">
        <w:trPr>
          <w:trHeight w:val="975"/>
        </w:trPr>
        <w:tc>
          <w:tcPr>
            <w:tcW w:w="1860" w:type="dxa"/>
          </w:tcPr>
          <w:p w:rsidR="0068508D" w:rsidRPr="0068508D" w:rsidRDefault="0068508D" w:rsidP="00F17756">
            <w:pPr>
              <w:rPr>
                <w:rFonts w:ascii="Calibri" w:hAnsi="Calibri"/>
                <w:b/>
                <w:sz w:val="24"/>
              </w:rPr>
            </w:pPr>
            <w:r w:rsidRPr="0068508D">
              <w:rPr>
                <w:rFonts w:ascii="Calibri" w:hAnsi="Calibri"/>
                <w:b/>
                <w:sz w:val="24"/>
              </w:rPr>
              <w:t xml:space="preserve">Victoria Police </w:t>
            </w:r>
          </w:p>
          <w:p w:rsidR="0068508D" w:rsidRPr="0068508D" w:rsidRDefault="0068508D" w:rsidP="00F17756">
            <w:pPr>
              <w:rPr>
                <w:rFonts w:ascii="Calibri" w:hAnsi="Calibri"/>
                <w:b/>
                <w:sz w:val="24"/>
              </w:rPr>
            </w:pPr>
            <w:r w:rsidRPr="0068508D">
              <w:rPr>
                <w:rFonts w:ascii="Calibri" w:hAnsi="Calibri"/>
                <w:b/>
                <w:sz w:val="24"/>
              </w:rPr>
              <w:t>Involvement</w:t>
            </w:r>
          </w:p>
          <w:p w:rsidR="0068508D" w:rsidRPr="0068508D" w:rsidRDefault="0068508D" w:rsidP="00F17756">
            <w:pPr>
              <w:rPr>
                <w:rFonts w:ascii="Calibri" w:hAnsi="Calibri"/>
                <w:b/>
                <w:sz w:val="24"/>
              </w:rPr>
            </w:pPr>
          </w:p>
          <w:p w:rsidR="00B85ABD" w:rsidRPr="00D00AA7" w:rsidRDefault="00B85ABD" w:rsidP="00B85ABD">
            <w:pPr>
              <w:rPr>
                <w:rFonts w:ascii="Calibri" w:hAnsi="Calibri"/>
                <w:sz w:val="22"/>
                <w:szCs w:val="22"/>
              </w:rPr>
            </w:pPr>
            <w:r w:rsidRPr="00D00AA7">
              <w:rPr>
                <w:rFonts w:ascii="Calibri" w:hAnsi="Calibri"/>
                <w:sz w:val="22"/>
                <w:szCs w:val="22"/>
              </w:rPr>
              <w:t>Is there a current Intervention Order (IVO) in place?</w:t>
            </w:r>
          </w:p>
          <w:p w:rsidR="0068508D" w:rsidRPr="0068508D" w:rsidRDefault="0068508D" w:rsidP="00F17756">
            <w:pPr>
              <w:rPr>
                <w:rFonts w:ascii="Calibri" w:hAnsi="Calibri"/>
                <w:b/>
                <w:sz w:val="24"/>
              </w:rPr>
            </w:pPr>
          </w:p>
        </w:tc>
        <w:tc>
          <w:tcPr>
            <w:tcW w:w="2378" w:type="dxa"/>
          </w:tcPr>
          <w:p w:rsidR="0068508D" w:rsidRPr="002B5CB4" w:rsidRDefault="0068508D" w:rsidP="00F17756">
            <w:pPr>
              <w:rPr>
                <w:rFonts w:ascii="Calibri" w:hAnsi="Calibri"/>
                <w:sz w:val="22"/>
                <w:szCs w:val="22"/>
              </w:rPr>
            </w:pPr>
          </w:p>
          <w:p w:rsidR="0068508D" w:rsidRPr="002B5CB4" w:rsidRDefault="00D405C7" w:rsidP="00F1775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742948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8D" w:rsidRPr="002B5C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508D" w:rsidRPr="002B5CB4">
              <w:rPr>
                <w:rFonts w:ascii="Calibri" w:hAnsi="Calibri"/>
                <w:sz w:val="22"/>
                <w:szCs w:val="22"/>
              </w:rPr>
              <w:t xml:space="preserve"> Yes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38788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8508D" w:rsidRPr="002B5C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68508D" w:rsidRPr="002B5CB4">
              <w:rPr>
                <w:rFonts w:ascii="Calibri" w:hAnsi="Calibri"/>
                <w:sz w:val="22"/>
                <w:szCs w:val="22"/>
              </w:rPr>
              <w:t xml:space="preserve"> No    </w:t>
            </w:r>
          </w:p>
          <w:p w:rsidR="0068508D" w:rsidRPr="002B5CB4" w:rsidRDefault="0068508D" w:rsidP="00F17756">
            <w:pPr>
              <w:rPr>
                <w:rFonts w:ascii="Calibri" w:hAnsi="Calibri"/>
                <w:sz w:val="22"/>
                <w:szCs w:val="22"/>
              </w:rPr>
            </w:pPr>
          </w:p>
          <w:p w:rsidR="0068508D" w:rsidRPr="0068508D" w:rsidRDefault="0068508D" w:rsidP="002B5CB4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812" w:type="dxa"/>
          </w:tcPr>
          <w:p w:rsidR="002B5CB4" w:rsidRPr="00DA218A" w:rsidRDefault="002B5CB4" w:rsidP="002B5C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If Yes              </w:t>
            </w:r>
            <w:r w:rsidRPr="002B5CB4">
              <w:rPr>
                <w:rFonts w:ascii="Calibri" w:hAnsi="Calibri"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0347241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B5CB4">
              <w:rPr>
                <w:rFonts w:ascii="Calibri" w:hAnsi="Calibri"/>
                <w:sz w:val="22"/>
                <w:szCs w:val="22"/>
              </w:rPr>
              <w:t xml:space="preserve"> Full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124303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5CB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2B5CB4">
              <w:rPr>
                <w:rFonts w:ascii="Calibri" w:hAnsi="Calibri"/>
                <w:sz w:val="22"/>
                <w:szCs w:val="22"/>
              </w:rPr>
              <w:t xml:space="preserve"> Limited</w:t>
            </w:r>
          </w:p>
          <w:p w:rsidR="002B5CB4" w:rsidRDefault="002B5CB4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68508D" w:rsidRPr="00DA218A" w:rsidRDefault="0068508D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Expiry: </w:t>
            </w:r>
          </w:p>
          <w:p w:rsidR="0068508D" w:rsidRPr="00DA218A" w:rsidRDefault="0068508D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68508D" w:rsidRPr="00DA218A" w:rsidRDefault="0068508D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>Children Included</w:t>
            </w:r>
            <w:r w:rsidRPr="00DA218A">
              <w:rPr>
                <w:rFonts w:ascii="Calibri" w:hAnsi="Calibri"/>
                <w:sz w:val="22"/>
                <w:szCs w:val="22"/>
              </w:rPr>
              <w:t xml:space="preserve">: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081516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21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218A">
              <w:rPr>
                <w:rFonts w:ascii="Calibri" w:hAnsi="Calibri"/>
                <w:sz w:val="22"/>
                <w:szCs w:val="22"/>
              </w:rPr>
              <w:t xml:space="preserve"> Yes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762608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A21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Pr="00DA218A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:rsidR="0068508D" w:rsidRPr="00DA218A" w:rsidRDefault="0068508D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68508D" w:rsidRPr="00DA218A" w:rsidRDefault="0068508D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Other Details: </w:t>
            </w:r>
          </w:p>
          <w:p w:rsidR="0068508D" w:rsidRPr="00DA218A" w:rsidRDefault="0068508D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68508D" w:rsidRPr="00DA218A" w:rsidRDefault="0068508D" w:rsidP="00F17756">
            <w:pPr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</w:pPr>
          </w:p>
        </w:tc>
      </w:tr>
      <w:tr w:rsidR="00727A09" w:rsidRPr="00727A09" w:rsidTr="00F17756">
        <w:trPr>
          <w:trHeight w:val="975"/>
        </w:trPr>
        <w:tc>
          <w:tcPr>
            <w:tcW w:w="1860" w:type="dxa"/>
          </w:tcPr>
          <w:p w:rsidR="008A5F36" w:rsidRPr="00E04F4F" w:rsidRDefault="00727A09" w:rsidP="00F17756">
            <w:pPr>
              <w:rPr>
                <w:rFonts w:ascii="Calibri" w:hAnsi="Calibri"/>
                <w:b/>
                <w:sz w:val="24"/>
              </w:rPr>
            </w:pPr>
            <w:r w:rsidRPr="00E04F4F">
              <w:rPr>
                <w:rFonts w:ascii="Calibri" w:hAnsi="Calibri"/>
                <w:b/>
                <w:sz w:val="24"/>
              </w:rPr>
              <w:t xml:space="preserve">Current </w:t>
            </w:r>
            <w:r w:rsidR="00597185" w:rsidRPr="00E04F4F">
              <w:rPr>
                <w:rFonts w:ascii="Calibri" w:hAnsi="Calibri"/>
                <w:b/>
                <w:sz w:val="24"/>
              </w:rPr>
              <w:t xml:space="preserve">Family Law </w:t>
            </w:r>
            <w:r w:rsidRPr="00E04F4F">
              <w:rPr>
                <w:rFonts w:ascii="Calibri" w:hAnsi="Calibri"/>
                <w:b/>
                <w:sz w:val="24"/>
              </w:rPr>
              <w:t>Court Order/s?</w:t>
            </w:r>
          </w:p>
        </w:tc>
        <w:tc>
          <w:tcPr>
            <w:tcW w:w="2378" w:type="dxa"/>
          </w:tcPr>
          <w:p w:rsidR="008A5F36" w:rsidRPr="00DA218A" w:rsidRDefault="00D405C7" w:rsidP="00F17756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3842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5ABD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97185" w:rsidRPr="00DA21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7A09" w:rsidRPr="00DA218A">
              <w:rPr>
                <w:rFonts w:ascii="Calibri" w:hAnsi="Calibri"/>
                <w:sz w:val="22"/>
                <w:szCs w:val="22"/>
              </w:rPr>
              <w:t>Yes</w:t>
            </w:r>
          </w:p>
          <w:p w:rsidR="00727A09" w:rsidRPr="00DA218A" w:rsidRDefault="00727A09" w:rsidP="00F17756">
            <w:pPr>
              <w:rPr>
                <w:rFonts w:ascii="Calibri" w:hAnsi="Calibri"/>
                <w:sz w:val="22"/>
                <w:szCs w:val="22"/>
              </w:rPr>
            </w:pPr>
          </w:p>
          <w:p w:rsidR="00727A09" w:rsidRPr="00DA218A" w:rsidRDefault="00D405C7" w:rsidP="00F17756">
            <w:pPr>
              <w:rPr>
                <w:rFonts w:ascii="Calibri" w:hAnsi="Calibri"/>
                <w:color w:val="FF0000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88524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7185" w:rsidRPr="00DA218A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97185" w:rsidRPr="00DA218A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27A09" w:rsidRPr="00DA218A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5812" w:type="dxa"/>
          </w:tcPr>
          <w:p w:rsidR="008A5F36" w:rsidRPr="00DA218A" w:rsidRDefault="00727A09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Details: </w:t>
            </w:r>
          </w:p>
          <w:p w:rsidR="00597185" w:rsidRPr="00DA218A" w:rsidRDefault="00597185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597185" w:rsidRPr="00DA218A" w:rsidRDefault="00597185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597185" w:rsidRDefault="00597185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>Access Arrangements</w:t>
            </w:r>
            <w:r w:rsidR="00F24A0E"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 (if a</w:t>
            </w:r>
            <w:r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>pplicable</w:t>
            </w:r>
            <w:r w:rsidR="00F24A0E"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>)</w:t>
            </w:r>
            <w:r w:rsidRPr="00DA218A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: </w:t>
            </w:r>
          </w:p>
          <w:p w:rsidR="00280ACE" w:rsidRDefault="00280ACE" w:rsidP="00F17756">
            <w:p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  <w:p w:rsidR="00597185" w:rsidRPr="00DA218A" w:rsidRDefault="00597185" w:rsidP="00F17756">
            <w:pPr>
              <w:rPr>
                <w:rFonts w:ascii="Calibri" w:hAnsi="Calibri"/>
                <w:b/>
                <w:color w:val="FF0000"/>
                <w:sz w:val="22"/>
                <w:szCs w:val="22"/>
                <w:u w:val="single"/>
              </w:rPr>
            </w:pPr>
          </w:p>
        </w:tc>
      </w:tr>
    </w:tbl>
    <w:p w:rsidR="0076653B" w:rsidRPr="00DA218A" w:rsidRDefault="00F24A0E" w:rsidP="00610895">
      <w:pPr>
        <w:pStyle w:val="Heading2"/>
        <w:numPr>
          <w:ilvl w:val="0"/>
          <w:numId w:val="20"/>
        </w:numPr>
        <w:ind w:left="360"/>
        <w:rPr>
          <w:rFonts w:ascii="Calibri" w:hAnsi="Calibri"/>
          <w:sz w:val="28"/>
          <w:szCs w:val="28"/>
        </w:rPr>
      </w:pPr>
      <w:r w:rsidRPr="00DA218A">
        <w:rPr>
          <w:rFonts w:ascii="Calibri" w:hAnsi="Calibri"/>
          <w:sz w:val="28"/>
          <w:szCs w:val="28"/>
        </w:rPr>
        <w:t>Case Management/ Support Plan</w:t>
      </w:r>
    </w:p>
    <w:tbl>
      <w:tblPr>
        <w:tblpPr w:leftFromText="180" w:rightFromText="180" w:vertAnchor="text" w:horzAnchor="margin" w:tblpY="61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80"/>
      </w:tblGrid>
      <w:tr w:rsidR="0076653B" w:rsidRPr="0080425E" w:rsidTr="0076653B">
        <w:trPr>
          <w:trHeight w:val="1550"/>
        </w:trPr>
        <w:tc>
          <w:tcPr>
            <w:tcW w:w="10080" w:type="dxa"/>
          </w:tcPr>
          <w:p w:rsidR="0076653B" w:rsidRPr="00E04F4F" w:rsidRDefault="00F24A0E" w:rsidP="000800B7">
            <w:pPr>
              <w:pStyle w:val="ListParagraph"/>
              <w:numPr>
                <w:ilvl w:val="0"/>
                <w:numId w:val="12"/>
              </w:numPr>
              <w:ind w:left="360"/>
              <w:rPr>
                <w:rFonts w:ascii="Calibri" w:hAnsi="Calibri"/>
                <w:sz w:val="22"/>
                <w:szCs w:val="22"/>
              </w:rPr>
            </w:pPr>
            <w:r w:rsidRPr="00E04F4F">
              <w:rPr>
                <w:rFonts w:ascii="Calibri" w:hAnsi="Calibri"/>
                <w:sz w:val="22"/>
                <w:szCs w:val="22"/>
              </w:rPr>
              <w:t>Do you have a current case management plan/support plan that has been developed with your client?</w:t>
            </w:r>
          </w:p>
          <w:p w:rsidR="0076653B" w:rsidRPr="00E04F4F" w:rsidRDefault="0076653B" w:rsidP="00610895">
            <w:pPr>
              <w:rPr>
                <w:rFonts w:ascii="Calibri" w:hAnsi="Calibri"/>
                <w:sz w:val="22"/>
                <w:szCs w:val="22"/>
              </w:rPr>
            </w:pPr>
          </w:p>
          <w:tbl>
            <w:tblPr>
              <w:tblW w:w="1007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010"/>
              <w:gridCol w:w="8065"/>
            </w:tblGrid>
            <w:tr w:rsidR="00F24A0E" w:rsidRPr="00E04F4F" w:rsidTr="00610895">
              <w:trPr>
                <w:trHeight w:val="460"/>
              </w:trPr>
              <w:tc>
                <w:tcPr>
                  <w:tcW w:w="2010" w:type="dxa"/>
                </w:tcPr>
                <w:p w:rsidR="00F24A0E" w:rsidRPr="00DA218A" w:rsidRDefault="00D405C7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744454016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4A0E" w:rsidRPr="00DA21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24A0E" w:rsidRPr="00DA218A">
                    <w:rPr>
                      <w:rFonts w:ascii="Calibri" w:hAnsi="Calibri"/>
                      <w:sz w:val="22"/>
                      <w:szCs w:val="22"/>
                    </w:rPr>
                    <w:t xml:space="preserve"> Yes</w:t>
                  </w:r>
                </w:p>
              </w:tc>
              <w:tc>
                <w:tcPr>
                  <w:tcW w:w="8065" w:type="dxa"/>
                  <w:vMerge w:val="restart"/>
                  <w:shd w:val="clear" w:color="auto" w:fill="auto"/>
                </w:tcPr>
                <w:p w:rsidR="00401A0F" w:rsidRPr="00DA218A" w:rsidRDefault="00401A0F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DA218A">
                    <w:rPr>
                      <w:rFonts w:ascii="Calibri" w:hAnsi="Calibri"/>
                      <w:b/>
                      <w:sz w:val="22"/>
                      <w:szCs w:val="22"/>
                    </w:rPr>
                    <w:t>If Yes:</w:t>
                  </w:r>
                </w:p>
                <w:p w:rsidR="00401A0F" w:rsidRPr="00DA218A" w:rsidRDefault="00401A0F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24A0E" w:rsidRPr="00DA218A" w:rsidRDefault="00F24A0E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218A">
                    <w:rPr>
                      <w:rFonts w:ascii="Calibri" w:hAnsi="Calibri"/>
                      <w:sz w:val="22"/>
                      <w:szCs w:val="22"/>
                    </w:rPr>
                    <w:t>Date Plan Signed:</w:t>
                  </w:r>
                </w:p>
                <w:p w:rsidR="00F24A0E" w:rsidRPr="00DA218A" w:rsidRDefault="00F24A0E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24A0E" w:rsidRPr="00DA218A" w:rsidRDefault="00F24A0E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218A">
                    <w:rPr>
                      <w:rFonts w:ascii="Calibri" w:hAnsi="Calibri"/>
                      <w:sz w:val="22"/>
                      <w:szCs w:val="22"/>
                    </w:rPr>
                    <w:t>Duration of Current Plan:</w:t>
                  </w:r>
                  <w:r w:rsidR="004B4582" w:rsidRPr="00DA218A">
                    <w:rPr>
                      <w:rFonts w:ascii="Calibri" w:hAnsi="Calibri"/>
                      <w:sz w:val="22"/>
                      <w:szCs w:val="22"/>
                    </w:rPr>
                    <w:t xml:space="preserve"> </w:t>
                  </w:r>
                </w:p>
                <w:p w:rsidR="00F24A0E" w:rsidRPr="00DA218A" w:rsidRDefault="00F24A0E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F24A0E" w:rsidRPr="00DA218A" w:rsidRDefault="00F24A0E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  <w:r w:rsidRPr="00DA218A">
                    <w:rPr>
                      <w:rFonts w:ascii="Calibri" w:hAnsi="Calibri"/>
                      <w:sz w:val="22"/>
                      <w:szCs w:val="22"/>
                    </w:rPr>
                    <w:t>Do you anticipate developing a further plan</w:t>
                  </w:r>
                  <w:r w:rsidR="004B4582" w:rsidRPr="00DA218A">
                    <w:rPr>
                      <w:rFonts w:ascii="Calibri" w:hAnsi="Calibri"/>
                      <w:sz w:val="22"/>
                      <w:szCs w:val="22"/>
                    </w:rPr>
                    <w:t xml:space="preserve"> post this </w:t>
                  </w:r>
                  <w:r w:rsidR="0000229F" w:rsidRPr="00DA218A">
                    <w:rPr>
                      <w:rFonts w:ascii="Calibri" w:hAnsi="Calibri"/>
                      <w:sz w:val="22"/>
                      <w:szCs w:val="22"/>
                    </w:rPr>
                    <w:t xml:space="preserve">review </w:t>
                  </w:r>
                  <w:r w:rsidR="004B4582" w:rsidRPr="00DA218A">
                    <w:rPr>
                      <w:rFonts w:ascii="Calibri" w:hAnsi="Calibri"/>
                      <w:sz w:val="22"/>
                      <w:szCs w:val="22"/>
                    </w:rPr>
                    <w:t>date?</w:t>
                  </w:r>
                </w:p>
                <w:p w:rsidR="004B4582" w:rsidRPr="00DA218A" w:rsidRDefault="004B4582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4B4582" w:rsidRPr="00DA218A" w:rsidRDefault="00D405C7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-155747293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4582" w:rsidRPr="00DA21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B4582" w:rsidRPr="00DA218A">
                    <w:rPr>
                      <w:rFonts w:ascii="Calibri" w:hAnsi="Calibri"/>
                      <w:sz w:val="22"/>
                      <w:szCs w:val="22"/>
                    </w:rPr>
                    <w:t xml:space="preserve"> Yes       </w:t>
                  </w: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143069864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4B4582" w:rsidRPr="00DA218A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4B4582" w:rsidRPr="00DA218A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  <w:p w:rsidR="004B4582" w:rsidRPr="00DA218A" w:rsidRDefault="004B4582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</w:p>
                <w:p w:rsidR="0068508D" w:rsidRPr="00DA218A" w:rsidRDefault="00F10560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  <w:r w:rsidRPr="000F72E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Other Comments</w:t>
                  </w:r>
                  <w:r w:rsidR="004B4582" w:rsidRPr="000F72E7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>:</w:t>
                  </w:r>
                  <w:r w:rsidR="004B4582" w:rsidRPr="00DA218A">
                    <w:rPr>
                      <w:rFonts w:ascii="Calibri" w:hAnsi="Calibri"/>
                      <w:b/>
                      <w:sz w:val="22"/>
                      <w:szCs w:val="22"/>
                      <w:u w:val="single"/>
                    </w:rPr>
                    <w:t xml:space="preserve"> </w:t>
                  </w:r>
                </w:p>
                <w:p w:rsidR="004B4582" w:rsidRPr="00DA218A" w:rsidRDefault="004B4582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b/>
                      <w:sz w:val="22"/>
                      <w:szCs w:val="22"/>
                    </w:rPr>
                  </w:pPr>
                </w:p>
              </w:tc>
            </w:tr>
            <w:tr w:rsidR="00F24A0E" w:rsidTr="00610895">
              <w:trPr>
                <w:trHeight w:val="424"/>
              </w:trPr>
              <w:tc>
                <w:tcPr>
                  <w:tcW w:w="2010" w:type="dxa"/>
                </w:tcPr>
                <w:p w:rsidR="00F24A0E" w:rsidRPr="00E04F4F" w:rsidRDefault="00D405C7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-126182243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4A0E" w:rsidRPr="00E04F4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24A0E" w:rsidRPr="00E04F4F">
                    <w:rPr>
                      <w:rFonts w:ascii="Calibri" w:hAnsi="Calibri"/>
                      <w:sz w:val="22"/>
                      <w:szCs w:val="22"/>
                    </w:rPr>
                    <w:t xml:space="preserve"> No</w:t>
                  </w:r>
                </w:p>
              </w:tc>
              <w:tc>
                <w:tcPr>
                  <w:tcW w:w="8065" w:type="dxa"/>
                  <w:vMerge/>
                  <w:shd w:val="clear" w:color="auto" w:fill="auto"/>
                </w:tcPr>
                <w:p w:rsidR="00F24A0E" w:rsidRDefault="00F24A0E" w:rsidP="00D405C7">
                  <w:pPr>
                    <w:framePr w:hSpace="180" w:wrap="around" w:vAnchor="text" w:hAnchor="margin" w:y="61"/>
                  </w:pPr>
                </w:p>
              </w:tc>
            </w:tr>
            <w:tr w:rsidR="00F24A0E" w:rsidTr="00610895">
              <w:trPr>
                <w:trHeight w:val="415"/>
              </w:trPr>
              <w:tc>
                <w:tcPr>
                  <w:tcW w:w="2010" w:type="dxa"/>
                </w:tcPr>
                <w:p w:rsidR="00F24A0E" w:rsidRPr="00E04F4F" w:rsidRDefault="00D405C7" w:rsidP="00D405C7">
                  <w:pPr>
                    <w:framePr w:hSpace="180" w:wrap="around" w:vAnchor="text" w:hAnchor="margin" w:y="61"/>
                    <w:rPr>
                      <w:rFonts w:ascii="Calibri" w:hAnsi="Calibri"/>
                      <w:sz w:val="22"/>
                      <w:szCs w:val="22"/>
                    </w:rPr>
                  </w:pPr>
                  <w:sdt>
                    <w:sdtPr>
                      <w:rPr>
                        <w:rFonts w:ascii="Calibri" w:hAnsi="Calibri"/>
                        <w:sz w:val="22"/>
                        <w:szCs w:val="22"/>
                      </w:rPr>
                      <w:id w:val="14555023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F24A0E" w:rsidRPr="00E04F4F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</w:rPr>
                        <w:t>☐</w:t>
                      </w:r>
                    </w:sdtContent>
                  </w:sdt>
                  <w:r w:rsidR="00F24A0E" w:rsidRPr="00E04F4F">
                    <w:rPr>
                      <w:rFonts w:ascii="Calibri" w:hAnsi="Calibri"/>
                      <w:sz w:val="22"/>
                      <w:szCs w:val="22"/>
                    </w:rPr>
                    <w:t xml:space="preserve"> Other</w:t>
                  </w:r>
                </w:p>
              </w:tc>
              <w:tc>
                <w:tcPr>
                  <w:tcW w:w="8065" w:type="dxa"/>
                  <w:vMerge/>
                  <w:shd w:val="clear" w:color="auto" w:fill="auto"/>
                </w:tcPr>
                <w:p w:rsidR="00F24A0E" w:rsidRDefault="00F24A0E" w:rsidP="00D405C7">
                  <w:pPr>
                    <w:framePr w:hSpace="180" w:wrap="around" w:vAnchor="text" w:hAnchor="margin" w:y="61"/>
                  </w:pPr>
                </w:p>
              </w:tc>
            </w:tr>
          </w:tbl>
          <w:p w:rsidR="00280ACE" w:rsidRPr="005114CE" w:rsidRDefault="00280ACE" w:rsidP="00610895"/>
        </w:tc>
      </w:tr>
    </w:tbl>
    <w:p w:rsidR="007150D0" w:rsidRPr="00E04F4F" w:rsidRDefault="0022206E" w:rsidP="00610895">
      <w:pPr>
        <w:pStyle w:val="Heading2"/>
        <w:numPr>
          <w:ilvl w:val="0"/>
          <w:numId w:val="20"/>
        </w:numPr>
        <w:tabs>
          <w:tab w:val="left" w:pos="225"/>
          <w:tab w:val="center" w:pos="5040"/>
        </w:tabs>
        <w:ind w:left="360"/>
        <w:rPr>
          <w:rFonts w:ascii="Calibri" w:hAnsi="Calibri"/>
          <w:sz w:val="28"/>
          <w:szCs w:val="28"/>
        </w:rPr>
      </w:pPr>
      <w:r w:rsidRPr="00E04F4F">
        <w:rPr>
          <w:rFonts w:ascii="Calibri" w:hAnsi="Calibri"/>
          <w:sz w:val="28"/>
          <w:szCs w:val="28"/>
        </w:rPr>
        <w:t xml:space="preserve">Summary of Presenting Needs/Risks When </w:t>
      </w:r>
      <w:r w:rsidR="00E04F4F">
        <w:rPr>
          <w:rFonts w:ascii="Calibri" w:hAnsi="Calibri"/>
          <w:sz w:val="28"/>
          <w:szCs w:val="28"/>
        </w:rPr>
        <w:t xml:space="preserve">Your </w:t>
      </w:r>
      <w:r w:rsidRPr="00E04F4F">
        <w:rPr>
          <w:rFonts w:ascii="Calibri" w:hAnsi="Calibri"/>
          <w:sz w:val="28"/>
          <w:szCs w:val="28"/>
        </w:rPr>
        <w:t xml:space="preserve">Client was </w:t>
      </w:r>
      <w:r w:rsidR="00EA06D8" w:rsidRPr="00E04F4F">
        <w:rPr>
          <w:rFonts w:ascii="Calibri" w:hAnsi="Calibri"/>
          <w:sz w:val="28"/>
          <w:szCs w:val="28"/>
        </w:rPr>
        <w:t>Referred</w:t>
      </w:r>
      <w:r w:rsidRPr="00E04F4F">
        <w:rPr>
          <w:rFonts w:ascii="Calibri" w:hAnsi="Calibri"/>
          <w:sz w:val="28"/>
          <w:szCs w:val="28"/>
        </w:rPr>
        <w:t xml:space="preserve"> to Your Agency</w:t>
      </w:r>
    </w:p>
    <w:tbl>
      <w:tblPr>
        <w:tblStyle w:val="TableGrid"/>
        <w:tblpPr w:leftFromText="180" w:rightFromText="180" w:vertAnchor="text" w:horzAnchor="margin" w:tblpY="1047"/>
        <w:tblW w:w="10075" w:type="dxa"/>
        <w:tblLayout w:type="fixed"/>
        <w:tblLook w:val="04A0" w:firstRow="1" w:lastRow="0" w:firstColumn="1" w:lastColumn="0" w:noHBand="0" w:noVBand="1"/>
      </w:tblPr>
      <w:tblGrid>
        <w:gridCol w:w="10075"/>
      </w:tblGrid>
      <w:tr w:rsidR="00934B6D" w:rsidTr="00610895">
        <w:trPr>
          <w:trHeight w:val="1310"/>
        </w:trPr>
        <w:tc>
          <w:tcPr>
            <w:tcW w:w="10075" w:type="dxa"/>
          </w:tcPr>
          <w:p w:rsidR="00934B6D" w:rsidRPr="002B5CB4" w:rsidRDefault="000F72E7" w:rsidP="00610895">
            <w:pPr>
              <w:rPr>
                <w:rFonts w:ascii="Calibri" w:hAnsi="Calibri"/>
                <w:sz w:val="22"/>
                <w:szCs w:val="22"/>
              </w:rPr>
            </w:pPr>
            <w:r w:rsidRPr="002B5CB4">
              <w:rPr>
                <w:rFonts w:ascii="Calibri" w:hAnsi="Calibri"/>
                <w:sz w:val="22"/>
                <w:szCs w:val="22"/>
              </w:rPr>
              <w:lastRenderedPageBreak/>
              <w:t>(Dot points only)</w:t>
            </w:r>
          </w:p>
          <w:p w:rsidR="000F72E7" w:rsidRDefault="000F72E7" w:rsidP="00610895"/>
          <w:p w:rsidR="000F72E7" w:rsidRDefault="000F72E7" w:rsidP="00610895"/>
          <w:p w:rsidR="000F72E7" w:rsidRDefault="000F72E7" w:rsidP="00610895"/>
          <w:p w:rsidR="000F72E7" w:rsidRDefault="000F72E7" w:rsidP="00610895"/>
          <w:p w:rsidR="000F72E7" w:rsidRDefault="000F72E7" w:rsidP="00610895"/>
          <w:p w:rsidR="000F72E7" w:rsidRDefault="000F72E7" w:rsidP="00610895"/>
        </w:tc>
      </w:tr>
    </w:tbl>
    <w:p w:rsidR="0022206E" w:rsidRPr="00E04F4F" w:rsidRDefault="0022206E" w:rsidP="002911EB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E04F4F">
        <w:rPr>
          <w:rFonts w:ascii="Calibri" w:hAnsi="Calibri"/>
          <w:sz w:val="22"/>
          <w:szCs w:val="22"/>
        </w:rPr>
        <w:t xml:space="preserve">At the time </w:t>
      </w:r>
      <w:r w:rsidR="000171DC">
        <w:rPr>
          <w:rFonts w:ascii="Calibri" w:hAnsi="Calibri"/>
          <w:sz w:val="22"/>
          <w:szCs w:val="22"/>
        </w:rPr>
        <w:t>your client</w:t>
      </w:r>
      <w:r w:rsidR="00E04F4F">
        <w:rPr>
          <w:rFonts w:ascii="Calibri" w:hAnsi="Calibri"/>
          <w:sz w:val="22"/>
          <w:szCs w:val="22"/>
        </w:rPr>
        <w:t xml:space="preserve"> </w:t>
      </w:r>
      <w:r w:rsidR="00E04F4F" w:rsidRPr="000F72E7">
        <w:rPr>
          <w:rFonts w:ascii="Calibri" w:hAnsi="Calibri"/>
          <w:sz w:val="22"/>
          <w:szCs w:val="22"/>
        </w:rPr>
        <w:t xml:space="preserve">and </w:t>
      </w:r>
      <w:r w:rsidR="00EC2114" w:rsidRPr="000F72E7">
        <w:rPr>
          <w:rFonts w:ascii="Calibri" w:hAnsi="Calibri"/>
          <w:sz w:val="22"/>
          <w:szCs w:val="22"/>
        </w:rPr>
        <w:t>any</w:t>
      </w:r>
      <w:r w:rsidRPr="00E04F4F">
        <w:rPr>
          <w:rFonts w:ascii="Calibri" w:hAnsi="Calibri"/>
          <w:sz w:val="22"/>
          <w:szCs w:val="22"/>
        </w:rPr>
        <w:t xml:space="preserve"> children </w:t>
      </w:r>
      <w:r w:rsidR="0000229F" w:rsidRPr="00E04F4F">
        <w:rPr>
          <w:rFonts w:ascii="Calibri" w:hAnsi="Calibri"/>
          <w:sz w:val="22"/>
          <w:szCs w:val="22"/>
        </w:rPr>
        <w:t>w</w:t>
      </w:r>
      <w:r w:rsidR="00E04F4F">
        <w:rPr>
          <w:rFonts w:ascii="Calibri" w:hAnsi="Calibri"/>
          <w:sz w:val="22"/>
          <w:szCs w:val="22"/>
        </w:rPr>
        <w:t>ere</w:t>
      </w:r>
      <w:r w:rsidR="0000229F" w:rsidRPr="00E04F4F">
        <w:rPr>
          <w:rFonts w:ascii="Calibri" w:hAnsi="Calibri"/>
          <w:sz w:val="22"/>
          <w:szCs w:val="22"/>
        </w:rPr>
        <w:t xml:space="preserve"> referred to your agency, was there any current family violence identified</w:t>
      </w:r>
      <w:r w:rsidR="008F7823" w:rsidRPr="00E04F4F">
        <w:rPr>
          <w:rFonts w:ascii="Calibri" w:hAnsi="Calibri"/>
          <w:sz w:val="22"/>
          <w:szCs w:val="22"/>
        </w:rPr>
        <w:t xml:space="preserve">? What other needs and risks </w:t>
      </w:r>
      <w:r w:rsidR="0000229F" w:rsidRPr="00E04F4F">
        <w:rPr>
          <w:rFonts w:ascii="Calibri" w:hAnsi="Calibri"/>
          <w:sz w:val="22"/>
          <w:szCs w:val="22"/>
        </w:rPr>
        <w:t xml:space="preserve">were </w:t>
      </w:r>
      <w:r w:rsidR="008F7823" w:rsidRPr="00E04F4F">
        <w:rPr>
          <w:rFonts w:ascii="Calibri" w:hAnsi="Calibri"/>
          <w:sz w:val="22"/>
          <w:szCs w:val="22"/>
        </w:rPr>
        <w:t xml:space="preserve">identified? How were these presenting needs and risks impacting on </w:t>
      </w:r>
      <w:r w:rsidR="00EC2114" w:rsidRPr="000F72E7">
        <w:rPr>
          <w:rFonts w:ascii="Calibri" w:hAnsi="Calibri"/>
          <w:sz w:val="22"/>
          <w:szCs w:val="22"/>
        </w:rPr>
        <w:t>your client’s</w:t>
      </w:r>
      <w:r w:rsidR="000F72E7">
        <w:rPr>
          <w:rFonts w:ascii="Calibri" w:hAnsi="Calibri"/>
          <w:sz w:val="22"/>
          <w:szCs w:val="22"/>
        </w:rPr>
        <w:t xml:space="preserve"> </w:t>
      </w:r>
      <w:r w:rsidR="008F7823" w:rsidRPr="000F72E7">
        <w:rPr>
          <w:rFonts w:ascii="Calibri" w:hAnsi="Calibri"/>
          <w:sz w:val="22"/>
          <w:szCs w:val="22"/>
        </w:rPr>
        <w:t xml:space="preserve">safety and </w:t>
      </w:r>
      <w:r w:rsidR="00EC2114" w:rsidRPr="000F72E7">
        <w:rPr>
          <w:rFonts w:ascii="Calibri" w:hAnsi="Calibri"/>
          <w:sz w:val="22"/>
          <w:szCs w:val="22"/>
        </w:rPr>
        <w:t>the</w:t>
      </w:r>
      <w:r w:rsidR="008F7823" w:rsidRPr="000F72E7">
        <w:rPr>
          <w:rFonts w:ascii="Calibri" w:hAnsi="Calibri"/>
          <w:sz w:val="22"/>
          <w:szCs w:val="22"/>
        </w:rPr>
        <w:t xml:space="preserve"> children’s</w:t>
      </w:r>
      <w:r w:rsidR="008F7823" w:rsidRPr="00E04F4F">
        <w:rPr>
          <w:rFonts w:ascii="Calibri" w:hAnsi="Calibri"/>
          <w:sz w:val="22"/>
          <w:szCs w:val="22"/>
        </w:rPr>
        <w:t xml:space="preserve"> safety, stability </w:t>
      </w:r>
      <w:r w:rsidR="00C34757" w:rsidRPr="00E04F4F">
        <w:rPr>
          <w:rFonts w:ascii="Calibri" w:hAnsi="Calibri"/>
          <w:sz w:val="22"/>
          <w:szCs w:val="22"/>
        </w:rPr>
        <w:t>an</w:t>
      </w:r>
      <w:r w:rsidR="0000229F" w:rsidRPr="00E04F4F">
        <w:rPr>
          <w:rFonts w:ascii="Calibri" w:hAnsi="Calibri"/>
          <w:sz w:val="22"/>
          <w:szCs w:val="22"/>
        </w:rPr>
        <w:t xml:space="preserve">d development? </w:t>
      </w:r>
    </w:p>
    <w:p w:rsidR="003C1177" w:rsidRPr="003C1177" w:rsidRDefault="003C1177" w:rsidP="003C1177">
      <w:pPr>
        <w:ind w:left="360"/>
        <w:rPr>
          <w:rFonts w:ascii="Calibri" w:hAnsi="Calibri"/>
          <w:sz w:val="22"/>
          <w:szCs w:val="22"/>
        </w:rPr>
      </w:pPr>
    </w:p>
    <w:p w:rsidR="003C1177" w:rsidRDefault="003C1177" w:rsidP="003C1177">
      <w:pPr>
        <w:pStyle w:val="ListParagraph"/>
        <w:numPr>
          <w:ilvl w:val="0"/>
          <w:numId w:val="12"/>
        </w:numPr>
        <w:rPr>
          <w:rFonts w:ascii="Calibri" w:hAnsi="Calibri"/>
          <w:sz w:val="22"/>
          <w:szCs w:val="22"/>
        </w:rPr>
      </w:pPr>
      <w:r w:rsidRPr="00DA218A">
        <w:rPr>
          <w:rFonts w:ascii="Calibri" w:hAnsi="Calibri"/>
          <w:sz w:val="22"/>
          <w:szCs w:val="22"/>
        </w:rPr>
        <w:t>Was there any historical family violence identified in the referral to you</w:t>
      </w:r>
      <w:r>
        <w:rPr>
          <w:rFonts w:ascii="Calibri" w:hAnsi="Calibri"/>
          <w:sz w:val="22"/>
          <w:szCs w:val="22"/>
        </w:rPr>
        <w:t xml:space="preserve">r agency? How had this impacted </w:t>
      </w:r>
      <w:r w:rsidRPr="00DA218A">
        <w:rPr>
          <w:rFonts w:ascii="Calibri" w:hAnsi="Calibri"/>
          <w:sz w:val="22"/>
          <w:szCs w:val="22"/>
        </w:rPr>
        <w:t xml:space="preserve">on </w:t>
      </w:r>
      <w:r>
        <w:rPr>
          <w:rFonts w:ascii="Calibri" w:hAnsi="Calibri"/>
          <w:sz w:val="22"/>
          <w:szCs w:val="22"/>
        </w:rPr>
        <w:t xml:space="preserve">the </w:t>
      </w:r>
      <w:r w:rsidRPr="00DA218A">
        <w:rPr>
          <w:rFonts w:ascii="Calibri" w:hAnsi="Calibri"/>
          <w:sz w:val="22"/>
          <w:szCs w:val="22"/>
        </w:rPr>
        <w:t xml:space="preserve">safety, stability and wellbeing </w:t>
      </w:r>
      <w:r>
        <w:rPr>
          <w:rFonts w:ascii="Calibri" w:hAnsi="Calibri"/>
          <w:sz w:val="22"/>
          <w:szCs w:val="22"/>
        </w:rPr>
        <w:t xml:space="preserve">of your client </w:t>
      </w:r>
      <w:r w:rsidRPr="000F72E7">
        <w:rPr>
          <w:rFonts w:ascii="Calibri" w:hAnsi="Calibri"/>
          <w:sz w:val="22"/>
          <w:szCs w:val="22"/>
        </w:rPr>
        <w:t xml:space="preserve">and </w:t>
      </w:r>
      <w:r w:rsidR="00EC2114" w:rsidRPr="000F72E7">
        <w:rPr>
          <w:rFonts w:ascii="Calibri" w:hAnsi="Calibri"/>
          <w:sz w:val="22"/>
          <w:szCs w:val="22"/>
        </w:rPr>
        <w:t>any</w:t>
      </w:r>
      <w:r>
        <w:rPr>
          <w:rFonts w:ascii="Calibri" w:hAnsi="Calibri"/>
          <w:sz w:val="22"/>
          <w:szCs w:val="22"/>
        </w:rPr>
        <w:t xml:space="preserve"> </w:t>
      </w:r>
      <w:r w:rsidRPr="00DA218A">
        <w:rPr>
          <w:rFonts w:ascii="Calibri" w:hAnsi="Calibri"/>
          <w:sz w:val="22"/>
          <w:szCs w:val="22"/>
        </w:rPr>
        <w:t xml:space="preserve">children (e.g. number of family violence </w:t>
      </w:r>
      <w:r w:rsidR="000F72E7">
        <w:rPr>
          <w:rFonts w:ascii="Calibri" w:hAnsi="Calibri"/>
          <w:sz w:val="22"/>
          <w:szCs w:val="22"/>
        </w:rPr>
        <w:t>incidents, number of times client</w:t>
      </w:r>
      <w:r w:rsidRPr="00DA218A">
        <w:rPr>
          <w:rFonts w:ascii="Calibri" w:hAnsi="Calibri"/>
          <w:sz w:val="22"/>
          <w:szCs w:val="22"/>
        </w:rPr>
        <w:t xml:space="preserve"> had previously left the perpetrator, police interventions, L17s, IVOs, referrals to RAMP, stays in refuges, participation in family violence services etc)</w:t>
      </w:r>
      <w:r>
        <w:rPr>
          <w:rFonts w:ascii="Calibri" w:hAnsi="Calibri"/>
          <w:sz w:val="22"/>
          <w:szCs w:val="22"/>
        </w:rPr>
        <w:t xml:space="preserve">?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675"/>
        <w:gridCol w:w="5405"/>
      </w:tblGrid>
      <w:tr w:rsidR="003C1177" w:rsidTr="0093755C">
        <w:tc>
          <w:tcPr>
            <w:tcW w:w="4675" w:type="dxa"/>
          </w:tcPr>
          <w:p w:rsidR="003C1177" w:rsidRPr="00E04F4F" w:rsidRDefault="00D405C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870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177" w:rsidRPr="00E04F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1177" w:rsidRPr="00E04F4F">
              <w:rPr>
                <w:rFonts w:ascii="Calibri" w:hAnsi="Calibri"/>
                <w:sz w:val="22"/>
                <w:szCs w:val="22"/>
              </w:rPr>
              <w:t xml:space="preserve"> Yes</w:t>
            </w:r>
          </w:p>
          <w:p w:rsidR="003C1177" w:rsidRPr="00E04F4F" w:rsidRDefault="00D405C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812165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C1177" w:rsidRPr="00E04F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3C1177" w:rsidRPr="00E04F4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5405" w:type="dxa"/>
          </w:tcPr>
          <w:p w:rsidR="003C1177" w:rsidRDefault="003C117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E04F4F">
              <w:rPr>
                <w:rFonts w:ascii="Calibri" w:hAnsi="Calibri"/>
                <w:b/>
                <w:sz w:val="22"/>
                <w:szCs w:val="22"/>
                <w:u w:val="single"/>
              </w:rPr>
              <w:t>Details</w:t>
            </w:r>
            <w:r w:rsidRPr="000F72E7">
              <w:rPr>
                <w:rFonts w:ascii="Calibri" w:hAnsi="Calibri"/>
                <w:b/>
                <w:sz w:val="22"/>
                <w:szCs w:val="22"/>
              </w:rPr>
              <w:t xml:space="preserve">: </w:t>
            </w:r>
            <w:r w:rsidR="000F72E7" w:rsidRPr="000F72E7">
              <w:rPr>
                <w:rFonts w:ascii="Calibri" w:hAnsi="Calibri"/>
                <w:sz w:val="22"/>
                <w:szCs w:val="22"/>
              </w:rPr>
              <w:t>(Dot points only)</w:t>
            </w:r>
          </w:p>
          <w:p w:rsidR="000F72E7" w:rsidRDefault="000F72E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0F72E7" w:rsidRPr="00E04F4F" w:rsidRDefault="000F72E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8F7823" w:rsidRDefault="008F7823" w:rsidP="008F7823"/>
    <w:p w:rsidR="003C1177" w:rsidRDefault="003C1177" w:rsidP="003C1177">
      <w:pPr>
        <w:pStyle w:val="ListParagraph"/>
        <w:numPr>
          <w:ilvl w:val="0"/>
          <w:numId w:val="13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Since you have been working with your client </w:t>
      </w:r>
      <w:r w:rsidRPr="000F72E7">
        <w:rPr>
          <w:rFonts w:ascii="Calibri" w:hAnsi="Calibri"/>
          <w:sz w:val="22"/>
          <w:szCs w:val="22"/>
        </w:rPr>
        <w:t xml:space="preserve">and </w:t>
      </w:r>
      <w:r w:rsidR="00EC2114" w:rsidRPr="000F72E7">
        <w:rPr>
          <w:rFonts w:ascii="Calibri" w:hAnsi="Calibri"/>
          <w:sz w:val="22"/>
          <w:szCs w:val="22"/>
        </w:rPr>
        <w:t>any</w:t>
      </w:r>
      <w:r w:rsidR="00EC2114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children, have there been any further</w:t>
      </w:r>
      <w:r w:rsidR="00DA218A">
        <w:rPr>
          <w:rFonts w:ascii="Calibri" w:hAnsi="Calibri"/>
          <w:sz w:val="22"/>
          <w:szCs w:val="22"/>
        </w:rPr>
        <w:t xml:space="preserve"> family violence incident</w:t>
      </w:r>
      <w:r>
        <w:rPr>
          <w:rFonts w:ascii="Calibri" w:hAnsi="Calibri"/>
          <w:sz w:val="22"/>
          <w:szCs w:val="22"/>
        </w:rPr>
        <w:t>(s)?  Have you needed</w:t>
      </w:r>
      <w:r w:rsidR="00A25355" w:rsidRPr="00E04F4F">
        <w:rPr>
          <w:rFonts w:ascii="Calibri" w:hAnsi="Calibri"/>
          <w:sz w:val="22"/>
          <w:szCs w:val="22"/>
        </w:rPr>
        <w:t xml:space="preserve"> to provide an</w:t>
      </w:r>
      <w:r w:rsidR="008F7823" w:rsidRPr="00E04F4F">
        <w:rPr>
          <w:rFonts w:ascii="Calibri" w:hAnsi="Calibri"/>
          <w:sz w:val="22"/>
          <w:szCs w:val="22"/>
        </w:rPr>
        <w:t>y</w:t>
      </w:r>
      <w:r w:rsidR="00A25355" w:rsidRPr="00E04F4F">
        <w:rPr>
          <w:rFonts w:ascii="Calibri" w:hAnsi="Calibri"/>
          <w:sz w:val="22"/>
          <w:szCs w:val="22"/>
        </w:rPr>
        <w:t xml:space="preserve"> crisis/immediate need</w:t>
      </w:r>
      <w:r>
        <w:rPr>
          <w:rFonts w:ascii="Calibri" w:hAnsi="Calibri"/>
          <w:sz w:val="22"/>
          <w:szCs w:val="22"/>
        </w:rPr>
        <w:t>/supports</w:t>
      </w:r>
      <w:r w:rsidR="00C34757" w:rsidRPr="00E04F4F">
        <w:rPr>
          <w:rFonts w:ascii="Calibri" w:hAnsi="Calibri"/>
          <w:sz w:val="22"/>
          <w:szCs w:val="22"/>
        </w:rPr>
        <w:t xml:space="preserve"> </w:t>
      </w:r>
      <w:r w:rsidRPr="00DA218A">
        <w:rPr>
          <w:rFonts w:ascii="Calibri" w:hAnsi="Calibri"/>
          <w:sz w:val="22"/>
          <w:szCs w:val="22"/>
        </w:rPr>
        <w:t>to secur</w:t>
      </w:r>
      <w:r>
        <w:rPr>
          <w:rFonts w:ascii="Calibri" w:hAnsi="Calibri"/>
          <w:sz w:val="22"/>
          <w:szCs w:val="22"/>
        </w:rPr>
        <w:t>e</w:t>
      </w:r>
      <w:r w:rsidRPr="00DA218A">
        <w:rPr>
          <w:rFonts w:ascii="Calibri" w:hAnsi="Calibri"/>
          <w:sz w:val="22"/>
          <w:szCs w:val="22"/>
        </w:rPr>
        <w:t xml:space="preserve"> safety for </w:t>
      </w:r>
      <w:r>
        <w:rPr>
          <w:rFonts w:ascii="Calibri" w:hAnsi="Calibri"/>
          <w:sz w:val="22"/>
          <w:szCs w:val="22"/>
        </w:rPr>
        <w:t xml:space="preserve">your client and </w:t>
      </w:r>
      <w:r w:rsidR="00EC2114" w:rsidRPr="000F72E7">
        <w:rPr>
          <w:rFonts w:ascii="Calibri" w:hAnsi="Calibri"/>
          <w:sz w:val="22"/>
          <w:szCs w:val="22"/>
        </w:rPr>
        <w:t>any</w:t>
      </w:r>
      <w:r>
        <w:rPr>
          <w:rFonts w:ascii="Calibri" w:hAnsi="Calibri"/>
          <w:sz w:val="22"/>
          <w:szCs w:val="22"/>
        </w:rPr>
        <w:t xml:space="preserve"> </w:t>
      </w:r>
      <w:r w:rsidRPr="00DA218A">
        <w:rPr>
          <w:rFonts w:ascii="Calibri" w:hAnsi="Calibri"/>
          <w:sz w:val="22"/>
          <w:szCs w:val="22"/>
        </w:rPr>
        <w:t>children and</w:t>
      </w:r>
      <w:r>
        <w:rPr>
          <w:rFonts w:ascii="Calibri" w:hAnsi="Calibri"/>
          <w:sz w:val="22"/>
          <w:szCs w:val="22"/>
        </w:rPr>
        <w:t>/or ensure</w:t>
      </w:r>
      <w:r w:rsidRPr="00DA218A">
        <w:rPr>
          <w:rFonts w:ascii="Calibri" w:hAnsi="Calibri"/>
          <w:sz w:val="22"/>
          <w:szCs w:val="22"/>
        </w:rPr>
        <w:t xml:space="preserve"> accountability for the perpetrator?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675"/>
        <w:gridCol w:w="5405"/>
      </w:tblGrid>
      <w:tr w:rsidR="00A25355" w:rsidTr="00610895">
        <w:tc>
          <w:tcPr>
            <w:tcW w:w="4675" w:type="dxa"/>
          </w:tcPr>
          <w:p w:rsidR="00A25355" w:rsidRPr="00E04F4F" w:rsidRDefault="00D405C7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932010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34757" w:rsidRPr="00E04F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5355" w:rsidRPr="00E04F4F">
              <w:rPr>
                <w:rFonts w:ascii="Calibri" w:hAnsi="Calibri"/>
                <w:sz w:val="22"/>
                <w:szCs w:val="22"/>
              </w:rPr>
              <w:t xml:space="preserve"> Yes</w:t>
            </w:r>
          </w:p>
          <w:p w:rsidR="00A25355" w:rsidRPr="00E04F4F" w:rsidRDefault="00D405C7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31383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5355" w:rsidRPr="00E04F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25355" w:rsidRPr="00E04F4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5405" w:type="dxa"/>
          </w:tcPr>
          <w:p w:rsidR="00A25355" w:rsidRDefault="00A25355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E04F4F">
              <w:rPr>
                <w:rFonts w:ascii="Calibri" w:hAnsi="Calibri"/>
                <w:b/>
                <w:sz w:val="22"/>
                <w:szCs w:val="22"/>
                <w:u w:val="single"/>
              </w:rPr>
              <w:t>Details</w:t>
            </w:r>
            <w:r w:rsidRPr="000F72E7">
              <w:rPr>
                <w:rFonts w:ascii="Calibri" w:hAnsi="Calibri"/>
                <w:sz w:val="22"/>
                <w:szCs w:val="22"/>
              </w:rPr>
              <w:t xml:space="preserve">: </w:t>
            </w:r>
            <w:r w:rsidR="000F72E7" w:rsidRPr="000F72E7">
              <w:rPr>
                <w:rFonts w:ascii="Calibri" w:hAnsi="Calibri"/>
                <w:sz w:val="22"/>
                <w:szCs w:val="22"/>
              </w:rPr>
              <w:t>(Dot points only)</w:t>
            </w:r>
          </w:p>
          <w:p w:rsidR="000F72E7" w:rsidRDefault="000F72E7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0F72E7" w:rsidRPr="00E04F4F" w:rsidRDefault="000F72E7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727A09" w:rsidRDefault="00727A09" w:rsidP="00610895">
      <w:pPr>
        <w:pStyle w:val="ListParagraph"/>
        <w:numPr>
          <w:ilvl w:val="0"/>
          <w:numId w:val="0"/>
        </w:numPr>
      </w:pPr>
    </w:p>
    <w:p w:rsidR="00727A09" w:rsidRDefault="00C90303" w:rsidP="00610895">
      <w:pPr>
        <w:pStyle w:val="ListParagraph"/>
        <w:numPr>
          <w:ilvl w:val="0"/>
          <w:numId w:val="13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</w:t>
      </w:r>
      <w:r w:rsidR="003C1177">
        <w:rPr>
          <w:rFonts w:ascii="Calibri" w:hAnsi="Calibri"/>
          <w:sz w:val="22"/>
          <w:szCs w:val="22"/>
        </w:rPr>
        <w:t>t</w:t>
      </w:r>
      <w:r>
        <w:rPr>
          <w:rFonts w:ascii="Calibri" w:hAnsi="Calibri"/>
          <w:sz w:val="22"/>
          <w:szCs w:val="22"/>
        </w:rPr>
        <w:t>here ha</w:t>
      </w:r>
      <w:r w:rsidR="003C1177">
        <w:rPr>
          <w:rFonts w:ascii="Calibri" w:hAnsi="Calibri"/>
          <w:sz w:val="22"/>
          <w:szCs w:val="22"/>
        </w:rPr>
        <w:t xml:space="preserve">ve </w:t>
      </w:r>
      <w:r>
        <w:rPr>
          <w:rFonts w:ascii="Calibri" w:hAnsi="Calibri"/>
          <w:sz w:val="22"/>
          <w:szCs w:val="22"/>
        </w:rPr>
        <w:t>been recent family violence incident</w:t>
      </w:r>
      <w:r w:rsidR="003C1177">
        <w:rPr>
          <w:rFonts w:ascii="Calibri" w:hAnsi="Calibri"/>
          <w:sz w:val="22"/>
          <w:szCs w:val="22"/>
        </w:rPr>
        <w:t>s</w:t>
      </w:r>
      <w:r w:rsidR="00C61C60">
        <w:rPr>
          <w:rFonts w:ascii="Calibri" w:hAnsi="Calibri"/>
          <w:sz w:val="22"/>
          <w:szCs w:val="22"/>
        </w:rPr>
        <w:t>, has a</w:t>
      </w:r>
      <w:r>
        <w:rPr>
          <w:rFonts w:ascii="Calibri" w:hAnsi="Calibri"/>
          <w:sz w:val="22"/>
          <w:szCs w:val="22"/>
        </w:rPr>
        <w:t>nother agency</w:t>
      </w:r>
      <w:r w:rsidR="00C61C60">
        <w:rPr>
          <w:rFonts w:ascii="Calibri" w:hAnsi="Calibri"/>
          <w:sz w:val="22"/>
          <w:szCs w:val="22"/>
        </w:rPr>
        <w:t>/agencies</w:t>
      </w:r>
      <w:r w:rsidR="00C34757" w:rsidRPr="00DA218A">
        <w:rPr>
          <w:rFonts w:ascii="Calibri" w:hAnsi="Calibri"/>
          <w:sz w:val="22"/>
          <w:szCs w:val="22"/>
        </w:rPr>
        <w:t xml:space="preserve"> provided any </w:t>
      </w:r>
      <w:r w:rsidR="00A25355" w:rsidRPr="00DA218A">
        <w:rPr>
          <w:rFonts w:ascii="Calibri" w:hAnsi="Calibri"/>
          <w:sz w:val="22"/>
          <w:szCs w:val="22"/>
        </w:rPr>
        <w:t>crisis</w:t>
      </w:r>
      <w:r w:rsidR="00C34757" w:rsidRPr="00DA218A">
        <w:rPr>
          <w:rFonts w:ascii="Calibri" w:hAnsi="Calibri"/>
          <w:sz w:val="22"/>
          <w:szCs w:val="22"/>
        </w:rPr>
        <w:t xml:space="preserve"> response</w:t>
      </w:r>
      <w:r w:rsidR="00A25355" w:rsidRPr="00DA218A">
        <w:rPr>
          <w:rFonts w:ascii="Calibri" w:hAnsi="Calibri"/>
          <w:sz w:val="22"/>
          <w:szCs w:val="22"/>
        </w:rPr>
        <w:t>/immediate need</w:t>
      </w:r>
      <w:r w:rsidR="003C1177">
        <w:rPr>
          <w:rFonts w:ascii="Calibri" w:hAnsi="Calibri"/>
          <w:sz w:val="22"/>
          <w:szCs w:val="22"/>
        </w:rPr>
        <w:t xml:space="preserve">/supports </w:t>
      </w:r>
      <w:r w:rsidR="00B171CC" w:rsidRPr="00DA218A">
        <w:rPr>
          <w:rFonts w:ascii="Calibri" w:hAnsi="Calibri"/>
          <w:sz w:val="22"/>
          <w:szCs w:val="22"/>
        </w:rPr>
        <w:t xml:space="preserve">to </w:t>
      </w:r>
      <w:r w:rsidR="00A25355" w:rsidRPr="00DA218A">
        <w:rPr>
          <w:rFonts w:ascii="Calibri" w:hAnsi="Calibri"/>
          <w:sz w:val="22"/>
          <w:szCs w:val="22"/>
        </w:rPr>
        <w:t>secur</w:t>
      </w:r>
      <w:r w:rsidR="00C61C60">
        <w:rPr>
          <w:rFonts w:ascii="Calibri" w:hAnsi="Calibri"/>
          <w:sz w:val="22"/>
          <w:szCs w:val="22"/>
        </w:rPr>
        <w:t>e</w:t>
      </w:r>
      <w:r w:rsidR="00A25355" w:rsidRPr="00DA218A">
        <w:rPr>
          <w:rFonts w:ascii="Calibri" w:hAnsi="Calibri"/>
          <w:sz w:val="22"/>
          <w:szCs w:val="22"/>
        </w:rPr>
        <w:t xml:space="preserve"> safety for </w:t>
      </w:r>
      <w:r w:rsidR="00C61C60">
        <w:rPr>
          <w:rFonts w:ascii="Calibri" w:hAnsi="Calibri"/>
          <w:sz w:val="22"/>
          <w:szCs w:val="22"/>
        </w:rPr>
        <w:t xml:space="preserve">your client </w:t>
      </w:r>
      <w:r w:rsidR="00C61C60" w:rsidRPr="000F72E7">
        <w:rPr>
          <w:rFonts w:ascii="Calibri" w:hAnsi="Calibri"/>
          <w:sz w:val="22"/>
          <w:szCs w:val="22"/>
        </w:rPr>
        <w:t xml:space="preserve">and </w:t>
      </w:r>
      <w:r w:rsidR="00522C84" w:rsidRPr="000F72E7">
        <w:rPr>
          <w:rFonts w:ascii="Calibri" w:hAnsi="Calibri"/>
          <w:sz w:val="22"/>
          <w:szCs w:val="22"/>
        </w:rPr>
        <w:t>any</w:t>
      </w:r>
      <w:r>
        <w:rPr>
          <w:rFonts w:ascii="Calibri" w:hAnsi="Calibri"/>
          <w:sz w:val="22"/>
          <w:szCs w:val="22"/>
        </w:rPr>
        <w:t xml:space="preserve"> </w:t>
      </w:r>
      <w:r w:rsidR="00C34757" w:rsidRPr="00DA218A">
        <w:rPr>
          <w:rFonts w:ascii="Calibri" w:hAnsi="Calibri"/>
          <w:sz w:val="22"/>
          <w:szCs w:val="22"/>
        </w:rPr>
        <w:t>children a</w:t>
      </w:r>
      <w:r w:rsidR="00A25355" w:rsidRPr="00DA218A">
        <w:rPr>
          <w:rFonts w:ascii="Calibri" w:hAnsi="Calibri"/>
          <w:sz w:val="22"/>
          <w:szCs w:val="22"/>
        </w:rPr>
        <w:t>nd</w:t>
      </w:r>
      <w:r w:rsidR="00C61C60">
        <w:rPr>
          <w:rFonts w:ascii="Calibri" w:hAnsi="Calibri"/>
          <w:sz w:val="22"/>
          <w:szCs w:val="22"/>
        </w:rPr>
        <w:t>/or ensure</w:t>
      </w:r>
      <w:r w:rsidR="00A25355" w:rsidRPr="00DA218A">
        <w:rPr>
          <w:rFonts w:ascii="Calibri" w:hAnsi="Calibri"/>
          <w:sz w:val="22"/>
          <w:szCs w:val="22"/>
        </w:rPr>
        <w:t xml:space="preserve"> accountability for the perpetrator?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675"/>
        <w:gridCol w:w="5405"/>
      </w:tblGrid>
      <w:tr w:rsidR="002206C2" w:rsidTr="002206C2">
        <w:tc>
          <w:tcPr>
            <w:tcW w:w="4675" w:type="dxa"/>
          </w:tcPr>
          <w:p w:rsidR="002206C2" w:rsidRPr="00E04F4F" w:rsidRDefault="00D405C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53565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2" w:rsidRPr="00E04F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06C2" w:rsidRPr="00E04F4F">
              <w:rPr>
                <w:rFonts w:ascii="Calibri" w:hAnsi="Calibri"/>
                <w:sz w:val="22"/>
                <w:szCs w:val="22"/>
              </w:rPr>
              <w:t xml:space="preserve"> Yes</w:t>
            </w:r>
          </w:p>
          <w:p w:rsidR="002206C2" w:rsidRPr="00E04F4F" w:rsidRDefault="00D405C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617727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2" w:rsidRPr="00E04F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06C2" w:rsidRPr="00E04F4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5405" w:type="dxa"/>
          </w:tcPr>
          <w:p w:rsidR="002206C2" w:rsidRDefault="000F72E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E04F4F">
              <w:rPr>
                <w:rFonts w:ascii="Calibri" w:hAnsi="Calibri"/>
                <w:b/>
                <w:sz w:val="22"/>
                <w:szCs w:val="22"/>
                <w:u w:val="single"/>
              </w:rPr>
              <w:t>Details</w:t>
            </w:r>
            <w:r w:rsidRPr="000F72E7">
              <w:rPr>
                <w:rFonts w:ascii="Calibri" w:hAnsi="Calibri"/>
                <w:sz w:val="22"/>
                <w:szCs w:val="22"/>
              </w:rPr>
              <w:t>: (Dot points only)</w:t>
            </w:r>
          </w:p>
          <w:p w:rsidR="000F72E7" w:rsidRDefault="000F72E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  <w:p w:rsidR="000F72E7" w:rsidRPr="00E04F4F" w:rsidRDefault="000F72E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</w:p>
        </w:tc>
      </w:tr>
    </w:tbl>
    <w:p w:rsidR="000F72E7" w:rsidRPr="003C1177" w:rsidRDefault="000F72E7" w:rsidP="003C1177">
      <w:pPr>
        <w:rPr>
          <w:rFonts w:ascii="Calibri" w:hAnsi="Calibri"/>
          <w:sz w:val="22"/>
          <w:szCs w:val="22"/>
        </w:rPr>
      </w:pPr>
    </w:p>
    <w:p w:rsidR="00EA06D8" w:rsidRDefault="00EA06D8" w:rsidP="00610895">
      <w:pPr>
        <w:pStyle w:val="ListParagraph"/>
        <w:numPr>
          <w:ilvl w:val="0"/>
          <w:numId w:val="0"/>
        </w:numPr>
      </w:pPr>
    </w:p>
    <w:p w:rsidR="002A48BF" w:rsidRPr="000171DC" w:rsidRDefault="00467DF9" w:rsidP="00610895">
      <w:pPr>
        <w:pStyle w:val="ListParagraph"/>
        <w:numPr>
          <w:ilvl w:val="0"/>
          <w:numId w:val="13"/>
        </w:numPr>
        <w:ind w:left="360"/>
        <w:rPr>
          <w:rFonts w:ascii="Calibri" w:hAnsi="Calibri"/>
          <w:sz w:val="22"/>
          <w:szCs w:val="22"/>
        </w:rPr>
      </w:pPr>
      <w:r w:rsidRPr="000171DC">
        <w:rPr>
          <w:rFonts w:ascii="Calibri" w:hAnsi="Calibri"/>
          <w:sz w:val="22"/>
          <w:szCs w:val="22"/>
        </w:rPr>
        <w:t>Has your client been referred to RAMP</w:t>
      </w:r>
      <w:r w:rsidR="00B171CC" w:rsidRPr="000171DC">
        <w:rPr>
          <w:rFonts w:ascii="Calibri" w:hAnsi="Calibri"/>
          <w:sz w:val="22"/>
          <w:szCs w:val="22"/>
        </w:rPr>
        <w:t xml:space="preserve"> in relation to the most recent family violence incident</w:t>
      </w:r>
      <w:r w:rsidR="003C1177">
        <w:rPr>
          <w:rFonts w:ascii="Calibri" w:hAnsi="Calibri"/>
          <w:sz w:val="22"/>
          <w:szCs w:val="22"/>
        </w:rPr>
        <w:t>(s)</w:t>
      </w:r>
      <w:r w:rsidRPr="000171DC">
        <w:rPr>
          <w:rFonts w:ascii="Calibri" w:hAnsi="Calibri"/>
          <w:sz w:val="22"/>
          <w:szCs w:val="22"/>
        </w:rPr>
        <w:t>?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646"/>
        <w:gridCol w:w="5434"/>
      </w:tblGrid>
      <w:tr w:rsidR="00467DF9" w:rsidRPr="00467DF9" w:rsidTr="00610895">
        <w:tc>
          <w:tcPr>
            <w:tcW w:w="4646" w:type="dxa"/>
          </w:tcPr>
          <w:p w:rsidR="00467DF9" w:rsidRPr="00894EC0" w:rsidRDefault="00D405C7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054504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DF9" w:rsidRPr="00894E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7DF9" w:rsidRPr="00894EC0">
              <w:rPr>
                <w:rFonts w:ascii="Calibri" w:hAnsi="Calibri"/>
                <w:sz w:val="22"/>
                <w:szCs w:val="22"/>
              </w:rPr>
              <w:t xml:space="preserve"> Yes</w:t>
            </w:r>
          </w:p>
        </w:tc>
        <w:tc>
          <w:tcPr>
            <w:tcW w:w="5434" w:type="dxa"/>
          </w:tcPr>
          <w:p w:rsidR="00467DF9" w:rsidRPr="000F72E7" w:rsidRDefault="00467DF9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F72E7">
              <w:rPr>
                <w:rFonts w:ascii="Calibri" w:hAnsi="Calibri"/>
                <w:b/>
                <w:sz w:val="22"/>
                <w:szCs w:val="22"/>
                <w:u w:val="single"/>
              </w:rPr>
              <w:t>Details:</w:t>
            </w:r>
          </w:p>
        </w:tc>
      </w:tr>
      <w:tr w:rsidR="00467DF9" w:rsidRPr="00467DF9" w:rsidTr="00894EC0">
        <w:trPr>
          <w:trHeight w:val="2735"/>
        </w:trPr>
        <w:tc>
          <w:tcPr>
            <w:tcW w:w="4646" w:type="dxa"/>
          </w:tcPr>
          <w:p w:rsidR="00467DF9" w:rsidRPr="00894EC0" w:rsidRDefault="00D405C7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729004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DF9" w:rsidRPr="00894EC0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467DF9" w:rsidRPr="00894EC0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:rsidR="00894EC0" w:rsidRPr="00894EC0" w:rsidRDefault="000F72E7" w:rsidP="00522C84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894EC0">
              <w:rPr>
                <w:rFonts w:ascii="Calibri" w:hAnsi="Calibri"/>
                <w:sz w:val="22"/>
                <w:szCs w:val="22"/>
              </w:rPr>
              <w:t>W</w:t>
            </w:r>
            <w:r w:rsidR="00522C84" w:rsidRPr="00894EC0">
              <w:rPr>
                <w:rFonts w:ascii="Calibri" w:hAnsi="Calibri"/>
                <w:sz w:val="22"/>
                <w:szCs w:val="22"/>
              </w:rPr>
              <w:t>ould you categorise the present circumstances being</w:t>
            </w:r>
            <w:r w:rsidR="00894EC0" w:rsidRPr="00894EC0">
              <w:rPr>
                <w:rFonts w:ascii="Calibri" w:hAnsi="Calibri"/>
                <w:sz w:val="22"/>
                <w:szCs w:val="22"/>
              </w:rPr>
              <w:t xml:space="preserve"> experiences by your client as:</w:t>
            </w:r>
          </w:p>
          <w:p w:rsidR="00894EC0" w:rsidRDefault="00894EC0" w:rsidP="00522C84">
            <w:pPr>
              <w:pStyle w:val="ListParagraph"/>
              <w:numPr>
                <w:ilvl w:val="0"/>
                <w:numId w:val="0"/>
              </w:numPr>
              <w:rPr>
                <w:rFonts w:ascii="Calibri" w:hAnsi="Calibri" w:cs="Arial"/>
                <w:noProof/>
                <w:sz w:val="22"/>
                <w:szCs w:val="22"/>
              </w:rPr>
            </w:pPr>
            <w:r>
              <w:rPr>
                <w:rFonts w:ascii="Calibri" w:hAnsi="Calibri" w:cs="Arial"/>
                <w:noProof/>
                <w:sz w:val="22"/>
                <w:szCs w:val="22"/>
              </w:rPr>
              <w:t>High risk (but non-RAMP)</w:t>
            </w:r>
            <w:r w:rsidRPr="00894EC0">
              <w:rPr>
                <w:rFonts w:ascii="Calibri" w:hAnsi="Calibri" w:cs="Arial"/>
                <w:noProof/>
                <w:sz w:val="22"/>
                <w:szCs w:val="22"/>
              </w:rPr>
              <w:t xml:space="preserve"> </w:t>
            </w:r>
            <w:sdt>
              <w:sdtPr>
                <w:rPr>
                  <w:rFonts w:ascii="Calibri" w:hAnsi="Calibri" w:cs="Arial"/>
                  <w:noProof/>
                  <w:sz w:val="22"/>
                  <w:szCs w:val="22"/>
                </w:rPr>
                <w:id w:val="503556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EC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  <w:r>
              <w:rPr>
                <w:rFonts w:ascii="Calibri" w:hAnsi="Calibri" w:cs="Arial"/>
                <w:noProof/>
                <w:sz w:val="22"/>
                <w:szCs w:val="22"/>
              </w:rPr>
              <w:t xml:space="preserve">    or</w:t>
            </w:r>
          </w:p>
          <w:p w:rsidR="000F72E7" w:rsidRPr="00894EC0" w:rsidRDefault="00894EC0" w:rsidP="00522C84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894EC0">
              <w:rPr>
                <w:rFonts w:ascii="Calibri" w:hAnsi="Calibri" w:cs="Arial"/>
                <w:noProof/>
                <w:sz w:val="22"/>
                <w:szCs w:val="22"/>
              </w:rPr>
              <w:t xml:space="preserve">Low/medium risk </w:t>
            </w:r>
            <w:sdt>
              <w:sdtPr>
                <w:rPr>
                  <w:rFonts w:ascii="Calibri" w:hAnsi="Calibri" w:cs="Arial"/>
                  <w:noProof/>
                  <w:sz w:val="22"/>
                  <w:szCs w:val="22"/>
                </w:rPr>
                <w:id w:val="-9895545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894EC0">
                  <w:rPr>
                    <w:rFonts w:ascii="Segoe UI Symbol" w:eastAsia="MS Gothic" w:hAnsi="Segoe UI Symbol" w:cs="Segoe UI Symbol"/>
                    <w:noProof/>
                    <w:sz w:val="22"/>
                    <w:szCs w:val="22"/>
                  </w:rPr>
                  <w:t>☐</w:t>
                </w:r>
              </w:sdtContent>
            </w:sdt>
          </w:p>
          <w:p w:rsidR="00522C84" w:rsidRDefault="00522C84" w:rsidP="00522C84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894EC0">
              <w:rPr>
                <w:rFonts w:ascii="Calibri" w:hAnsi="Calibri"/>
                <w:sz w:val="22"/>
                <w:szCs w:val="22"/>
              </w:rPr>
              <w:t>Any comments</w:t>
            </w:r>
            <w:r w:rsidR="00894EC0">
              <w:rPr>
                <w:rFonts w:ascii="Calibri" w:hAnsi="Calibri"/>
                <w:sz w:val="22"/>
                <w:szCs w:val="22"/>
              </w:rPr>
              <w:t>:</w:t>
            </w:r>
          </w:p>
          <w:p w:rsidR="00894EC0" w:rsidRPr="00894EC0" w:rsidRDefault="00894EC0" w:rsidP="00522C84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34" w:type="dxa"/>
          </w:tcPr>
          <w:p w:rsidR="00467DF9" w:rsidRPr="000F72E7" w:rsidRDefault="00467DF9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r w:rsidRPr="000F72E7">
              <w:rPr>
                <w:rFonts w:ascii="Calibri" w:hAnsi="Calibri"/>
                <w:sz w:val="22"/>
                <w:szCs w:val="22"/>
              </w:rPr>
              <w:t>Are you anticipating making a referral to RAMP?</w:t>
            </w:r>
          </w:p>
          <w:p w:rsidR="00467DF9" w:rsidRPr="000F72E7" w:rsidRDefault="00D405C7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223567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67DF9" w:rsidRPr="000F72E7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894EC0">
              <w:rPr>
                <w:rFonts w:ascii="Calibri" w:hAnsi="Calibri"/>
                <w:sz w:val="22"/>
                <w:szCs w:val="22"/>
              </w:rPr>
              <w:t xml:space="preserve"> Yes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91513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E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467DF9" w:rsidRPr="000F72E7">
              <w:rPr>
                <w:rFonts w:ascii="Calibri" w:hAnsi="Calibri"/>
                <w:sz w:val="22"/>
                <w:szCs w:val="22"/>
              </w:rPr>
              <w:t xml:space="preserve"> No</w:t>
            </w:r>
          </w:p>
          <w:p w:rsidR="00467DF9" w:rsidRPr="000F72E7" w:rsidRDefault="00467DF9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0F72E7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Details: </w:t>
            </w:r>
          </w:p>
          <w:p w:rsidR="00467DF9" w:rsidRPr="000F72E7" w:rsidRDefault="00467DF9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467DF9" w:rsidRDefault="00467DF9" w:rsidP="00610895">
      <w:pPr>
        <w:pStyle w:val="ListParagraph"/>
        <w:numPr>
          <w:ilvl w:val="0"/>
          <w:numId w:val="0"/>
        </w:numPr>
        <w:rPr>
          <w:color w:val="00B0F0"/>
        </w:rPr>
      </w:pPr>
    </w:p>
    <w:p w:rsidR="00EA06D8" w:rsidRPr="000171DC" w:rsidRDefault="000171DC" w:rsidP="00610895">
      <w:pPr>
        <w:jc w:val="center"/>
        <w:rPr>
          <w:rFonts w:ascii="Calibri" w:hAnsi="Calibri"/>
          <w:b/>
          <w:sz w:val="24"/>
        </w:rPr>
      </w:pPr>
      <w:r w:rsidRPr="000171DC">
        <w:rPr>
          <w:rFonts w:ascii="Calibri" w:hAnsi="Calibri"/>
          <w:b/>
          <w:sz w:val="24"/>
        </w:rPr>
        <w:t xml:space="preserve">Other </w:t>
      </w:r>
      <w:r w:rsidR="00EA06D8" w:rsidRPr="000171DC">
        <w:rPr>
          <w:rFonts w:ascii="Calibri" w:hAnsi="Calibri"/>
          <w:b/>
          <w:sz w:val="24"/>
        </w:rPr>
        <w:t xml:space="preserve">Agencies </w:t>
      </w:r>
      <w:r>
        <w:rPr>
          <w:rFonts w:ascii="Calibri" w:hAnsi="Calibri"/>
          <w:b/>
          <w:sz w:val="24"/>
        </w:rPr>
        <w:t xml:space="preserve">currently </w:t>
      </w:r>
      <w:r w:rsidR="00EA06D8" w:rsidRPr="000171DC">
        <w:rPr>
          <w:rFonts w:ascii="Calibri" w:hAnsi="Calibri"/>
          <w:b/>
          <w:sz w:val="24"/>
        </w:rPr>
        <w:t>involved</w:t>
      </w:r>
      <w:r>
        <w:rPr>
          <w:rFonts w:ascii="Calibri" w:hAnsi="Calibri"/>
          <w:b/>
          <w:sz w:val="24"/>
        </w:rPr>
        <w:t xml:space="preserve"> with your client and </w:t>
      </w:r>
      <w:r w:rsidR="00522C84" w:rsidRPr="00894EC0">
        <w:rPr>
          <w:rFonts w:ascii="Calibri" w:hAnsi="Calibri"/>
          <w:b/>
          <w:sz w:val="24"/>
        </w:rPr>
        <w:t>any</w:t>
      </w:r>
      <w:r>
        <w:rPr>
          <w:rFonts w:ascii="Calibri" w:hAnsi="Calibri"/>
          <w:b/>
          <w:sz w:val="24"/>
        </w:rPr>
        <w:t xml:space="preserve"> children</w:t>
      </w:r>
      <w:r w:rsidR="00EA06D8" w:rsidRPr="000171DC">
        <w:rPr>
          <w:rFonts w:ascii="Calibri" w:hAnsi="Calibri"/>
          <w:b/>
          <w:sz w:val="24"/>
        </w:rPr>
        <w:t>:</w:t>
      </w:r>
    </w:p>
    <w:p w:rsidR="00EA06D8" w:rsidRPr="000171DC" w:rsidRDefault="00EA06D8" w:rsidP="00610895">
      <w:pPr>
        <w:rPr>
          <w:rFonts w:ascii="Calibri" w:hAnsi="Calibr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56"/>
        <w:gridCol w:w="3357"/>
        <w:gridCol w:w="3357"/>
      </w:tblGrid>
      <w:tr w:rsidR="00EA06D8" w:rsidRPr="000171DC" w:rsidTr="002911EB">
        <w:tc>
          <w:tcPr>
            <w:tcW w:w="3356" w:type="dxa"/>
          </w:tcPr>
          <w:p w:rsidR="00EA06D8" w:rsidRPr="00B85ABD" w:rsidRDefault="00EA06D8" w:rsidP="00A144BA">
            <w:pPr>
              <w:rPr>
                <w:rFonts w:ascii="Calibri" w:hAnsi="Calibri"/>
                <w:sz w:val="22"/>
                <w:szCs w:val="22"/>
              </w:rPr>
            </w:pPr>
            <w:r w:rsidRPr="00B85ABD">
              <w:rPr>
                <w:rFonts w:ascii="Calibri" w:hAnsi="Calibri"/>
                <w:sz w:val="22"/>
                <w:szCs w:val="22"/>
              </w:rPr>
              <w:t xml:space="preserve">Name of </w:t>
            </w:r>
            <w:r w:rsidR="00A144BA" w:rsidRPr="00B85ABD">
              <w:rPr>
                <w:rFonts w:ascii="Calibri" w:hAnsi="Calibri"/>
                <w:sz w:val="22"/>
                <w:szCs w:val="22"/>
              </w:rPr>
              <w:t>A</w:t>
            </w:r>
            <w:r w:rsidRPr="00B85ABD">
              <w:rPr>
                <w:rFonts w:ascii="Calibri" w:hAnsi="Calibri"/>
                <w:sz w:val="22"/>
                <w:szCs w:val="22"/>
              </w:rPr>
              <w:t>gency</w:t>
            </w:r>
          </w:p>
        </w:tc>
        <w:tc>
          <w:tcPr>
            <w:tcW w:w="3357" w:type="dxa"/>
          </w:tcPr>
          <w:p w:rsidR="00EA06D8" w:rsidRPr="00B85ABD" w:rsidRDefault="00EA06D8" w:rsidP="00A144BA">
            <w:pPr>
              <w:rPr>
                <w:rFonts w:ascii="Calibri" w:hAnsi="Calibri"/>
                <w:sz w:val="22"/>
                <w:szCs w:val="22"/>
              </w:rPr>
            </w:pPr>
            <w:r w:rsidRPr="00B85ABD">
              <w:rPr>
                <w:rFonts w:ascii="Calibri" w:hAnsi="Calibri"/>
                <w:sz w:val="22"/>
                <w:szCs w:val="22"/>
              </w:rPr>
              <w:t xml:space="preserve">Contact </w:t>
            </w:r>
            <w:r w:rsidR="000171DC" w:rsidRPr="00B85ABD">
              <w:rPr>
                <w:rFonts w:ascii="Calibri" w:hAnsi="Calibri"/>
                <w:sz w:val="22"/>
                <w:szCs w:val="22"/>
              </w:rPr>
              <w:t>P</w:t>
            </w:r>
            <w:r w:rsidRPr="00B85ABD">
              <w:rPr>
                <w:rFonts w:ascii="Calibri" w:hAnsi="Calibri"/>
                <w:sz w:val="22"/>
                <w:szCs w:val="22"/>
              </w:rPr>
              <w:t xml:space="preserve">erson &amp; </w:t>
            </w:r>
            <w:r w:rsidR="00A144BA" w:rsidRPr="00B85ABD">
              <w:rPr>
                <w:rFonts w:ascii="Calibri" w:hAnsi="Calibri"/>
                <w:sz w:val="22"/>
                <w:szCs w:val="22"/>
              </w:rPr>
              <w:t>Phone Number</w:t>
            </w:r>
          </w:p>
        </w:tc>
        <w:tc>
          <w:tcPr>
            <w:tcW w:w="3357" w:type="dxa"/>
          </w:tcPr>
          <w:p w:rsidR="00EA06D8" w:rsidRDefault="00EA06D8" w:rsidP="00610895">
            <w:pPr>
              <w:rPr>
                <w:rFonts w:ascii="Calibri" w:hAnsi="Calibri"/>
                <w:sz w:val="22"/>
                <w:szCs w:val="22"/>
              </w:rPr>
            </w:pPr>
            <w:r w:rsidRPr="00B85ABD">
              <w:rPr>
                <w:rFonts w:ascii="Calibri" w:hAnsi="Calibri"/>
                <w:sz w:val="22"/>
                <w:szCs w:val="22"/>
              </w:rPr>
              <w:t>Type of involvement</w:t>
            </w:r>
          </w:p>
          <w:p w:rsidR="00B85ABD" w:rsidRPr="00B85ABD" w:rsidRDefault="00B85ABD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EA06D8" w:rsidTr="002911EB">
        <w:tc>
          <w:tcPr>
            <w:tcW w:w="3356" w:type="dxa"/>
          </w:tcPr>
          <w:p w:rsidR="00EA06D8" w:rsidRDefault="00EA06D8" w:rsidP="00610895"/>
          <w:p w:rsidR="00EA06D8" w:rsidRDefault="00EA06D8" w:rsidP="00610895"/>
        </w:tc>
        <w:tc>
          <w:tcPr>
            <w:tcW w:w="3357" w:type="dxa"/>
          </w:tcPr>
          <w:p w:rsidR="00EA06D8" w:rsidRDefault="00EA06D8" w:rsidP="00610895"/>
        </w:tc>
        <w:tc>
          <w:tcPr>
            <w:tcW w:w="3357" w:type="dxa"/>
          </w:tcPr>
          <w:p w:rsidR="00EA06D8" w:rsidRDefault="00EA06D8" w:rsidP="00610895"/>
        </w:tc>
      </w:tr>
      <w:tr w:rsidR="00EA06D8" w:rsidTr="002911EB">
        <w:tc>
          <w:tcPr>
            <w:tcW w:w="3356" w:type="dxa"/>
          </w:tcPr>
          <w:p w:rsidR="00EA06D8" w:rsidRDefault="00EA06D8" w:rsidP="00610895"/>
          <w:p w:rsidR="00EA06D8" w:rsidRDefault="00EA06D8" w:rsidP="00610895"/>
        </w:tc>
        <w:tc>
          <w:tcPr>
            <w:tcW w:w="3357" w:type="dxa"/>
          </w:tcPr>
          <w:p w:rsidR="00EA06D8" w:rsidRDefault="00EA06D8" w:rsidP="00610895"/>
        </w:tc>
        <w:tc>
          <w:tcPr>
            <w:tcW w:w="3357" w:type="dxa"/>
          </w:tcPr>
          <w:p w:rsidR="00EA06D8" w:rsidRDefault="00EA06D8" w:rsidP="00610895"/>
        </w:tc>
      </w:tr>
      <w:tr w:rsidR="00EA06D8" w:rsidTr="002911EB">
        <w:tc>
          <w:tcPr>
            <w:tcW w:w="3356" w:type="dxa"/>
          </w:tcPr>
          <w:p w:rsidR="00EA06D8" w:rsidRDefault="00EA06D8" w:rsidP="00610895"/>
          <w:p w:rsidR="00EA06D8" w:rsidRDefault="00EA06D8" w:rsidP="00610895"/>
        </w:tc>
        <w:tc>
          <w:tcPr>
            <w:tcW w:w="3357" w:type="dxa"/>
          </w:tcPr>
          <w:p w:rsidR="00EA06D8" w:rsidRDefault="00EA06D8" w:rsidP="00610895"/>
        </w:tc>
        <w:tc>
          <w:tcPr>
            <w:tcW w:w="3357" w:type="dxa"/>
          </w:tcPr>
          <w:p w:rsidR="00EA06D8" w:rsidRDefault="00EA06D8" w:rsidP="00610895"/>
        </w:tc>
      </w:tr>
      <w:tr w:rsidR="00EA06D8" w:rsidTr="002911EB">
        <w:tc>
          <w:tcPr>
            <w:tcW w:w="3356" w:type="dxa"/>
          </w:tcPr>
          <w:p w:rsidR="00EA06D8" w:rsidRDefault="00EA06D8" w:rsidP="00610895"/>
          <w:p w:rsidR="00EA06D8" w:rsidRDefault="00EA06D8" w:rsidP="00610895"/>
        </w:tc>
        <w:tc>
          <w:tcPr>
            <w:tcW w:w="3357" w:type="dxa"/>
          </w:tcPr>
          <w:p w:rsidR="00EA06D8" w:rsidRDefault="00EA06D8" w:rsidP="00610895"/>
        </w:tc>
        <w:tc>
          <w:tcPr>
            <w:tcW w:w="3357" w:type="dxa"/>
          </w:tcPr>
          <w:p w:rsidR="00EA06D8" w:rsidRDefault="00EA06D8" w:rsidP="00610895"/>
        </w:tc>
      </w:tr>
    </w:tbl>
    <w:p w:rsidR="00EA06D8" w:rsidRPr="00B136AA" w:rsidRDefault="00EA06D8" w:rsidP="00610895">
      <w:pPr>
        <w:pStyle w:val="ListParagraph"/>
        <w:numPr>
          <w:ilvl w:val="0"/>
          <w:numId w:val="0"/>
        </w:numPr>
        <w:rPr>
          <w:color w:val="00B0F0"/>
        </w:rPr>
      </w:pPr>
    </w:p>
    <w:p w:rsidR="000171DC" w:rsidRDefault="000171DC" w:rsidP="00610895"/>
    <w:p w:rsidR="009B16B8" w:rsidRDefault="009B16B8" w:rsidP="00610895"/>
    <w:p w:rsidR="009B16B8" w:rsidRDefault="009B16B8" w:rsidP="00610895"/>
    <w:p w:rsidR="009B16B8" w:rsidRDefault="009B16B8" w:rsidP="00610895"/>
    <w:p w:rsidR="009B16B8" w:rsidRDefault="009B16B8" w:rsidP="00610895"/>
    <w:p w:rsidR="009B16B8" w:rsidRDefault="009B16B8" w:rsidP="00610895"/>
    <w:p w:rsidR="009B16B8" w:rsidRDefault="009B16B8" w:rsidP="00610895"/>
    <w:p w:rsidR="009B16B8" w:rsidRDefault="009B16B8" w:rsidP="00610895"/>
    <w:p w:rsidR="00A76A10" w:rsidRDefault="00A76A10" w:rsidP="00610895"/>
    <w:p w:rsidR="00A76A10" w:rsidRDefault="00A76A10" w:rsidP="00610895"/>
    <w:p w:rsidR="00A76A10" w:rsidRDefault="00A76A10" w:rsidP="00610895"/>
    <w:p w:rsidR="00A76A10" w:rsidRDefault="00A76A10" w:rsidP="00610895"/>
    <w:p w:rsidR="00A76A10" w:rsidRDefault="00A76A10" w:rsidP="00610895"/>
    <w:p w:rsidR="00A76A10" w:rsidRDefault="00A76A10" w:rsidP="00610895"/>
    <w:p w:rsidR="00A76A10" w:rsidRDefault="00A76A10" w:rsidP="00610895"/>
    <w:p w:rsidR="00A76A10" w:rsidRDefault="00A76A10" w:rsidP="00610895"/>
    <w:p w:rsidR="009B16B8" w:rsidRDefault="009B16B8" w:rsidP="00610895"/>
    <w:p w:rsidR="009B16B8" w:rsidRDefault="009B16B8" w:rsidP="00610895"/>
    <w:p w:rsidR="00934B6D" w:rsidRDefault="00934B6D" w:rsidP="00610895"/>
    <w:p w:rsidR="002A48BF" w:rsidRPr="000171DC" w:rsidRDefault="00C479BE" w:rsidP="00610895">
      <w:pPr>
        <w:pStyle w:val="Heading2"/>
        <w:numPr>
          <w:ilvl w:val="0"/>
          <w:numId w:val="20"/>
        </w:numPr>
        <w:tabs>
          <w:tab w:val="left" w:pos="225"/>
          <w:tab w:val="center" w:pos="5040"/>
        </w:tabs>
        <w:ind w:left="360"/>
        <w:rPr>
          <w:rFonts w:ascii="Calibri" w:hAnsi="Calibri"/>
          <w:sz w:val="28"/>
          <w:szCs w:val="28"/>
        </w:rPr>
      </w:pPr>
      <w:r w:rsidRPr="000171DC">
        <w:rPr>
          <w:rFonts w:ascii="Calibri" w:hAnsi="Calibri"/>
          <w:sz w:val="28"/>
          <w:szCs w:val="28"/>
        </w:rPr>
        <w:t>Information about the Perpetrator</w:t>
      </w:r>
    </w:p>
    <w:p w:rsidR="0077608E" w:rsidRDefault="0077608E" w:rsidP="00610895"/>
    <w:p w:rsidR="00081D6E" w:rsidRPr="000171DC" w:rsidRDefault="000171DC" w:rsidP="00610895">
      <w:pPr>
        <w:pStyle w:val="ListParagraph"/>
        <w:numPr>
          <w:ilvl w:val="0"/>
          <w:numId w:val="18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If there has been recent family violence incident</w:t>
      </w:r>
      <w:r w:rsidR="003C1177">
        <w:rPr>
          <w:rFonts w:ascii="Calibri" w:hAnsi="Calibri"/>
          <w:sz w:val="22"/>
          <w:szCs w:val="22"/>
        </w:rPr>
        <w:t>(s)</w:t>
      </w:r>
      <w:r>
        <w:rPr>
          <w:rFonts w:ascii="Calibri" w:hAnsi="Calibri"/>
          <w:sz w:val="22"/>
          <w:szCs w:val="22"/>
        </w:rPr>
        <w:t xml:space="preserve"> involving your client and </w:t>
      </w:r>
      <w:r w:rsidR="00522C84">
        <w:rPr>
          <w:rFonts w:ascii="Calibri" w:hAnsi="Calibri"/>
          <w:sz w:val="22"/>
          <w:szCs w:val="22"/>
        </w:rPr>
        <w:t>any</w:t>
      </w:r>
      <w:r>
        <w:rPr>
          <w:rFonts w:ascii="Calibri" w:hAnsi="Calibri"/>
          <w:sz w:val="22"/>
          <w:szCs w:val="22"/>
        </w:rPr>
        <w:t xml:space="preserve"> children, what is your client’s r</w:t>
      </w:r>
      <w:r w:rsidR="00081D6E" w:rsidRPr="000171DC">
        <w:rPr>
          <w:rFonts w:ascii="Calibri" w:hAnsi="Calibri"/>
          <w:sz w:val="22"/>
          <w:szCs w:val="22"/>
        </w:rPr>
        <w:t xml:space="preserve">elationship to </w:t>
      </w:r>
      <w:r>
        <w:rPr>
          <w:rFonts w:ascii="Calibri" w:hAnsi="Calibri"/>
          <w:sz w:val="22"/>
          <w:szCs w:val="22"/>
        </w:rPr>
        <w:t xml:space="preserve">the </w:t>
      </w:r>
      <w:r w:rsidR="00081D6E" w:rsidRPr="000171DC">
        <w:rPr>
          <w:rFonts w:ascii="Calibri" w:hAnsi="Calibri"/>
          <w:sz w:val="22"/>
          <w:szCs w:val="22"/>
        </w:rPr>
        <w:t>perpetrator</w:t>
      </w:r>
      <w:r>
        <w:rPr>
          <w:rFonts w:ascii="Calibri" w:hAnsi="Calibri"/>
          <w:sz w:val="22"/>
          <w:szCs w:val="22"/>
        </w:rPr>
        <w:t>?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0075"/>
      </w:tblGrid>
      <w:tr w:rsidR="00081D6E" w:rsidRPr="000171DC" w:rsidTr="00610895">
        <w:tc>
          <w:tcPr>
            <w:tcW w:w="10075" w:type="dxa"/>
          </w:tcPr>
          <w:p w:rsidR="00081D6E" w:rsidRPr="000171DC" w:rsidRDefault="00081D6E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081D6E" w:rsidRDefault="00D405C7" w:rsidP="00522C84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65099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81D6E" w:rsidRPr="000171DC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081D6E" w:rsidRPr="000171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2C84">
              <w:rPr>
                <w:rFonts w:ascii="Calibri" w:hAnsi="Calibri"/>
                <w:sz w:val="22"/>
                <w:szCs w:val="22"/>
              </w:rPr>
              <w:t>Current Intimate partner</w:t>
            </w:r>
            <w:r w:rsidR="00894EC0">
              <w:rPr>
                <w:rFonts w:ascii="Calibri" w:hAnsi="Calibri"/>
                <w:sz w:val="22"/>
                <w:szCs w:val="22"/>
              </w:rPr>
              <w:t xml:space="preserve">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1205978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E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1D6E" w:rsidRPr="000171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2C84">
              <w:rPr>
                <w:rFonts w:ascii="Calibri" w:hAnsi="Calibri"/>
                <w:sz w:val="22"/>
                <w:szCs w:val="22"/>
              </w:rPr>
              <w:t>Former intimate partner</w:t>
            </w:r>
            <w:r w:rsidR="00894EC0">
              <w:rPr>
                <w:rFonts w:ascii="Calibri" w:hAnsi="Calibri"/>
                <w:sz w:val="22"/>
                <w:szCs w:val="22"/>
              </w:rPr>
              <w:t xml:space="preserve">      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209114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E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081D6E" w:rsidRPr="000171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714633">
              <w:rPr>
                <w:rFonts w:ascii="Calibri" w:hAnsi="Calibri"/>
                <w:sz w:val="22"/>
                <w:szCs w:val="22"/>
              </w:rPr>
              <w:t>Son/Daughter</w:t>
            </w:r>
            <w:r w:rsidR="00522C8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4EC0">
              <w:rPr>
                <w:rFonts w:ascii="Calibri" w:hAnsi="Calibri"/>
                <w:sz w:val="22"/>
                <w:szCs w:val="22"/>
              </w:rPr>
              <w:t>(Age______________</w:t>
            </w:r>
            <w:r w:rsidR="00E4653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4EC0">
              <w:rPr>
                <w:rFonts w:ascii="Calibri" w:hAnsi="Calibri"/>
                <w:sz w:val="22"/>
                <w:szCs w:val="22"/>
              </w:rPr>
              <w:t>)</w:t>
            </w:r>
          </w:p>
          <w:p w:rsidR="00894EC0" w:rsidRDefault="00894EC0" w:rsidP="00894EC0">
            <w:pPr>
              <w:rPr>
                <w:rFonts w:ascii="Calibri" w:hAnsi="Calibri"/>
                <w:sz w:val="22"/>
                <w:szCs w:val="22"/>
              </w:rPr>
            </w:pPr>
          </w:p>
          <w:p w:rsidR="00894EC0" w:rsidRDefault="00894EC0" w:rsidP="00894EC0">
            <w:pPr>
              <w:rPr>
                <w:rFonts w:ascii="Calibri" w:hAnsi="Calibri"/>
                <w:sz w:val="22"/>
                <w:szCs w:val="22"/>
              </w:rPr>
            </w:pPr>
          </w:p>
          <w:p w:rsidR="00894EC0" w:rsidRDefault="00D405C7" w:rsidP="00894EC0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88780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E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2C84" w:rsidRPr="000171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522C84">
              <w:rPr>
                <w:rFonts w:ascii="Calibri" w:hAnsi="Calibri"/>
                <w:sz w:val="22"/>
                <w:szCs w:val="22"/>
              </w:rPr>
              <w:t>Other</w:t>
            </w:r>
            <w:r w:rsidR="00894EC0">
              <w:rPr>
                <w:rFonts w:ascii="Calibri" w:hAnsi="Calibri"/>
                <w:sz w:val="22"/>
                <w:szCs w:val="22"/>
              </w:rPr>
              <w:t xml:space="preserve"> Family Member : _______________________      </w:t>
            </w:r>
            <w:sdt>
              <w:sdtPr>
                <w:rPr>
                  <w:rFonts w:ascii="Calibri" w:hAnsi="Calibri"/>
                  <w:sz w:val="22"/>
                  <w:szCs w:val="22"/>
                </w:rPr>
                <w:id w:val="-1221897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4EC0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94EC0" w:rsidRPr="000171DC">
              <w:rPr>
                <w:rFonts w:ascii="Calibri" w:hAnsi="Calibri"/>
                <w:sz w:val="22"/>
                <w:szCs w:val="22"/>
              </w:rPr>
              <w:t xml:space="preserve"> </w:t>
            </w:r>
            <w:r w:rsidR="00894EC0">
              <w:rPr>
                <w:rFonts w:ascii="Calibri" w:hAnsi="Calibri"/>
                <w:sz w:val="22"/>
                <w:szCs w:val="22"/>
              </w:rPr>
              <w:t>Other : ______________________________</w:t>
            </w:r>
          </w:p>
          <w:p w:rsidR="00522C84" w:rsidRDefault="00522C84" w:rsidP="00522C84">
            <w:pPr>
              <w:rPr>
                <w:rFonts w:ascii="Calibri" w:hAnsi="Calibri"/>
                <w:sz w:val="22"/>
                <w:szCs w:val="22"/>
              </w:rPr>
            </w:pPr>
          </w:p>
          <w:p w:rsidR="00522C84" w:rsidRDefault="00522C84" w:rsidP="00522C84">
            <w:pPr>
              <w:rPr>
                <w:rFonts w:ascii="Calibri" w:hAnsi="Calibri"/>
                <w:sz w:val="22"/>
                <w:szCs w:val="22"/>
              </w:rPr>
            </w:pPr>
          </w:p>
          <w:p w:rsidR="00522C84" w:rsidRPr="000171DC" w:rsidRDefault="00522C84" w:rsidP="00522C84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081D6E" w:rsidRDefault="00081D6E" w:rsidP="00610895"/>
    <w:p w:rsidR="00081D6E" w:rsidRPr="002911EB" w:rsidRDefault="00081D6E" w:rsidP="00610895">
      <w:pPr>
        <w:pStyle w:val="ListParagraph"/>
        <w:numPr>
          <w:ilvl w:val="0"/>
          <w:numId w:val="18"/>
        </w:numPr>
        <w:ind w:left="360"/>
        <w:rPr>
          <w:rFonts w:ascii="Calibri" w:hAnsi="Calibri"/>
          <w:sz w:val="22"/>
          <w:szCs w:val="22"/>
        </w:rPr>
      </w:pPr>
      <w:r w:rsidRPr="002911EB">
        <w:rPr>
          <w:rFonts w:ascii="Calibri" w:hAnsi="Calibri"/>
          <w:sz w:val="22"/>
          <w:szCs w:val="22"/>
        </w:rPr>
        <w:t xml:space="preserve">Where is </w:t>
      </w:r>
      <w:r w:rsidR="002911EB">
        <w:rPr>
          <w:rFonts w:ascii="Calibri" w:hAnsi="Calibri"/>
          <w:sz w:val="22"/>
          <w:szCs w:val="22"/>
        </w:rPr>
        <w:t xml:space="preserve">your client </w:t>
      </w:r>
      <w:r w:rsidR="002911EB" w:rsidRPr="00E46536">
        <w:rPr>
          <w:rFonts w:ascii="Calibri" w:hAnsi="Calibri"/>
          <w:sz w:val="22"/>
          <w:szCs w:val="22"/>
        </w:rPr>
        <w:t xml:space="preserve">and </w:t>
      </w:r>
      <w:r w:rsidR="00522C84" w:rsidRPr="00E46536">
        <w:rPr>
          <w:rFonts w:ascii="Calibri" w:hAnsi="Calibri"/>
          <w:sz w:val="22"/>
          <w:szCs w:val="22"/>
        </w:rPr>
        <w:t>any</w:t>
      </w:r>
      <w:r w:rsidR="002911EB">
        <w:rPr>
          <w:rFonts w:ascii="Calibri" w:hAnsi="Calibri"/>
          <w:sz w:val="22"/>
          <w:szCs w:val="22"/>
        </w:rPr>
        <w:t xml:space="preserve"> children currently living?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447"/>
        <w:gridCol w:w="4628"/>
      </w:tblGrid>
      <w:tr w:rsidR="00A50B0B" w:rsidRPr="002911EB" w:rsidTr="00610895">
        <w:trPr>
          <w:trHeight w:val="541"/>
        </w:trPr>
        <w:tc>
          <w:tcPr>
            <w:tcW w:w="5447" w:type="dxa"/>
          </w:tcPr>
          <w:p w:rsidR="00A50B0B" w:rsidRPr="00400BE4" w:rsidRDefault="00D405C7" w:rsidP="002B5CB4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842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B0B" w:rsidRPr="00400B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Your client </w:t>
            </w:r>
            <w:r w:rsidR="002911EB" w:rsidRPr="00E46536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522C84" w:rsidRPr="00E46536">
              <w:rPr>
                <w:rFonts w:ascii="Calibri" w:hAnsi="Calibri"/>
                <w:sz w:val="22"/>
                <w:szCs w:val="22"/>
              </w:rPr>
              <w:t>any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 children have remained in their home after the p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erpetrator has been removed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following </w:t>
            </w:r>
            <w:r w:rsidR="00400BE4">
              <w:rPr>
                <w:rFonts w:ascii="Calibri" w:hAnsi="Calibri"/>
                <w:sz w:val="22"/>
                <w:szCs w:val="22"/>
              </w:rPr>
              <w:t xml:space="preserve">a recent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family violence incident</w:t>
            </w:r>
            <w:r w:rsidR="00400BE4">
              <w:rPr>
                <w:rFonts w:ascii="Calibri" w:hAnsi="Calibri"/>
                <w:sz w:val="22"/>
                <w:szCs w:val="22"/>
              </w:rPr>
              <w:t>(s)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. </w:t>
            </w:r>
          </w:p>
        </w:tc>
        <w:tc>
          <w:tcPr>
            <w:tcW w:w="4628" w:type="dxa"/>
          </w:tcPr>
          <w:p w:rsidR="00A50B0B" w:rsidRPr="002911EB" w:rsidRDefault="00A50B0B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911EB">
              <w:rPr>
                <w:rFonts w:ascii="Calibri" w:hAnsi="Calibri"/>
                <w:b/>
                <w:sz w:val="22"/>
                <w:szCs w:val="22"/>
                <w:u w:val="single"/>
              </w:rPr>
              <w:t>Details:</w:t>
            </w:r>
          </w:p>
        </w:tc>
      </w:tr>
      <w:tr w:rsidR="00A50B0B" w:rsidRPr="002911EB" w:rsidTr="00610895">
        <w:trPr>
          <w:trHeight w:val="541"/>
        </w:trPr>
        <w:tc>
          <w:tcPr>
            <w:tcW w:w="5447" w:type="dxa"/>
          </w:tcPr>
          <w:p w:rsidR="00A50B0B" w:rsidRPr="00400BE4" w:rsidRDefault="00D405C7" w:rsidP="002911EB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93887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B0B" w:rsidRPr="00400B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If yes to the above, i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>s there a current court order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 in place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628" w:type="dxa"/>
          </w:tcPr>
          <w:p w:rsidR="00A50B0B" w:rsidRPr="002911EB" w:rsidRDefault="00A50B0B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2911EB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Details: </w:t>
            </w:r>
          </w:p>
        </w:tc>
      </w:tr>
      <w:tr w:rsidR="00A50B0B" w:rsidRPr="002911EB" w:rsidTr="00610895">
        <w:trPr>
          <w:trHeight w:val="541"/>
        </w:trPr>
        <w:tc>
          <w:tcPr>
            <w:tcW w:w="5447" w:type="dxa"/>
          </w:tcPr>
          <w:p w:rsidR="00A50B0B" w:rsidRPr="00400BE4" w:rsidRDefault="00D405C7" w:rsidP="00522C84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714411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B0B" w:rsidRPr="00400B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0BE4" w:rsidRPr="00400BE4">
              <w:rPr>
                <w:rFonts w:ascii="Calibri" w:hAnsi="Calibri"/>
                <w:sz w:val="22"/>
                <w:szCs w:val="22"/>
              </w:rPr>
              <w:t>Y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our c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lient </w:t>
            </w:r>
            <w:r w:rsidR="002911EB" w:rsidRPr="00E46536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522C84" w:rsidRPr="00E46536">
              <w:rPr>
                <w:rFonts w:ascii="Calibri" w:hAnsi="Calibri"/>
                <w:sz w:val="22"/>
                <w:szCs w:val="22"/>
              </w:rPr>
              <w:t>any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 children </w:t>
            </w:r>
            <w:r w:rsidR="00C2216D">
              <w:rPr>
                <w:rFonts w:ascii="Calibri" w:hAnsi="Calibri"/>
                <w:sz w:val="22"/>
                <w:szCs w:val="22"/>
              </w:rPr>
              <w:t xml:space="preserve">had to leave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their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 home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recently because of </w:t>
            </w:r>
            <w:r w:rsidR="00400BE4" w:rsidRPr="00400BE4">
              <w:rPr>
                <w:rFonts w:ascii="Calibri" w:hAnsi="Calibri"/>
                <w:sz w:val="22"/>
                <w:szCs w:val="22"/>
              </w:rPr>
              <w:t>a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 family violence incident</w:t>
            </w:r>
            <w:r w:rsidR="00400BE4" w:rsidRPr="00400BE4">
              <w:rPr>
                <w:rFonts w:ascii="Calibri" w:hAnsi="Calibri"/>
                <w:sz w:val="22"/>
                <w:szCs w:val="22"/>
              </w:rPr>
              <w:t>(s)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 and </w:t>
            </w:r>
            <w:r w:rsidR="00C2216D">
              <w:rPr>
                <w:rFonts w:ascii="Calibri" w:hAnsi="Calibri"/>
                <w:sz w:val="22"/>
                <w:szCs w:val="22"/>
              </w:rPr>
              <w:t xml:space="preserve">have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relocated to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 temporary accommodation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628" w:type="dxa"/>
          </w:tcPr>
          <w:p w:rsidR="00A50B0B" w:rsidRPr="002911EB" w:rsidRDefault="00A50B0B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2911EB">
              <w:rPr>
                <w:rFonts w:ascii="Calibri" w:hAnsi="Calibri"/>
                <w:b/>
                <w:sz w:val="22"/>
                <w:szCs w:val="22"/>
                <w:u w:val="single"/>
              </w:rPr>
              <w:t>Details:</w:t>
            </w:r>
          </w:p>
        </w:tc>
      </w:tr>
      <w:tr w:rsidR="00A50B0B" w:rsidRPr="002911EB" w:rsidTr="00610895">
        <w:trPr>
          <w:trHeight w:val="541"/>
        </w:trPr>
        <w:tc>
          <w:tcPr>
            <w:tcW w:w="5447" w:type="dxa"/>
          </w:tcPr>
          <w:p w:rsidR="00A50B0B" w:rsidRPr="00400BE4" w:rsidRDefault="00D405C7" w:rsidP="00522C84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797950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B0B" w:rsidRPr="00400B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0BE4" w:rsidRPr="00400BE4">
              <w:rPr>
                <w:rFonts w:ascii="Calibri" w:hAnsi="Calibri"/>
                <w:sz w:val="22"/>
                <w:szCs w:val="22"/>
              </w:rPr>
              <w:t>Y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our c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lient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522C84" w:rsidRPr="00E46536">
              <w:rPr>
                <w:rFonts w:ascii="Calibri" w:hAnsi="Calibri"/>
                <w:sz w:val="22"/>
                <w:szCs w:val="22"/>
              </w:rPr>
              <w:t>any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 children 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>left the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ir 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home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because of </w:t>
            </w:r>
            <w:r w:rsidR="00400BE4" w:rsidRPr="00400BE4">
              <w:rPr>
                <w:rFonts w:ascii="Calibri" w:hAnsi="Calibri"/>
                <w:sz w:val="22"/>
                <w:szCs w:val="22"/>
              </w:rPr>
              <w:t xml:space="preserve">a 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family violence incident</w:t>
            </w:r>
            <w:r w:rsidR="00400BE4" w:rsidRPr="00400BE4">
              <w:rPr>
                <w:rFonts w:ascii="Calibri" w:hAnsi="Calibri"/>
                <w:sz w:val="22"/>
                <w:szCs w:val="22"/>
              </w:rPr>
              <w:t>(s)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and </w:t>
            </w:r>
            <w:r w:rsidR="00C2216D">
              <w:rPr>
                <w:rFonts w:ascii="Calibri" w:hAnsi="Calibri"/>
                <w:sz w:val="22"/>
                <w:szCs w:val="22"/>
              </w:rPr>
              <w:t xml:space="preserve">have 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>re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-</w:t>
            </w:r>
            <w:r w:rsidR="00A50B0B" w:rsidRPr="00400BE4">
              <w:rPr>
                <w:rFonts w:ascii="Calibri" w:hAnsi="Calibri"/>
                <w:sz w:val="22"/>
                <w:szCs w:val="22"/>
              </w:rPr>
              <w:t>established new living arrangements</w:t>
            </w:r>
            <w:r w:rsidR="002911EB" w:rsidRPr="00400BE4">
              <w:rPr>
                <w:rFonts w:ascii="Calibri" w:hAnsi="Calibri"/>
                <w:sz w:val="22"/>
                <w:szCs w:val="22"/>
              </w:rPr>
              <w:t>?</w:t>
            </w:r>
          </w:p>
        </w:tc>
        <w:tc>
          <w:tcPr>
            <w:tcW w:w="4628" w:type="dxa"/>
          </w:tcPr>
          <w:p w:rsidR="00A50B0B" w:rsidRPr="002911EB" w:rsidRDefault="00A50B0B" w:rsidP="00610895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  <w:u w:val="single"/>
              </w:rPr>
            </w:pPr>
            <w:r w:rsidRPr="002911EB">
              <w:rPr>
                <w:rFonts w:ascii="Calibri" w:hAnsi="Calibri"/>
                <w:b/>
                <w:sz w:val="22"/>
                <w:szCs w:val="22"/>
                <w:u w:val="single"/>
              </w:rPr>
              <w:t>Details:</w:t>
            </w:r>
          </w:p>
        </w:tc>
      </w:tr>
      <w:tr w:rsidR="00A50B0B" w:rsidTr="00610895">
        <w:trPr>
          <w:trHeight w:val="541"/>
        </w:trPr>
        <w:tc>
          <w:tcPr>
            <w:tcW w:w="5447" w:type="dxa"/>
          </w:tcPr>
          <w:p w:rsidR="00A50B0B" w:rsidRPr="00400BE4" w:rsidRDefault="00D405C7" w:rsidP="00400BE4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2015108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50B0B" w:rsidRPr="00400BE4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50B0B" w:rsidRPr="00400BE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00BE4">
              <w:rPr>
                <w:rFonts w:ascii="Calibri" w:hAnsi="Calibri"/>
                <w:sz w:val="22"/>
                <w:szCs w:val="22"/>
              </w:rPr>
              <w:t>Other</w:t>
            </w:r>
          </w:p>
        </w:tc>
        <w:tc>
          <w:tcPr>
            <w:tcW w:w="4628" w:type="dxa"/>
          </w:tcPr>
          <w:p w:rsidR="00A50B0B" w:rsidRDefault="00A50B0B" w:rsidP="00610895">
            <w:pPr>
              <w:pStyle w:val="ListParagraph"/>
              <w:numPr>
                <w:ilvl w:val="0"/>
                <w:numId w:val="0"/>
              </w:numPr>
              <w:rPr>
                <w:b/>
                <w:u w:val="single"/>
              </w:rPr>
            </w:pPr>
            <w:r w:rsidRPr="00400F8B">
              <w:rPr>
                <w:b/>
                <w:u w:val="single"/>
              </w:rPr>
              <w:t>Details:</w:t>
            </w:r>
          </w:p>
          <w:p w:rsidR="00E46536" w:rsidRPr="00400F8B" w:rsidRDefault="00E46536" w:rsidP="00610895">
            <w:pPr>
              <w:pStyle w:val="ListParagraph"/>
              <w:numPr>
                <w:ilvl w:val="0"/>
                <w:numId w:val="0"/>
              </w:numPr>
              <w:rPr>
                <w:u w:val="single"/>
              </w:rPr>
            </w:pPr>
          </w:p>
        </w:tc>
      </w:tr>
    </w:tbl>
    <w:p w:rsidR="00081D6E" w:rsidRDefault="00081D6E" w:rsidP="00610895">
      <w:pPr>
        <w:pStyle w:val="ListParagraph"/>
        <w:numPr>
          <w:ilvl w:val="0"/>
          <w:numId w:val="0"/>
        </w:numPr>
      </w:pPr>
    </w:p>
    <w:p w:rsidR="00A50B0B" w:rsidRPr="002206C2" w:rsidRDefault="002206C2" w:rsidP="002911EB">
      <w:pPr>
        <w:pStyle w:val="ListParagraph"/>
        <w:numPr>
          <w:ilvl w:val="0"/>
          <w:numId w:val="18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Does your client have any plans t</w:t>
      </w:r>
      <w:r w:rsidR="002911EB" w:rsidRPr="002206C2">
        <w:rPr>
          <w:rFonts w:ascii="Calibri" w:hAnsi="Calibri"/>
          <w:sz w:val="22"/>
          <w:szCs w:val="22"/>
        </w:rPr>
        <w:t xml:space="preserve">o </w:t>
      </w:r>
      <w:r w:rsidRPr="002206C2">
        <w:rPr>
          <w:rFonts w:ascii="Calibri" w:hAnsi="Calibri"/>
          <w:sz w:val="22"/>
          <w:szCs w:val="22"/>
        </w:rPr>
        <w:t xml:space="preserve">reconcile </w:t>
      </w:r>
      <w:r w:rsidRPr="00A0261A">
        <w:rPr>
          <w:rFonts w:ascii="Calibri" w:hAnsi="Calibri"/>
          <w:sz w:val="22"/>
          <w:szCs w:val="22"/>
        </w:rPr>
        <w:t xml:space="preserve">with </w:t>
      </w:r>
      <w:r w:rsidR="00C42BD9" w:rsidRPr="00A0261A">
        <w:rPr>
          <w:rFonts w:ascii="Calibri" w:hAnsi="Calibri"/>
          <w:sz w:val="22"/>
          <w:szCs w:val="22"/>
        </w:rPr>
        <w:t>their</w:t>
      </w:r>
      <w:r w:rsidRPr="00A0261A">
        <w:rPr>
          <w:rFonts w:ascii="Calibri" w:hAnsi="Calibri"/>
          <w:sz w:val="22"/>
          <w:szCs w:val="22"/>
        </w:rPr>
        <w:t xml:space="preserve"> </w:t>
      </w:r>
      <w:r w:rsidR="004C2483">
        <w:rPr>
          <w:rFonts w:ascii="Calibri" w:hAnsi="Calibri"/>
          <w:sz w:val="22"/>
          <w:szCs w:val="22"/>
        </w:rPr>
        <w:t xml:space="preserve">intimate </w:t>
      </w:r>
      <w:r w:rsidRPr="00A0261A">
        <w:rPr>
          <w:rFonts w:ascii="Calibri" w:hAnsi="Calibri"/>
          <w:sz w:val="22"/>
          <w:szCs w:val="22"/>
        </w:rPr>
        <w:t>partner</w:t>
      </w:r>
      <w:r w:rsidRPr="002206C2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with the intention </w:t>
      </w:r>
      <w:r w:rsidR="00400BE4">
        <w:rPr>
          <w:rFonts w:ascii="Calibri" w:hAnsi="Calibri"/>
          <w:sz w:val="22"/>
          <w:szCs w:val="22"/>
        </w:rPr>
        <w:t xml:space="preserve">of </w:t>
      </w:r>
      <w:r w:rsidRPr="002206C2">
        <w:rPr>
          <w:rFonts w:ascii="Calibri" w:hAnsi="Calibri"/>
          <w:sz w:val="22"/>
          <w:szCs w:val="22"/>
        </w:rPr>
        <w:t>return</w:t>
      </w:r>
      <w:r w:rsidR="00400BE4">
        <w:rPr>
          <w:rFonts w:ascii="Calibri" w:hAnsi="Calibri"/>
          <w:sz w:val="22"/>
          <w:szCs w:val="22"/>
        </w:rPr>
        <w:t>ing</w:t>
      </w:r>
      <w:r w:rsidRPr="002206C2">
        <w:rPr>
          <w:rFonts w:ascii="Calibri" w:hAnsi="Calibri"/>
          <w:sz w:val="22"/>
          <w:szCs w:val="22"/>
        </w:rPr>
        <w:t xml:space="preserve"> to </w:t>
      </w:r>
      <w:r>
        <w:rPr>
          <w:rFonts w:ascii="Calibri" w:hAnsi="Calibri"/>
          <w:sz w:val="22"/>
          <w:szCs w:val="22"/>
        </w:rPr>
        <w:t xml:space="preserve">a shared </w:t>
      </w:r>
      <w:r w:rsidRPr="002206C2">
        <w:rPr>
          <w:rFonts w:ascii="Calibri" w:hAnsi="Calibri"/>
          <w:sz w:val="22"/>
          <w:szCs w:val="22"/>
        </w:rPr>
        <w:t xml:space="preserve">living </w:t>
      </w:r>
      <w:r>
        <w:rPr>
          <w:rFonts w:ascii="Calibri" w:hAnsi="Calibri"/>
          <w:sz w:val="22"/>
          <w:szCs w:val="22"/>
        </w:rPr>
        <w:t>arrangement?</w:t>
      </w:r>
      <w:r w:rsidR="002911EB" w:rsidRPr="002206C2">
        <w:rPr>
          <w:rFonts w:ascii="Calibri" w:hAnsi="Calibri"/>
          <w:sz w:val="22"/>
          <w:szCs w:val="22"/>
        </w:rPr>
        <w:t xml:space="preserve"> </w:t>
      </w:r>
    </w:p>
    <w:tbl>
      <w:tblPr>
        <w:tblStyle w:val="TableGrid"/>
        <w:tblW w:w="10080" w:type="dxa"/>
        <w:tblInd w:w="-5" w:type="dxa"/>
        <w:tblLook w:val="04A0" w:firstRow="1" w:lastRow="0" w:firstColumn="1" w:lastColumn="0" w:noHBand="0" w:noVBand="1"/>
      </w:tblPr>
      <w:tblGrid>
        <w:gridCol w:w="4675"/>
        <w:gridCol w:w="5405"/>
      </w:tblGrid>
      <w:tr w:rsidR="002206C2" w:rsidTr="0093755C">
        <w:tc>
          <w:tcPr>
            <w:tcW w:w="4675" w:type="dxa"/>
          </w:tcPr>
          <w:p w:rsidR="002206C2" w:rsidRPr="00E04F4F" w:rsidRDefault="00D405C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9684172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2" w:rsidRPr="00E04F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06C2" w:rsidRPr="00E04F4F">
              <w:rPr>
                <w:rFonts w:ascii="Calibri" w:hAnsi="Calibri"/>
                <w:sz w:val="22"/>
                <w:szCs w:val="22"/>
              </w:rPr>
              <w:t xml:space="preserve"> Yes</w:t>
            </w:r>
          </w:p>
          <w:p w:rsidR="002206C2" w:rsidRPr="00E04F4F" w:rsidRDefault="00D405C7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757658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06C2" w:rsidRPr="00E04F4F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2206C2" w:rsidRPr="00E04F4F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5405" w:type="dxa"/>
          </w:tcPr>
          <w:p w:rsidR="002206C2" w:rsidRPr="00E04F4F" w:rsidRDefault="002206C2" w:rsidP="0093755C">
            <w:pPr>
              <w:pStyle w:val="ListParagraph"/>
              <w:numPr>
                <w:ilvl w:val="0"/>
                <w:numId w:val="0"/>
              </w:numPr>
              <w:rPr>
                <w:rFonts w:ascii="Calibri" w:hAnsi="Calibri"/>
                <w:b/>
                <w:sz w:val="22"/>
                <w:szCs w:val="22"/>
                <w:u w:val="single"/>
              </w:rPr>
            </w:pPr>
            <w:r w:rsidRPr="00E04F4F">
              <w:rPr>
                <w:rFonts w:ascii="Calibri" w:hAnsi="Calibri"/>
                <w:b/>
                <w:sz w:val="22"/>
                <w:szCs w:val="22"/>
                <w:u w:val="single"/>
              </w:rPr>
              <w:t xml:space="preserve">Details: </w:t>
            </w:r>
          </w:p>
        </w:tc>
      </w:tr>
    </w:tbl>
    <w:p w:rsidR="00522C84" w:rsidRDefault="00522C84" w:rsidP="00610895"/>
    <w:p w:rsidR="00522C84" w:rsidRDefault="00522C84" w:rsidP="00610895"/>
    <w:p w:rsidR="009965EE" w:rsidRDefault="009965EE" w:rsidP="00610895"/>
    <w:p w:rsidR="009965EE" w:rsidRDefault="009965EE" w:rsidP="00610895"/>
    <w:p w:rsidR="009965EE" w:rsidRDefault="009965EE" w:rsidP="00610895"/>
    <w:p w:rsidR="00A50B0B" w:rsidRPr="002206C2" w:rsidRDefault="00A50B0B" w:rsidP="00610895">
      <w:pPr>
        <w:pStyle w:val="Heading2"/>
        <w:numPr>
          <w:ilvl w:val="0"/>
          <w:numId w:val="20"/>
        </w:numPr>
        <w:tabs>
          <w:tab w:val="left" w:pos="225"/>
          <w:tab w:val="center" w:pos="5040"/>
        </w:tabs>
        <w:ind w:left="360"/>
        <w:rPr>
          <w:rFonts w:ascii="Calibri" w:hAnsi="Calibri"/>
          <w:sz w:val="28"/>
          <w:szCs w:val="28"/>
        </w:rPr>
      </w:pPr>
      <w:r w:rsidRPr="002206C2">
        <w:rPr>
          <w:rFonts w:ascii="Calibri" w:hAnsi="Calibri"/>
          <w:sz w:val="28"/>
          <w:szCs w:val="28"/>
        </w:rPr>
        <w:t>Responding to Client Needs: Case Support/Service Interventions</w:t>
      </w:r>
    </w:p>
    <w:p w:rsidR="00A50B0B" w:rsidRPr="002206C2" w:rsidRDefault="00A50B0B" w:rsidP="00610895">
      <w:pPr>
        <w:rPr>
          <w:rFonts w:ascii="Calibri" w:hAnsi="Calibri"/>
          <w:sz w:val="22"/>
          <w:szCs w:val="22"/>
        </w:rPr>
      </w:pPr>
    </w:p>
    <w:p w:rsidR="00A50B0B" w:rsidRPr="009965EE" w:rsidRDefault="00B06959" w:rsidP="00610895">
      <w:pPr>
        <w:pStyle w:val="ListParagraph"/>
        <w:numPr>
          <w:ilvl w:val="0"/>
          <w:numId w:val="19"/>
        </w:numPr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</w:t>
      </w:r>
      <w:r w:rsidR="00A50B0B" w:rsidRPr="002206C2">
        <w:rPr>
          <w:rFonts w:ascii="Calibri" w:hAnsi="Calibri"/>
          <w:sz w:val="22"/>
          <w:szCs w:val="22"/>
        </w:rPr>
        <w:t xml:space="preserve">hat </w:t>
      </w:r>
      <w:r w:rsidR="00C42BD9">
        <w:rPr>
          <w:rFonts w:ascii="Calibri" w:hAnsi="Calibri"/>
          <w:sz w:val="22"/>
          <w:szCs w:val="22"/>
        </w:rPr>
        <w:t>interventions</w:t>
      </w:r>
      <w:r w:rsidR="00A50B0B" w:rsidRPr="002206C2">
        <w:rPr>
          <w:rFonts w:ascii="Calibri" w:hAnsi="Calibri"/>
          <w:sz w:val="22"/>
          <w:szCs w:val="22"/>
        </w:rPr>
        <w:t xml:space="preserve"> are </w:t>
      </w:r>
      <w:r w:rsidR="00C47A9E">
        <w:rPr>
          <w:rFonts w:ascii="Calibri" w:hAnsi="Calibri"/>
          <w:sz w:val="22"/>
          <w:szCs w:val="22"/>
        </w:rPr>
        <w:t xml:space="preserve">outlined </w:t>
      </w:r>
      <w:r>
        <w:rPr>
          <w:rFonts w:ascii="Calibri" w:hAnsi="Calibri"/>
          <w:sz w:val="22"/>
          <w:szCs w:val="22"/>
        </w:rPr>
        <w:t xml:space="preserve">in your </w:t>
      </w:r>
      <w:r w:rsidR="00A50B0B" w:rsidRPr="002206C2">
        <w:rPr>
          <w:rFonts w:ascii="Calibri" w:hAnsi="Calibri"/>
          <w:sz w:val="22"/>
          <w:szCs w:val="22"/>
        </w:rPr>
        <w:t>client</w:t>
      </w:r>
      <w:r>
        <w:rPr>
          <w:rFonts w:ascii="Calibri" w:hAnsi="Calibri"/>
          <w:sz w:val="22"/>
          <w:szCs w:val="22"/>
        </w:rPr>
        <w:t xml:space="preserve">’s </w:t>
      </w:r>
      <w:r w:rsidR="00C47A9E">
        <w:rPr>
          <w:rFonts w:ascii="Calibri" w:hAnsi="Calibri"/>
          <w:sz w:val="22"/>
          <w:szCs w:val="22"/>
        </w:rPr>
        <w:t xml:space="preserve">current </w:t>
      </w:r>
      <w:r>
        <w:rPr>
          <w:rFonts w:ascii="Calibri" w:hAnsi="Calibri"/>
          <w:sz w:val="22"/>
          <w:szCs w:val="22"/>
        </w:rPr>
        <w:t xml:space="preserve">case management/support plan to secure safety </w:t>
      </w:r>
      <w:r w:rsidR="00C47A9E">
        <w:rPr>
          <w:rFonts w:ascii="Calibri" w:hAnsi="Calibri"/>
          <w:sz w:val="22"/>
          <w:szCs w:val="22"/>
        </w:rPr>
        <w:t xml:space="preserve">for </w:t>
      </w:r>
      <w:r w:rsidR="00C42BD9" w:rsidRPr="009965EE">
        <w:rPr>
          <w:rFonts w:ascii="Calibri" w:hAnsi="Calibri"/>
          <w:sz w:val="22"/>
          <w:szCs w:val="22"/>
        </w:rPr>
        <w:t xml:space="preserve">your client and any </w:t>
      </w:r>
      <w:r w:rsidR="00C47A9E" w:rsidRPr="009965EE">
        <w:rPr>
          <w:rFonts w:ascii="Calibri" w:hAnsi="Calibri"/>
          <w:sz w:val="22"/>
          <w:szCs w:val="22"/>
        </w:rPr>
        <w:t>children</w:t>
      </w:r>
      <w:r w:rsidR="00C47A9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and </w:t>
      </w:r>
      <w:r w:rsidR="00A50B0B" w:rsidRPr="002206C2">
        <w:rPr>
          <w:rFonts w:ascii="Calibri" w:hAnsi="Calibri"/>
          <w:sz w:val="22"/>
          <w:szCs w:val="22"/>
        </w:rPr>
        <w:t xml:space="preserve">to assist </w:t>
      </w:r>
      <w:r w:rsidR="00C47A9E">
        <w:rPr>
          <w:rFonts w:ascii="Calibri" w:hAnsi="Calibri"/>
          <w:sz w:val="22"/>
          <w:szCs w:val="22"/>
        </w:rPr>
        <w:t xml:space="preserve">them in the </w:t>
      </w:r>
      <w:r w:rsidR="00A50B0B" w:rsidRPr="002206C2">
        <w:rPr>
          <w:rFonts w:ascii="Calibri" w:hAnsi="Calibri"/>
          <w:sz w:val="22"/>
          <w:szCs w:val="22"/>
        </w:rPr>
        <w:t>re-establish</w:t>
      </w:r>
      <w:r w:rsidR="00C47A9E">
        <w:rPr>
          <w:rFonts w:ascii="Calibri" w:hAnsi="Calibri"/>
          <w:sz w:val="22"/>
          <w:szCs w:val="22"/>
        </w:rPr>
        <w:t>ment of</w:t>
      </w:r>
      <w:r w:rsidR="00A50B0B" w:rsidRPr="002206C2">
        <w:rPr>
          <w:rFonts w:ascii="Calibri" w:hAnsi="Calibri"/>
          <w:sz w:val="22"/>
          <w:szCs w:val="22"/>
        </w:rPr>
        <w:t xml:space="preserve"> stable living arrangements and </w:t>
      </w:r>
      <w:r w:rsidR="00A50B0B" w:rsidRPr="009965EE">
        <w:rPr>
          <w:rFonts w:ascii="Calibri" w:hAnsi="Calibri"/>
          <w:sz w:val="22"/>
          <w:szCs w:val="22"/>
        </w:rPr>
        <w:t xml:space="preserve">support </w:t>
      </w:r>
      <w:r w:rsidR="00C47A9E" w:rsidRPr="009965EE">
        <w:rPr>
          <w:rFonts w:ascii="Calibri" w:hAnsi="Calibri"/>
          <w:sz w:val="22"/>
          <w:szCs w:val="22"/>
        </w:rPr>
        <w:t>t</w:t>
      </w:r>
      <w:r w:rsidR="00A50B0B" w:rsidRPr="009965EE">
        <w:rPr>
          <w:rFonts w:ascii="Calibri" w:hAnsi="Calibri"/>
          <w:sz w:val="22"/>
          <w:szCs w:val="22"/>
        </w:rPr>
        <w:t xml:space="preserve">o rebuild their </w:t>
      </w:r>
      <w:r w:rsidR="00F22EEB" w:rsidRPr="009965EE">
        <w:rPr>
          <w:rFonts w:ascii="Calibri" w:hAnsi="Calibri"/>
          <w:sz w:val="22"/>
          <w:szCs w:val="22"/>
        </w:rPr>
        <w:t>lives?</w:t>
      </w:r>
      <w:r w:rsidR="00C47A9E" w:rsidRPr="009965EE">
        <w:rPr>
          <w:rFonts w:ascii="Calibri" w:hAnsi="Calibri"/>
          <w:sz w:val="22"/>
          <w:szCs w:val="22"/>
        </w:rPr>
        <w:t xml:space="preserve">  Please complete the table below.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5"/>
        <w:gridCol w:w="2701"/>
        <w:gridCol w:w="3225"/>
        <w:gridCol w:w="2133"/>
        <w:gridCol w:w="1516"/>
      </w:tblGrid>
      <w:tr w:rsidR="00253E01" w:rsidRPr="009965EE" w:rsidTr="005746FF">
        <w:trPr>
          <w:tblHeader/>
        </w:trPr>
        <w:tc>
          <w:tcPr>
            <w:tcW w:w="495" w:type="dxa"/>
          </w:tcPr>
          <w:p w:rsidR="00C42BD9" w:rsidRPr="009965EE" w:rsidRDefault="00C42BD9" w:rsidP="00610895">
            <w:pPr>
              <w:rPr>
                <w:b/>
              </w:rPr>
            </w:pPr>
          </w:p>
        </w:tc>
        <w:tc>
          <w:tcPr>
            <w:tcW w:w="2701" w:type="dxa"/>
          </w:tcPr>
          <w:p w:rsidR="00C42BD9" w:rsidRPr="009965EE" w:rsidRDefault="00C42BD9" w:rsidP="006108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9965EE">
              <w:rPr>
                <w:rFonts w:ascii="Calibri" w:hAnsi="Calibri"/>
                <w:b/>
                <w:sz w:val="24"/>
              </w:rPr>
              <w:t>Type of Assistance</w:t>
            </w:r>
          </w:p>
        </w:tc>
        <w:tc>
          <w:tcPr>
            <w:tcW w:w="3225" w:type="dxa"/>
          </w:tcPr>
          <w:p w:rsidR="00C42BD9" w:rsidRPr="009965EE" w:rsidRDefault="00C42BD9" w:rsidP="00610895">
            <w:pPr>
              <w:jc w:val="center"/>
              <w:rPr>
                <w:rFonts w:ascii="Calibri" w:hAnsi="Calibri"/>
                <w:b/>
                <w:sz w:val="24"/>
              </w:rPr>
            </w:pPr>
            <w:r w:rsidRPr="009965EE">
              <w:rPr>
                <w:rFonts w:ascii="Calibri" w:hAnsi="Calibri"/>
                <w:b/>
                <w:sz w:val="24"/>
              </w:rPr>
              <w:t>Planned Support/Service Interventions</w:t>
            </w:r>
          </w:p>
        </w:tc>
        <w:tc>
          <w:tcPr>
            <w:tcW w:w="2133" w:type="dxa"/>
          </w:tcPr>
          <w:p w:rsidR="002B5CB4" w:rsidRDefault="00C42BD9" w:rsidP="00C44BFC">
            <w:pPr>
              <w:jc w:val="center"/>
              <w:rPr>
                <w:rFonts w:ascii="Calibri" w:hAnsi="Calibri"/>
                <w:b/>
                <w:sz w:val="24"/>
              </w:rPr>
            </w:pPr>
            <w:r w:rsidRPr="009965EE">
              <w:rPr>
                <w:rFonts w:ascii="Calibri" w:hAnsi="Calibri"/>
                <w:b/>
                <w:sz w:val="24"/>
              </w:rPr>
              <w:t xml:space="preserve">Yes or No </w:t>
            </w:r>
          </w:p>
          <w:p w:rsidR="00C42BD9" w:rsidRPr="002B5CB4" w:rsidRDefault="002B5CB4" w:rsidP="002B5CB4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3A73">
              <w:rPr>
                <w:rFonts w:ascii="Calibri" w:hAnsi="Calibri"/>
                <w:sz w:val="22"/>
                <w:szCs w:val="22"/>
              </w:rPr>
              <w:t xml:space="preserve">If Yes: </w:t>
            </w:r>
            <w:r w:rsidR="00C44BFC" w:rsidRPr="005E3A73">
              <w:rPr>
                <w:rFonts w:ascii="Calibri" w:hAnsi="Calibri"/>
                <w:sz w:val="22"/>
                <w:szCs w:val="22"/>
              </w:rPr>
              <w:t>Detail Item</w:t>
            </w:r>
            <w:r w:rsidRPr="005E3A73">
              <w:rPr>
                <w:rFonts w:ascii="Calibri" w:hAnsi="Calibri"/>
                <w:sz w:val="22"/>
                <w:szCs w:val="22"/>
              </w:rPr>
              <w:t>s</w:t>
            </w:r>
            <w:r w:rsidR="00C44BFC" w:rsidRPr="005E3A73">
              <w:rPr>
                <w:rFonts w:ascii="Calibri" w:hAnsi="Calibri"/>
                <w:sz w:val="22"/>
                <w:szCs w:val="22"/>
              </w:rPr>
              <w:t xml:space="preserve"> (dot point</w:t>
            </w:r>
            <w:r w:rsidRPr="005E3A73">
              <w:rPr>
                <w:rFonts w:ascii="Calibri" w:hAnsi="Calibri"/>
                <w:sz w:val="22"/>
                <w:szCs w:val="22"/>
              </w:rPr>
              <w:t>s</w:t>
            </w:r>
            <w:r w:rsidR="00C44BFC" w:rsidRPr="005E3A73">
              <w:rPr>
                <w:rFonts w:ascii="Calibri" w:hAnsi="Calibri"/>
                <w:sz w:val="22"/>
                <w:szCs w:val="22"/>
              </w:rPr>
              <w:t xml:space="preserve"> only)</w:t>
            </w:r>
          </w:p>
        </w:tc>
        <w:tc>
          <w:tcPr>
            <w:tcW w:w="1516" w:type="dxa"/>
          </w:tcPr>
          <w:p w:rsidR="005E3A73" w:rsidRDefault="005E3A73" w:rsidP="005E3A73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Are f</w:t>
            </w:r>
            <w:r w:rsidR="00253E01" w:rsidRPr="009965EE">
              <w:rPr>
                <w:rFonts w:ascii="Calibri" w:hAnsi="Calibri"/>
                <w:b/>
                <w:sz w:val="24"/>
              </w:rPr>
              <w:t>unds need</w:t>
            </w:r>
            <w:r>
              <w:rPr>
                <w:rFonts w:ascii="Calibri" w:hAnsi="Calibri"/>
                <w:b/>
                <w:sz w:val="24"/>
              </w:rPr>
              <w:t>ed</w:t>
            </w:r>
            <w:r w:rsidR="00253E01" w:rsidRPr="009965EE">
              <w:rPr>
                <w:rFonts w:ascii="Calibri" w:hAnsi="Calibri"/>
                <w:b/>
                <w:sz w:val="24"/>
              </w:rPr>
              <w:t xml:space="preserve"> to </w:t>
            </w:r>
            <w:r>
              <w:rPr>
                <w:rFonts w:ascii="Calibri" w:hAnsi="Calibri"/>
                <w:b/>
                <w:sz w:val="24"/>
              </w:rPr>
              <w:t>obtain these items?</w:t>
            </w:r>
          </w:p>
          <w:p w:rsidR="00253E01" w:rsidRPr="009965EE" w:rsidRDefault="002B5CB4" w:rsidP="005E3A73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(</w:t>
            </w:r>
            <w:r w:rsidR="00253E01" w:rsidRPr="009965EE">
              <w:rPr>
                <w:rFonts w:ascii="Calibri" w:hAnsi="Calibri"/>
                <w:b/>
                <w:sz w:val="24"/>
              </w:rPr>
              <w:t>Yes or No</w:t>
            </w:r>
            <w:r>
              <w:rPr>
                <w:rFonts w:ascii="Calibri" w:hAnsi="Calibri"/>
                <w:b/>
                <w:sz w:val="24"/>
              </w:rPr>
              <w:t>)</w:t>
            </w:r>
          </w:p>
        </w:tc>
      </w:tr>
      <w:tr w:rsidR="00253E01" w:rsidRPr="009965EE" w:rsidTr="00C42BD9">
        <w:tc>
          <w:tcPr>
            <w:tcW w:w="495" w:type="dxa"/>
          </w:tcPr>
          <w:p w:rsidR="00C42BD9" w:rsidRPr="009965EE" w:rsidRDefault="00C42BD9" w:rsidP="00610895">
            <w:pPr>
              <w:rPr>
                <w:b/>
              </w:rPr>
            </w:pPr>
            <w:r w:rsidRPr="009965EE">
              <w:rPr>
                <w:b/>
              </w:rPr>
              <w:t>1.</w:t>
            </w:r>
          </w:p>
        </w:tc>
        <w:tc>
          <w:tcPr>
            <w:tcW w:w="2701" w:type="dxa"/>
          </w:tcPr>
          <w:p w:rsidR="00C42BD9" w:rsidRPr="009965EE" w:rsidRDefault="00C42BD9" w:rsidP="00C2216D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>Freedom from abuse and violence</w:t>
            </w:r>
          </w:p>
        </w:tc>
        <w:tc>
          <w:tcPr>
            <w:tcW w:w="3225" w:type="dxa"/>
          </w:tcPr>
          <w:p w:rsidR="009965EE" w:rsidRPr="009965EE" w:rsidRDefault="00C42BD9" w:rsidP="00C42BD9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>Provision of technological safety support (CCTV, mobile phone, personal/pr</w:t>
            </w:r>
            <w:r w:rsidR="00D1744A">
              <w:rPr>
                <w:rFonts w:ascii="Calibri" w:hAnsi="Calibri"/>
                <w:sz w:val="22"/>
                <w:szCs w:val="22"/>
              </w:rPr>
              <w:t xml:space="preserve">operty alarm, security doors, sensor lights, fence, windows, change locks </w:t>
            </w:r>
            <w:r w:rsidRPr="009965EE">
              <w:rPr>
                <w:rFonts w:ascii="Calibri" w:hAnsi="Calibri"/>
                <w:sz w:val="22"/>
                <w:szCs w:val="22"/>
              </w:rPr>
              <w:t xml:space="preserve">etc) </w:t>
            </w:r>
          </w:p>
        </w:tc>
        <w:tc>
          <w:tcPr>
            <w:tcW w:w="2133" w:type="dxa"/>
          </w:tcPr>
          <w:p w:rsidR="00C42BD9" w:rsidRPr="009965EE" w:rsidRDefault="00C42BD9" w:rsidP="00610895"/>
        </w:tc>
        <w:tc>
          <w:tcPr>
            <w:tcW w:w="1516" w:type="dxa"/>
          </w:tcPr>
          <w:p w:rsidR="00C42BD9" w:rsidRPr="009965EE" w:rsidRDefault="00C42BD9" w:rsidP="00610895"/>
        </w:tc>
      </w:tr>
      <w:tr w:rsidR="00253E01" w:rsidRPr="009965EE" w:rsidTr="00C42BD9">
        <w:tc>
          <w:tcPr>
            <w:tcW w:w="495" w:type="dxa"/>
          </w:tcPr>
          <w:p w:rsidR="00C42BD9" w:rsidRPr="009965EE" w:rsidRDefault="00C42BD9" w:rsidP="00610895">
            <w:pPr>
              <w:rPr>
                <w:b/>
              </w:rPr>
            </w:pPr>
            <w:r w:rsidRPr="009965EE">
              <w:rPr>
                <w:b/>
              </w:rPr>
              <w:t>2.</w:t>
            </w:r>
          </w:p>
        </w:tc>
        <w:tc>
          <w:tcPr>
            <w:tcW w:w="2701" w:type="dxa"/>
          </w:tcPr>
          <w:p w:rsidR="00C42BD9" w:rsidRPr="009965EE" w:rsidRDefault="00C42BD9" w:rsidP="00C42BD9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>Suitable and stable housing</w:t>
            </w:r>
          </w:p>
        </w:tc>
        <w:tc>
          <w:tcPr>
            <w:tcW w:w="3225" w:type="dxa"/>
          </w:tcPr>
          <w:p w:rsidR="009965EE" w:rsidRPr="009965EE" w:rsidRDefault="00C42BD9" w:rsidP="00C2216D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>Provision of safe, suitable and stable housing (</w:t>
            </w:r>
            <w:r w:rsidR="00D1744A">
              <w:rPr>
                <w:rFonts w:ascii="Calibri" w:hAnsi="Calibri"/>
                <w:sz w:val="22"/>
                <w:szCs w:val="22"/>
              </w:rPr>
              <w:t xml:space="preserve">repairs to property damage, travel costs to move to a safe location, relocation &amp; moving costs, whitegoods, furniture, household items, utility bills, mortgage costs, rent payment, bond, payment for short-term or emergency accommodation </w:t>
            </w:r>
            <w:r w:rsidRPr="009965EE">
              <w:rPr>
                <w:rFonts w:ascii="Calibri" w:hAnsi="Calibri"/>
                <w:sz w:val="22"/>
                <w:szCs w:val="22"/>
              </w:rPr>
              <w:t>etc)</w:t>
            </w:r>
          </w:p>
        </w:tc>
        <w:tc>
          <w:tcPr>
            <w:tcW w:w="2133" w:type="dxa"/>
          </w:tcPr>
          <w:p w:rsidR="00C42BD9" w:rsidRPr="009965EE" w:rsidRDefault="00C42BD9" w:rsidP="00610895"/>
        </w:tc>
        <w:tc>
          <w:tcPr>
            <w:tcW w:w="1516" w:type="dxa"/>
          </w:tcPr>
          <w:p w:rsidR="00C42BD9" w:rsidRPr="009965EE" w:rsidRDefault="00C42BD9" w:rsidP="00610895"/>
        </w:tc>
      </w:tr>
      <w:tr w:rsidR="00253E01" w:rsidRPr="009965EE" w:rsidTr="00C42BD9">
        <w:tc>
          <w:tcPr>
            <w:tcW w:w="495" w:type="dxa"/>
          </w:tcPr>
          <w:p w:rsidR="00C42BD9" w:rsidRPr="009965EE" w:rsidRDefault="00C42BD9" w:rsidP="00610895">
            <w:pPr>
              <w:rPr>
                <w:b/>
              </w:rPr>
            </w:pPr>
            <w:r w:rsidRPr="009965EE">
              <w:rPr>
                <w:b/>
              </w:rPr>
              <w:t>3.</w:t>
            </w:r>
          </w:p>
        </w:tc>
        <w:tc>
          <w:tcPr>
            <w:tcW w:w="2701" w:type="dxa"/>
          </w:tcPr>
          <w:p w:rsidR="00C42BD9" w:rsidRPr="009965EE" w:rsidRDefault="00CE2429" w:rsidP="00C42B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Adult client’s</w:t>
            </w:r>
            <w:r w:rsidRPr="009965EE">
              <w:rPr>
                <w:rFonts w:ascii="Calibri" w:hAnsi="Calibri"/>
                <w:sz w:val="22"/>
                <w:szCs w:val="22"/>
              </w:rPr>
              <w:t xml:space="preserve"> physical and mental</w:t>
            </w:r>
            <w:r>
              <w:rPr>
                <w:rFonts w:ascii="Calibri" w:hAnsi="Calibri"/>
                <w:sz w:val="22"/>
                <w:szCs w:val="22"/>
              </w:rPr>
              <w:t xml:space="preserve"> health and</w:t>
            </w:r>
            <w:r w:rsidRPr="009965EE">
              <w:rPr>
                <w:rFonts w:ascii="Calibri" w:hAnsi="Calibri"/>
                <w:sz w:val="22"/>
                <w:szCs w:val="22"/>
              </w:rPr>
              <w:t xml:space="preserve"> wellbeing</w:t>
            </w:r>
          </w:p>
          <w:p w:rsidR="00C42BD9" w:rsidRPr="009965EE" w:rsidRDefault="00C42BD9" w:rsidP="00C42BD9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25" w:type="dxa"/>
          </w:tcPr>
          <w:p w:rsidR="009965EE" w:rsidRPr="009965EE" w:rsidRDefault="00CE2429" w:rsidP="00CE24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physical and mental health (medical or</w:t>
            </w:r>
            <w:r w:rsidRPr="009965EE">
              <w:rPr>
                <w:rFonts w:ascii="Calibri" w:hAnsi="Calibri"/>
                <w:sz w:val="22"/>
                <w:szCs w:val="22"/>
              </w:rPr>
              <w:t xml:space="preserve"> pharmaceutical costs not covered by Medica</w:t>
            </w:r>
            <w:r>
              <w:rPr>
                <w:rFonts w:ascii="Calibri" w:hAnsi="Calibri"/>
                <w:sz w:val="22"/>
                <w:szCs w:val="22"/>
              </w:rPr>
              <w:t xml:space="preserve">re or PBS, disability aids &amp; equipment, </w:t>
            </w:r>
            <w:r>
              <w:rPr>
                <w:rFonts w:ascii="Calibri" w:hAnsi="Calibri"/>
                <w:sz w:val="22"/>
                <w:szCs w:val="22"/>
              </w:rPr>
              <w:lastRenderedPageBreak/>
              <w:t>material needs &amp; aids, other health or wellbeing services</w:t>
            </w:r>
            <w:r w:rsidRPr="009965E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33" w:type="dxa"/>
          </w:tcPr>
          <w:p w:rsidR="00C42BD9" w:rsidRPr="009965EE" w:rsidRDefault="00C42BD9" w:rsidP="00610895"/>
        </w:tc>
        <w:tc>
          <w:tcPr>
            <w:tcW w:w="1516" w:type="dxa"/>
          </w:tcPr>
          <w:p w:rsidR="00C42BD9" w:rsidRPr="009965EE" w:rsidRDefault="00C42BD9" w:rsidP="00610895"/>
        </w:tc>
      </w:tr>
      <w:tr w:rsidR="00CE2429" w:rsidRPr="009965EE" w:rsidTr="00C42BD9">
        <w:tc>
          <w:tcPr>
            <w:tcW w:w="495" w:type="dxa"/>
          </w:tcPr>
          <w:p w:rsidR="00CE2429" w:rsidRPr="009965EE" w:rsidRDefault="00CE2429" w:rsidP="00610895">
            <w:pPr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2701" w:type="dxa"/>
          </w:tcPr>
          <w:p w:rsidR="00CE2429" w:rsidRDefault="00CE2429" w:rsidP="00C42B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Dependent </w:t>
            </w:r>
            <w:r w:rsidR="008A5EA9">
              <w:rPr>
                <w:rFonts w:ascii="Calibri" w:hAnsi="Calibri"/>
                <w:sz w:val="22"/>
                <w:szCs w:val="22"/>
              </w:rPr>
              <w:t>c</w:t>
            </w:r>
            <w:r w:rsidRPr="009965EE">
              <w:rPr>
                <w:rFonts w:ascii="Calibri" w:hAnsi="Calibri"/>
                <w:sz w:val="22"/>
                <w:szCs w:val="22"/>
              </w:rPr>
              <w:t xml:space="preserve">hildren’s  physical and mental </w:t>
            </w:r>
            <w:r w:rsidR="005746FF">
              <w:rPr>
                <w:rFonts w:ascii="Calibri" w:hAnsi="Calibri"/>
                <w:sz w:val="22"/>
                <w:szCs w:val="22"/>
              </w:rPr>
              <w:t xml:space="preserve">health and </w:t>
            </w:r>
            <w:r w:rsidRPr="009965EE">
              <w:rPr>
                <w:rFonts w:ascii="Calibri" w:hAnsi="Calibri"/>
                <w:sz w:val="22"/>
                <w:szCs w:val="22"/>
              </w:rPr>
              <w:t>wellbeing</w:t>
            </w:r>
          </w:p>
        </w:tc>
        <w:tc>
          <w:tcPr>
            <w:tcW w:w="3225" w:type="dxa"/>
          </w:tcPr>
          <w:p w:rsidR="00CE2429" w:rsidRDefault="005746FF" w:rsidP="00CE242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Good physical and mental health (medical or</w:t>
            </w:r>
            <w:r w:rsidRPr="009965EE">
              <w:rPr>
                <w:rFonts w:ascii="Calibri" w:hAnsi="Calibri"/>
                <w:sz w:val="22"/>
                <w:szCs w:val="22"/>
              </w:rPr>
              <w:t xml:space="preserve"> pharmaceutical costs not covered by Medica</w:t>
            </w:r>
            <w:r>
              <w:rPr>
                <w:rFonts w:ascii="Calibri" w:hAnsi="Calibri"/>
                <w:sz w:val="22"/>
                <w:szCs w:val="22"/>
              </w:rPr>
              <w:t>re or PBS, disability aids &amp; equipment, material needs &amp; aids, other health or wellbeing services</w:t>
            </w:r>
            <w:r w:rsidRPr="009965E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2133" w:type="dxa"/>
          </w:tcPr>
          <w:p w:rsidR="00CE2429" w:rsidRPr="009965EE" w:rsidRDefault="00CE2429" w:rsidP="00610895"/>
        </w:tc>
        <w:tc>
          <w:tcPr>
            <w:tcW w:w="1516" w:type="dxa"/>
          </w:tcPr>
          <w:p w:rsidR="00CE2429" w:rsidRPr="009965EE" w:rsidRDefault="00CE2429" w:rsidP="00610895"/>
        </w:tc>
      </w:tr>
      <w:tr w:rsidR="00253E01" w:rsidRPr="009965EE" w:rsidTr="00C42BD9">
        <w:tc>
          <w:tcPr>
            <w:tcW w:w="495" w:type="dxa"/>
          </w:tcPr>
          <w:p w:rsidR="00C42BD9" w:rsidRPr="009965EE" w:rsidRDefault="005746FF" w:rsidP="003C1A26">
            <w:pPr>
              <w:rPr>
                <w:b/>
              </w:rPr>
            </w:pPr>
            <w:r>
              <w:rPr>
                <w:b/>
              </w:rPr>
              <w:t>5</w:t>
            </w:r>
            <w:r w:rsidR="00C42BD9" w:rsidRPr="009965EE">
              <w:rPr>
                <w:b/>
              </w:rPr>
              <w:t>.</w:t>
            </w:r>
          </w:p>
        </w:tc>
        <w:tc>
          <w:tcPr>
            <w:tcW w:w="2701" w:type="dxa"/>
          </w:tcPr>
          <w:p w:rsidR="00C42BD9" w:rsidRPr="009965EE" w:rsidRDefault="00C42BD9" w:rsidP="003E58A2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 xml:space="preserve">Specialist Counselling </w:t>
            </w:r>
          </w:p>
          <w:p w:rsidR="00C42BD9" w:rsidRPr="009965EE" w:rsidRDefault="008A5EA9" w:rsidP="003E58A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(adult</w:t>
            </w:r>
            <w:r w:rsidR="00C42BD9" w:rsidRPr="009965EE">
              <w:rPr>
                <w:rFonts w:ascii="Calibri" w:hAnsi="Calibri"/>
                <w:sz w:val="22"/>
                <w:szCs w:val="22"/>
              </w:rPr>
              <w:t xml:space="preserve"> or </w:t>
            </w:r>
            <w:r w:rsidR="005746FF">
              <w:rPr>
                <w:rFonts w:ascii="Calibri" w:hAnsi="Calibri"/>
                <w:sz w:val="22"/>
                <w:szCs w:val="22"/>
              </w:rPr>
              <w:t xml:space="preserve">dependent </w:t>
            </w:r>
            <w:r w:rsidR="00C42BD9" w:rsidRPr="009965EE">
              <w:rPr>
                <w:rFonts w:ascii="Calibri" w:hAnsi="Calibri"/>
                <w:sz w:val="22"/>
                <w:szCs w:val="22"/>
              </w:rPr>
              <w:t>children)</w:t>
            </w:r>
          </w:p>
        </w:tc>
        <w:tc>
          <w:tcPr>
            <w:tcW w:w="3225" w:type="dxa"/>
          </w:tcPr>
          <w:p w:rsidR="00C42BD9" w:rsidRPr="009965EE" w:rsidRDefault="00C42BD9" w:rsidP="005746FF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>Provision of special</w:t>
            </w:r>
            <w:r w:rsidR="005746FF">
              <w:rPr>
                <w:rFonts w:ascii="Calibri" w:hAnsi="Calibri"/>
                <w:sz w:val="22"/>
                <w:szCs w:val="22"/>
              </w:rPr>
              <w:t>ist</w:t>
            </w:r>
            <w:r w:rsidRPr="009965EE">
              <w:rPr>
                <w:rFonts w:ascii="Calibri" w:hAnsi="Calibri"/>
                <w:sz w:val="22"/>
                <w:szCs w:val="22"/>
              </w:rPr>
              <w:t xml:space="preserve"> family violence counselling or </w:t>
            </w:r>
            <w:r w:rsidR="005746FF">
              <w:rPr>
                <w:rFonts w:ascii="Calibri" w:hAnsi="Calibri"/>
                <w:sz w:val="22"/>
                <w:szCs w:val="22"/>
              </w:rPr>
              <w:t>AOD counselling</w:t>
            </w:r>
          </w:p>
        </w:tc>
        <w:tc>
          <w:tcPr>
            <w:tcW w:w="2133" w:type="dxa"/>
          </w:tcPr>
          <w:p w:rsidR="00C42BD9" w:rsidRPr="009965EE" w:rsidRDefault="00C42BD9" w:rsidP="00610895"/>
        </w:tc>
        <w:tc>
          <w:tcPr>
            <w:tcW w:w="1516" w:type="dxa"/>
          </w:tcPr>
          <w:p w:rsidR="00C42BD9" w:rsidRPr="009965EE" w:rsidRDefault="00C42BD9" w:rsidP="00610895"/>
        </w:tc>
      </w:tr>
      <w:tr w:rsidR="00253E01" w:rsidRPr="009965EE" w:rsidTr="00C42BD9">
        <w:tc>
          <w:tcPr>
            <w:tcW w:w="495" w:type="dxa"/>
          </w:tcPr>
          <w:p w:rsidR="00C42BD9" w:rsidRPr="009965EE" w:rsidRDefault="005746FF" w:rsidP="008148F1">
            <w:pPr>
              <w:rPr>
                <w:b/>
              </w:rPr>
            </w:pPr>
            <w:r>
              <w:rPr>
                <w:b/>
              </w:rPr>
              <w:t>6</w:t>
            </w:r>
            <w:r w:rsidR="00C42BD9" w:rsidRPr="009965EE">
              <w:rPr>
                <w:b/>
              </w:rPr>
              <w:t xml:space="preserve">. </w:t>
            </w:r>
          </w:p>
        </w:tc>
        <w:tc>
          <w:tcPr>
            <w:tcW w:w="2701" w:type="dxa"/>
          </w:tcPr>
          <w:p w:rsidR="00C42BD9" w:rsidRPr="009965EE" w:rsidRDefault="004574D7" w:rsidP="004574D7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>Participation in learning and education</w:t>
            </w:r>
            <w:r w:rsidR="005746FF">
              <w:rPr>
                <w:rFonts w:ascii="Calibri" w:hAnsi="Calibri"/>
                <w:sz w:val="22"/>
                <w:szCs w:val="22"/>
              </w:rPr>
              <w:t xml:space="preserve"> – Adult</w:t>
            </w:r>
          </w:p>
        </w:tc>
        <w:tc>
          <w:tcPr>
            <w:tcW w:w="3225" w:type="dxa"/>
          </w:tcPr>
          <w:p w:rsidR="00B85ABD" w:rsidRPr="009965EE" w:rsidRDefault="005746FF" w:rsidP="009359D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Course fees – TAFE, Uni, vocational training; books, equipment &amp; material aids; support for travel etc</w:t>
            </w:r>
          </w:p>
        </w:tc>
        <w:tc>
          <w:tcPr>
            <w:tcW w:w="2133" w:type="dxa"/>
          </w:tcPr>
          <w:p w:rsidR="00C42BD9" w:rsidRPr="009965EE" w:rsidRDefault="00C42BD9" w:rsidP="00610895"/>
        </w:tc>
        <w:tc>
          <w:tcPr>
            <w:tcW w:w="1516" w:type="dxa"/>
          </w:tcPr>
          <w:p w:rsidR="00C42BD9" w:rsidRPr="009965EE" w:rsidRDefault="00C42BD9" w:rsidP="00610895"/>
        </w:tc>
      </w:tr>
      <w:tr w:rsidR="00253E01" w:rsidRPr="009965EE" w:rsidTr="00C42BD9">
        <w:tc>
          <w:tcPr>
            <w:tcW w:w="495" w:type="dxa"/>
          </w:tcPr>
          <w:p w:rsidR="00C42BD9" w:rsidRPr="009965EE" w:rsidRDefault="00574BD4" w:rsidP="008148F1">
            <w:pPr>
              <w:rPr>
                <w:b/>
              </w:rPr>
            </w:pPr>
            <w:r>
              <w:rPr>
                <w:b/>
              </w:rPr>
              <w:t>7</w:t>
            </w:r>
            <w:r w:rsidR="00C42BD9" w:rsidRPr="009965EE">
              <w:rPr>
                <w:b/>
              </w:rPr>
              <w:t>.</w:t>
            </w:r>
          </w:p>
        </w:tc>
        <w:tc>
          <w:tcPr>
            <w:tcW w:w="2701" w:type="dxa"/>
          </w:tcPr>
          <w:p w:rsidR="00C42BD9" w:rsidRPr="009965EE" w:rsidRDefault="004574D7" w:rsidP="0031444E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>Participation in learning and education</w:t>
            </w:r>
            <w:r w:rsidR="005746FF">
              <w:rPr>
                <w:rFonts w:ascii="Calibri" w:hAnsi="Calibri"/>
                <w:sz w:val="22"/>
                <w:szCs w:val="22"/>
              </w:rPr>
              <w:t xml:space="preserve"> - </w:t>
            </w:r>
          </w:p>
          <w:p w:rsidR="004574D7" w:rsidRPr="009965EE" w:rsidRDefault="005746FF" w:rsidP="003144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Dependent children</w:t>
            </w:r>
          </w:p>
        </w:tc>
        <w:tc>
          <w:tcPr>
            <w:tcW w:w="3225" w:type="dxa"/>
          </w:tcPr>
          <w:p w:rsidR="005746FF" w:rsidRPr="009965EE" w:rsidRDefault="00574BD4" w:rsidP="0031444E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Childcare costs; school/education costs (eg fees, excursions, etc); books, equipment, uniforms &amp; material aids; support for travel etc</w:t>
            </w:r>
          </w:p>
        </w:tc>
        <w:tc>
          <w:tcPr>
            <w:tcW w:w="2133" w:type="dxa"/>
          </w:tcPr>
          <w:p w:rsidR="00C42BD9" w:rsidRPr="009965EE" w:rsidRDefault="00C42BD9" w:rsidP="003C1A26"/>
        </w:tc>
        <w:tc>
          <w:tcPr>
            <w:tcW w:w="1516" w:type="dxa"/>
          </w:tcPr>
          <w:p w:rsidR="00C42BD9" w:rsidRPr="009965EE" w:rsidRDefault="00C42BD9" w:rsidP="003C1A26"/>
        </w:tc>
      </w:tr>
      <w:tr w:rsidR="00253E01" w:rsidRPr="009965EE" w:rsidTr="00C42BD9">
        <w:tc>
          <w:tcPr>
            <w:tcW w:w="495" w:type="dxa"/>
          </w:tcPr>
          <w:p w:rsidR="00C42BD9" w:rsidRPr="009965EE" w:rsidRDefault="00574BD4" w:rsidP="008148F1">
            <w:pPr>
              <w:rPr>
                <w:b/>
              </w:rPr>
            </w:pPr>
            <w:r>
              <w:rPr>
                <w:b/>
              </w:rPr>
              <w:t>8</w:t>
            </w:r>
            <w:r w:rsidR="00C42BD9" w:rsidRPr="009965EE">
              <w:rPr>
                <w:b/>
              </w:rPr>
              <w:t>.</w:t>
            </w:r>
          </w:p>
        </w:tc>
        <w:tc>
          <w:tcPr>
            <w:tcW w:w="2701" w:type="dxa"/>
          </w:tcPr>
          <w:p w:rsidR="00C42BD9" w:rsidRPr="009965EE" w:rsidRDefault="00574BD4" w:rsidP="004574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Participation in workforce</w:t>
            </w:r>
          </w:p>
        </w:tc>
        <w:tc>
          <w:tcPr>
            <w:tcW w:w="3225" w:type="dxa"/>
          </w:tcPr>
          <w:p w:rsidR="00C42BD9" w:rsidRPr="009965EE" w:rsidRDefault="00574BD4" w:rsidP="004574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Clothing, uniform, tools &amp; equipment; training costs; support for travel etc</w:t>
            </w:r>
          </w:p>
        </w:tc>
        <w:tc>
          <w:tcPr>
            <w:tcW w:w="2133" w:type="dxa"/>
          </w:tcPr>
          <w:p w:rsidR="00C42BD9" w:rsidRPr="009965EE" w:rsidRDefault="00C42BD9" w:rsidP="003C1A26"/>
        </w:tc>
        <w:tc>
          <w:tcPr>
            <w:tcW w:w="1516" w:type="dxa"/>
          </w:tcPr>
          <w:p w:rsidR="00C42BD9" w:rsidRPr="009965EE" w:rsidRDefault="00C42BD9" w:rsidP="003C1A26"/>
        </w:tc>
      </w:tr>
      <w:tr w:rsidR="00253E01" w:rsidRPr="009965EE" w:rsidTr="00C42BD9">
        <w:tc>
          <w:tcPr>
            <w:tcW w:w="495" w:type="dxa"/>
          </w:tcPr>
          <w:p w:rsidR="00C42BD9" w:rsidRPr="009965EE" w:rsidRDefault="00574BD4" w:rsidP="003C1A26">
            <w:pPr>
              <w:rPr>
                <w:b/>
              </w:rPr>
            </w:pPr>
            <w:r>
              <w:rPr>
                <w:b/>
              </w:rPr>
              <w:t>9</w:t>
            </w:r>
            <w:r w:rsidR="00C42BD9" w:rsidRPr="009965EE">
              <w:rPr>
                <w:b/>
              </w:rPr>
              <w:t>.</w:t>
            </w:r>
          </w:p>
        </w:tc>
        <w:tc>
          <w:tcPr>
            <w:tcW w:w="2701" w:type="dxa"/>
          </w:tcPr>
          <w:p w:rsidR="00C42BD9" w:rsidRPr="009965EE" w:rsidRDefault="006078CD" w:rsidP="004574D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Financial s</w:t>
            </w:r>
            <w:r w:rsidR="00574BD4" w:rsidRPr="009965EE">
              <w:rPr>
                <w:rFonts w:ascii="Calibri" w:hAnsi="Calibri"/>
                <w:sz w:val="22"/>
                <w:szCs w:val="22"/>
              </w:rPr>
              <w:t>ecurity &amp; independence</w:t>
            </w:r>
          </w:p>
        </w:tc>
        <w:tc>
          <w:tcPr>
            <w:tcW w:w="3225" w:type="dxa"/>
          </w:tcPr>
          <w:p w:rsidR="00C42BD9" w:rsidRPr="009965EE" w:rsidRDefault="00574BD4" w:rsidP="003C1A2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Material needs; payment of debts; financial counselling; financial services; other professional services; Legal services; court costs; etc</w:t>
            </w:r>
          </w:p>
        </w:tc>
        <w:tc>
          <w:tcPr>
            <w:tcW w:w="2133" w:type="dxa"/>
          </w:tcPr>
          <w:p w:rsidR="00C42BD9" w:rsidRPr="009965EE" w:rsidRDefault="00C42BD9" w:rsidP="003C1A26"/>
        </w:tc>
        <w:tc>
          <w:tcPr>
            <w:tcW w:w="1516" w:type="dxa"/>
          </w:tcPr>
          <w:p w:rsidR="00C42BD9" w:rsidRPr="009965EE" w:rsidRDefault="00C42BD9" w:rsidP="003C1A26"/>
        </w:tc>
      </w:tr>
      <w:tr w:rsidR="00253E01" w:rsidRPr="009965EE" w:rsidTr="00C42BD9">
        <w:tc>
          <w:tcPr>
            <w:tcW w:w="495" w:type="dxa"/>
          </w:tcPr>
          <w:p w:rsidR="00C42BD9" w:rsidRPr="009965EE" w:rsidRDefault="00C42BD9" w:rsidP="00FE6DAA">
            <w:pPr>
              <w:rPr>
                <w:b/>
              </w:rPr>
            </w:pPr>
            <w:r w:rsidRPr="009965EE">
              <w:rPr>
                <w:b/>
              </w:rPr>
              <w:t>1</w:t>
            </w:r>
            <w:r w:rsidR="00FE6DAA">
              <w:rPr>
                <w:b/>
              </w:rPr>
              <w:t>0</w:t>
            </w:r>
            <w:r w:rsidRPr="009965EE">
              <w:rPr>
                <w:b/>
              </w:rPr>
              <w:t>.</w:t>
            </w:r>
          </w:p>
        </w:tc>
        <w:tc>
          <w:tcPr>
            <w:tcW w:w="2701" w:type="dxa"/>
          </w:tcPr>
          <w:p w:rsidR="00C42BD9" w:rsidRPr="009965EE" w:rsidRDefault="004574D7" w:rsidP="00FE6DAA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>Support for social engagement, connection with culture &amp; identity (</w:t>
            </w:r>
            <w:r w:rsidR="00FE6DAA">
              <w:rPr>
                <w:rFonts w:ascii="Calibri" w:hAnsi="Calibri"/>
                <w:sz w:val="22"/>
                <w:szCs w:val="22"/>
              </w:rPr>
              <w:t>A</w:t>
            </w:r>
            <w:r w:rsidRPr="009965EE">
              <w:rPr>
                <w:rFonts w:ascii="Calibri" w:hAnsi="Calibri"/>
                <w:sz w:val="22"/>
                <w:szCs w:val="22"/>
              </w:rPr>
              <w:t>dult</w:t>
            </w:r>
            <w:r w:rsidR="00253E01" w:rsidRPr="009965EE">
              <w:rPr>
                <w:rFonts w:ascii="Calibri" w:hAnsi="Calibri"/>
                <w:sz w:val="22"/>
                <w:szCs w:val="22"/>
              </w:rPr>
              <w:t>)</w:t>
            </w:r>
          </w:p>
        </w:tc>
        <w:tc>
          <w:tcPr>
            <w:tcW w:w="3225" w:type="dxa"/>
          </w:tcPr>
          <w:p w:rsidR="00C42BD9" w:rsidRPr="009965EE" w:rsidRDefault="00FE6DAA" w:rsidP="00FE6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Identification and connection with culture and identity (c</w:t>
            </w:r>
            <w:r w:rsidR="004574D7" w:rsidRPr="009965EE">
              <w:rPr>
                <w:rFonts w:ascii="Calibri" w:hAnsi="Calibri"/>
                <w:sz w:val="22"/>
                <w:szCs w:val="22"/>
              </w:rPr>
              <w:t>ar repairs, driving lessons, travel card, participation in social, sporting, or cultural activities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="004574D7" w:rsidRPr="009965EE">
              <w:rPr>
                <w:rFonts w:ascii="Calibri" w:hAnsi="Calibri"/>
                <w:sz w:val="22"/>
                <w:szCs w:val="22"/>
              </w:rPr>
              <w:t xml:space="preserve">culturally </w:t>
            </w:r>
            <w:r w:rsidR="004574D7" w:rsidRPr="009965EE">
              <w:rPr>
                <w:rFonts w:ascii="Calibri" w:hAnsi="Calibri"/>
                <w:sz w:val="22"/>
                <w:szCs w:val="22"/>
              </w:rPr>
              <w:lastRenderedPageBreak/>
              <w:t xml:space="preserve">specific </w:t>
            </w:r>
            <w:r>
              <w:rPr>
                <w:rFonts w:ascii="Calibri" w:hAnsi="Calibri"/>
                <w:sz w:val="22"/>
                <w:szCs w:val="22"/>
              </w:rPr>
              <w:t xml:space="preserve">professional </w:t>
            </w:r>
            <w:r w:rsidR="004574D7" w:rsidRPr="009965EE">
              <w:rPr>
                <w:rFonts w:ascii="Calibri" w:hAnsi="Calibri"/>
                <w:sz w:val="22"/>
                <w:szCs w:val="22"/>
              </w:rPr>
              <w:t>services</w:t>
            </w:r>
            <w:r w:rsidR="002C4CDA">
              <w:rPr>
                <w:rFonts w:ascii="Calibri" w:hAnsi="Calibri"/>
                <w:sz w:val="22"/>
                <w:szCs w:val="22"/>
              </w:rPr>
              <w:t xml:space="preserve">, </w:t>
            </w:r>
            <w:r>
              <w:rPr>
                <w:rFonts w:ascii="Calibri" w:hAnsi="Calibri"/>
                <w:sz w:val="22"/>
                <w:szCs w:val="22"/>
              </w:rPr>
              <w:t>or activities etc)</w:t>
            </w:r>
          </w:p>
        </w:tc>
        <w:tc>
          <w:tcPr>
            <w:tcW w:w="2133" w:type="dxa"/>
          </w:tcPr>
          <w:p w:rsidR="00C42BD9" w:rsidRPr="009965EE" w:rsidRDefault="00C42BD9" w:rsidP="003C1A26"/>
        </w:tc>
        <w:tc>
          <w:tcPr>
            <w:tcW w:w="1516" w:type="dxa"/>
          </w:tcPr>
          <w:p w:rsidR="00C42BD9" w:rsidRPr="009965EE" w:rsidRDefault="00C42BD9" w:rsidP="003C1A26"/>
        </w:tc>
      </w:tr>
      <w:tr w:rsidR="00253E01" w:rsidRPr="009965EE" w:rsidTr="00C42BD9">
        <w:tc>
          <w:tcPr>
            <w:tcW w:w="495" w:type="dxa"/>
          </w:tcPr>
          <w:p w:rsidR="00253E01" w:rsidRPr="009965EE" w:rsidRDefault="00714633" w:rsidP="004574D7">
            <w:pPr>
              <w:rPr>
                <w:b/>
              </w:rPr>
            </w:pPr>
            <w:r>
              <w:rPr>
                <w:b/>
              </w:rPr>
              <w:t>11</w:t>
            </w:r>
            <w:r w:rsidR="00FE6DAA">
              <w:rPr>
                <w:b/>
              </w:rPr>
              <w:t>.</w:t>
            </w:r>
          </w:p>
        </w:tc>
        <w:tc>
          <w:tcPr>
            <w:tcW w:w="2701" w:type="dxa"/>
          </w:tcPr>
          <w:p w:rsidR="00253E01" w:rsidRPr="009965EE" w:rsidRDefault="00253E01" w:rsidP="00253E01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 xml:space="preserve">Support for social engagement, connection with culture &amp; identity </w:t>
            </w:r>
          </w:p>
          <w:p w:rsidR="00253E01" w:rsidRPr="009965EE" w:rsidRDefault="009965EE" w:rsidP="00253E0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r w:rsidR="00FE6DAA">
              <w:rPr>
                <w:rFonts w:ascii="Calibri" w:hAnsi="Calibri"/>
                <w:sz w:val="22"/>
                <w:szCs w:val="22"/>
              </w:rPr>
              <w:t>D</w:t>
            </w:r>
            <w:r w:rsidR="00253E01" w:rsidRPr="009965EE">
              <w:rPr>
                <w:rFonts w:ascii="Calibri" w:hAnsi="Calibri"/>
                <w:sz w:val="22"/>
                <w:szCs w:val="22"/>
              </w:rPr>
              <w:t>ependent children)</w:t>
            </w:r>
          </w:p>
        </w:tc>
        <w:tc>
          <w:tcPr>
            <w:tcW w:w="3225" w:type="dxa"/>
          </w:tcPr>
          <w:p w:rsidR="00253E01" w:rsidRPr="009965EE" w:rsidRDefault="00FE6DAA" w:rsidP="00FE6DA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Identification and connection with culture and identity (</w:t>
            </w:r>
            <w:r w:rsidRPr="009965EE">
              <w:rPr>
                <w:rFonts w:ascii="Calibri" w:hAnsi="Calibri"/>
                <w:sz w:val="22"/>
                <w:szCs w:val="22"/>
              </w:rPr>
              <w:t>travel card, participation in social, sporting, or cultural activities</w:t>
            </w:r>
            <w:r>
              <w:rPr>
                <w:rFonts w:ascii="Calibri" w:hAnsi="Calibri"/>
                <w:sz w:val="22"/>
                <w:szCs w:val="22"/>
              </w:rPr>
              <w:t xml:space="preserve">; </w:t>
            </w:r>
            <w:r w:rsidRPr="009965EE">
              <w:rPr>
                <w:rFonts w:ascii="Calibri" w:hAnsi="Calibri"/>
                <w:sz w:val="22"/>
                <w:szCs w:val="22"/>
              </w:rPr>
              <w:t xml:space="preserve">culturally specific </w:t>
            </w:r>
            <w:r>
              <w:rPr>
                <w:rFonts w:ascii="Calibri" w:hAnsi="Calibri"/>
                <w:sz w:val="22"/>
                <w:szCs w:val="22"/>
              </w:rPr>
              <w:t xml:space="preserve">professional </w:t>
            </w:r>
            <w:r w:rsidRPr="009965EE">
              <w:rPr>
                <w:rFonts w:ascii="Calibri" w:hAnsi="Calibri"/>
                <w:sz w:val="22"/>
                <w:szCs w:val="22"/>
              </w:rPr>
              <w:t>services</w:t>
            </w:r>
            <w:r w:rsidR="002C4CDA">
              <w:rPr>
                <w:rFonts w:ascii="Calibri" w:hAnsi="Calibri"/>
                <w:sz w:val="22"/>
                <w:szCs w:val="22"/>
              </w:rPr>
              <w:t>,</w:t>
            </w:r>
            <w:r>
              <w:rPr>
                <w:rFonts w:ascii="Calibri" w:hAnsi="Calibri"/>
                <w:sz w:val="22"/>
                <w:szCs w:val="22"/>
              </w:rPr>
              <w:t xml:space="preserve"> or activities etc)</w:t>
            </w:r>
          </w:p>
        </w:tc>
        <w:tc>
          <w:tcPr>
            <w:tcW w:w="2133" w:type="dxa"/>
          </w:tcPr>
          <w:p w:rsidR="00253E01" w:rsidRPr="009965EE" w:rsidRDefault="00253E01" w:rsidP="003C1A26"/>
        </w:tc>
        <w:tc>
          <w:tcPr>
            <w:tcW w:w="1516" w:type="dxa"/>
          </w:tcPr>
          <w:p w:rsidR="00253E01" w:rsidRPr="009965EE" w:rsidRDefault="00253E01" w:rsidP="003C1A26"/>
        </w:tc>
      </w:tr>
      <w:tr w:rsidR="00253E01" w:rsidTr="00C42BD9">
        <w:tc>
          <w:tcPr>
            <w:tcW w:w="495" w:type="dxa"/>
          </w:tcPr>
          <w:p w:rsidR="00253E01" w:rsidRPr="009965EE" w:rsidRDefault="00FE6DAA" w:rsidP="00714633">
            <w:pPr>
              <w:rPr>
                <w:b/>
              </w:rPr>
            </w:pPr>
            <w:r>
              <w:rPr>
                <w:b/>
              </w:rPr>
              <w:t>1</w:t>
            </w:r>
            <w:r w:rsidR="00714633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2701" w:type="dxa"/>
          </w:tcPr>
          <w:p w:rsidR="00253E01" w:rsidRDefault="00253E01" w:rsidP="004574D7">
            <w:pPr>
              <w:rPr>
                <w:rFonts w:ascii="Calibri" w:hAnsi="Calibri"/>
                <w:sz w:val="22"/>
                <w:szCs w:val="22"/>
              </w:rPr>
            </w:pPr>
            <w:r w:rsidRPr="009965EE">
              <w:rPr>
                <w:rFonts w:ascii="Calibri" w:hAnsi="Calibri"/>
                <w:sz w:val="22"/>
                <w:szCs w:val="22"/>
              </w:rPr>
              <w:t>Other</w:t>
            </w:r>
          </w:p>
          <w:p w:rsidR="009965EE" w:rsidRDefault="009965EE" w:rsidP="004574D7">
            <w:pPr>
              <w:rPr>
                <w:rFonts w:ascii="Calibri" w:hAnsi="Calibri"/>
                <w:sz w:val="22"/>
                <w:szCs w:val="22"/>
              </w:rPr>
            </w:pPr>
          </w:p>
          <w:p w:rsidR="009965EE" w:rsidRDefault="009965EE" w:rsidP="004574D7">
            <w:pPr>
              <w:rPr>
                <w:rFonts w:ascii="Calibri" w:hAnsi="Calibri"/>
                <w:sz w:val="22"/>
                <w:szCs w:val="22"/>
              </w:rPr>
            </w:pPr>
          </w:p>
          <w:p w:rsidR="009965EE" w:rsidRDefault="009965EE" w:rsidP="004574D7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225" w:type="dxa"/>
          </w:tcPr>
          <w:p w:rsidR="00253E01" w:rsidRDefault="00253E01" w:rsidP="009C141B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33" w:type="dxa"/>
          </w:tcPr>
          <w:p w:rsidR="00253E01" w:rsidRDefault="00253E01" w:rsidP="003C1A26"/>
        </w:tc>
        <w:tc>
          <w:tcPr>
            <w:tcW w:w="1516" w:type="dxa"/>
          </w:tcPr>
          <w:p w:rsidR="00253E01" w:rsidRDefault="00253E01" w:rsidP="003C1A26"/>
        </w:tc>
      </w:tr>
    </w:tbl>
    <w:p w:rsidR="009359D6" w:rsidRPr="003C1A26" w:rsidRDefault="009359D6" w:rsidP="009359D6">
      <w:pPr>
        <w:pStyle w:val="Heading2"/>
        <w:numPr>
          <w:ilvl w:val="0"/>
          <w:numId w:val="20"/>
        </w:numPr>
        <w:tabs>
          <w:tab w:val="left" w:pos="225"/>
          <w:tab w:val="left" w:pos="1410"/>
          <w:tab w:val="center" w:pos="5040"/>
        </w:tabs>
        <w:rPr>
          <w:rFonts w:ascii="Calibri" w:hAnsi="Calibri"/>
          <w:sz w:val="28"/>
          <w:szCs w:val="28"/>
        </w:rPr>
      </w:pPr>
      <w:r w:rsidRPr="003C1A26">
        <w:rPr>
          <w:rFonts w:ascii="Calibri" w:hAnsi="Calibri"/>
          <w:sz w:val="28"/>
          <w:szCs w:val="28"/>
        </w:rPr>
        <w:t>Links to a Financial Counsellor and other Financial Assistance</w:t>
      </w:r>
    </w:p>
    <w:tbl>
      <w:tblPr>
        <w:tblpPr w:leftFromText="180" w:rightFromText="180" w:vertAnchor="text" w:horzAnchor="margin" w:tblpY="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50"/>
        <w:gridCol w:w="1686"/>
        <w:gridCol w:w="6894"/>
      </w:tblGrid>
      <w:tr w:rsidR="0044446B" w:rsidRPr="0077608E" w:rsidTr="0093755C">
        <w:trPr>
          <w:trHeight w:val="520"/>
        </w:trPr>
        <w:tc>
          <w:tcPr>
            <w:tcW w:w="1450" w:type="dxa"/>
            <w:vMerge w:val="restart"/>
          </w:tcPr>
          <w:p w:rsidR="0044446B" w:rsidRPr="0044446B" w:rsidRDefault="0044446B" w:rsidP="0044446B">
            <w:pPr>
              <w:rPr>
                <w:rFonts w:ascii="Calibri" w:hAnsi="Calibri"/>
                <w:sz w:val="22"/>
                <w:szCs w:val="22"/>
              </w:rPr>
            </w:pPr>
            <w:r w:rsidRPr="0044446B">
              <w:rPr>
                <w:rFonts w:ascii="Calibri" w:hAnsi="Calibri"/>
                <w:b/>
                <w:sz w:val="22"/>
                <w:szCs w:val="22"/>
              </w:rPr>
              <w:t>Is your client linked with a financial counsellor?</w:t>
            </w:r>
          </w:p>
        </w:tc>
        <w:tc>
          <w:tcPr>
            <w:tcW w:w="1686" w:type="dxa"/>
            <w:vMerge w:val="restart"/>
          </w:tcPr>
          <w:p w:rsidR="0044446B" w:rsidRPr="0044446B" w:rsidRDefault="00D405C7" w:rsidP="0093755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418532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5155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7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446B" w:rsidRPr="0044446B">
              <w:rPr>
                <w:rFonts w:ascii="Calibri" w:hAnsi="Calibri"/>
                <w:sz w:val="22"/>
                <w:szCs w:val="22"/>
              </w:rPr>
              <w:t>Yes</w:t>
            </w:r>
          </w:p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  <w:p w:rsidR="0044446B" w:rsidRPr="0044446B" w:rsidRDefault="00D405C7" w:rsidP="0093755C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3781278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F67C4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8F67C4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4446B" w:rsidRPr="0044446B">
              <w:rPr>
                <w:rFonts w:ascii="Calibri" w:hAnsi="Calibri"/>
                <w:sz w:val="22"/>
                <w:szCs w:val="22"/>
              </w:rPr>
              <w:t>No</w:t>
            </w:r>
          </w:p>
        </w:tc>
        <w:tc>
          <w:tcPr>
            <w:tcW w:w="6894" w:type="dxa"/>
          </w:tcPr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  <w:r w:rsidRPr="0044446B">
              <w:rPr>
                <w:rFonts w:ascii="Calibri" w:hAnsi="Calibri"/>
                <w:sz w:val="22"/>
                <w:szCs w:val="22"/>
              </w:rPr>
              <w:t>If Yes, What actions have already been taken and what actions are planned?</w:t>
            </w:r>
          </w:p>
          <w:p w:rsid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  <w:p w:rsidR="00714633" w:rsidRDefault="00714633" w:rsidP="0093755C">
            <w:pPr>
              <w:rPr>
                <w:rFonts w:ascii="Calibri" w:hAnsi="Calibri"/>
                <w:sz w:val="22"/>
                <w:szCs w:val="22"/>
              </w:rPr>
            </w:pPr>
          </w:p>
          <w:p w:rsidR="00714633" w:rsidRPr="0044446B" w:rsidRDefault="00714633" w:rsidP="0093755C">
            <w:pPr>
              <w:rPr>
                <w:rFonts w:ascii="Calibri" w:hAnsi="Calibri"/>
                <w:sz w:val="22"/>
                <w:szCs w:val="22"/>
              </w:rPr>
            </w:pPr>
          </w:p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4446B" w:rsidRPr="0077608E" w:rsidTr="0093755C">
        <w:trPr>
          <w:trHeight w:val="615"/>
        </w:trPr>
        <w:tc>
          <w:tcPr>
            <w:tcW w:w="1450" w:type="dxa"/>
            <w:vMerge/>
          </w:tcPr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86" w:type="dxa"/>
            <w:vMerge/>
          </w:tcPr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6894" w:type="dxa"/>
          </w:tcPr>
          <w:p w:rsidR="0044446B" w:rsidRPr="0044446B" w:rsidRDefault="0044446B" w:rsidP="0093755C">
            <w:pPr>
              <w:rPr>
                <w:rFonts w:ascii="Calibri" w:hAnsi="Calibri"/>
                <w:sz w:val="22"/>
                <w:szCs w:val="22"/>
              </w:rPr>
            </w:pPr>
            <w:r w:rsidRPr="0044446B">
              <w:rPr>
                <w:rFonts w:ascii="Calibri" w:hAnsi="Calibri"/>
                <w:sz w:val="22"/>
                <w:szCs w:val="22"/>
              </w:rPr>
              <w:t>If No, Has a referral to financial counselling been made?</w:t>
            </w:r>
          </w:p>
        </w:tc>
      </w:tr>
    </w:tbl>
    <w:p w:rsidR="00C86ECA" w:rsidRDefault="00C86ECA" w:rsidP="00C86ECA">
      <w:pPr>
        <w:rPr>
          <w:rFonts w:ascii="Calibri" w:hAnsi="Calibri"/>
          <w:sz w:val="22"/>
          <w:szCs w:val="22"/>
        </w:rPr>
      </w:pPr>
    </w:p>
    <w:p w:rsidR="00C86ECA" w:rsidRPr="00C86ECA" w:rsidRDefault="00C86ECA" w:rsidP="00C86ECA">
      <w:pPr>
        <w:rPr>
          <w:rFonts w:ascii="Calibri" w:hAnsi="Calibri"/>
          <w:sz w:val="22"/>
          <w:szCs w:val="22"/>
        </w:rPr>
      </w:pPr>
    </w:p>
    <w:p w:rsidR="00A50B0B" w:rsidRPr="009359D6" w:rsidRDefault="00182F33" w:rsidP="00610895">
      <w:pPr>
        <w:pStyle w:val="ListParagraph"/>
        <w:numPr>
          <w:ilvl w:val="0"/>
          <w:numId w:val="23"/>
        </w:numPr>
        <w:ind w:left="360"/>
        <w:rPr>
          <w:rFonts w:ascii="Calibri" w:hAnsi="Calibri"/>
          <w:sz w:val="22"/>
          <w:szCs w:val="22"/>
        </w:rPr>
      </w:pPr>
      <w:r w:rsidRPr="009359D6">
        <w:rPr>
          <w:rFonts w:ascii="Calibri" w:hAnsi="Calibri"/>
          <w:sz w:val="22"/>
          <w:szCs w:val="22"/>
        </w:rPr>
        <w:t>Have you</w:t>
      </w:r>
      <w:r w:rsidR="00383223">
        <w:rPr>
          <w:rFonts w:ascii="Calibri" w:hAnsi="Calibri"/>
          <w:sz w:val="22"/>
          <w:szCs w:val="22"/>
        </w:rPr>
        <w:t xml:space="preserve"> and/or your client </w:t>
      </w:r>
      <w:r w:rsidRPr="009359D6">
        <w:rPr>
          <w:rFonts w:ascii="Calibri" w:hAnsi="Calibri"/>
          <w:sz w:val="22"/>
          <w:szCs w:val="22"/>
        </w:rPr>
        <w:t xml:space="preserve">tried to source financial assistance elsewhere for the needs </w:t>
      </w:r>
      <w:r w:rsidR="00383223">
        <w:rPr>
          <w:rFonts w:ascii="Calibri" w:hAnsi="Calibri"/>
          <w:sz w:val="22"/>
          <w:szCs w:val="22"/>
        </w:rPr>
        <w:t xml:space="preserve">identified in your client’s case management/support plan </w:t>
      </w:r>
      <w:r w:rsidRPr="009359D6">
        <w:rPr>
          <w:rFonts w:ascii="Calibri" w:hAnsi="Calibri"/>
          <w:sz w:val="22"/>
          <w:szCs w:val="22"/>
        </w:rPr>
        <w:t>and what assistance ha</w:t>
      </w:r>
      <w:r w:rsidR="00383223">
        <w:rPr>
          <w:rFonts w:ascii="Calibri" w:hAnsi="Calibri"/>
          <w:sz w:val="22"/>
          <w:szCs w:val="22"/>
        </w:rPr>
        <w:t xml:space="preserve">s </w:t>
      </w:r>
      <w:r w:rsidRPr="009359D6">
        <w:rPr>
          <w:rFonts w:ascii="Calibri" w:hAnsi="Calibri"/>
          <w:sz w:val="22"/>
          <w:szCs w:val="22"/>
        </w:rPr>
        <w:t xml:space="preserve">already </w:t>
      </w:r>
      <w:r w:rsidR="00383223">
        <w:rPr>
          <w:rFonts w:ascii="Calibri" w:hAnsi="Calibri"/>
          <w:sz w:val="22"/>
          <w:szCs w:val="22"/>
        </w:rPr>
        <w:t xml:space="preserve">been </w:t>
      </w:r>
      <w:r w:rsidRPr="009359D6">
        <w:rPr>
          <w:rFonts w:ascii="Calibri" w:hAnsi="Calibri"/>
          <w:sz w:val="22"/>
          <w:szCs w:val="22"/>
        </w:rPr>
        <w:t>received?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670"/>
        <w:gridCol w:w="3554"/>
      </w:tblGrid>
      <w:tr w:rsidR="00520205" w:rsidRPr="009359D6" w:rsidTr="00A360F0">
        <w:tc>
          <w:tcPr>
            <w:tcW w:w="6516" w:type="dxa"/>
            <w:gridSpan w:val="2"/>
          </w:tcPr>
          <w:p w:rsidR="00520205" w:rsidRPr="009359D6" w:rsidRDefault="00D405C7" w:rsidP="006108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14273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5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205" w:rsidRPr="009359D6">
              <w:rPr>
                <w:rFonts w:ascii="Calibri" w:hAnsi="Calibri"/>
                <w:sz w:val="22"/>
                <w:szCs w:val="22"/>
              </w:rPr>
              <w:t xml:space="preserve"> No</w:t>
            </w:r>
          </w:p>
        </w:tc>
        <w:tc>
          <w:tcPr>
            <w:tcW w:w="3554" w:type="dxa"/>
          </w:tcPr>
          <w:p w:rsidR="00520205" w:rsidRDefault="0044446B" w:rsidP="0044446B">
            <w:pPr>
              <w:rPr>
                <w:rFonts w:ascii="Calibri" w:hAnsi="Calibri"/>
                <w:b/>
                <w:sz w:val="22"/>
                <w:szCs w:val="22"/>
              </w:rPr>
            </w:pPr>
            <w:r w:rsidRPr="0044446B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r w:rsidR="00520205" w:rsidRPr="0044446B">
              <w:rPr>
                <w:rFonts w:ascii="Calibri" w:hAnsi="Calibri"/>
                <w:b/>
                <w:sz w:val="22"/>
                <w:szCs w:val="22"/>
              </w:rPr>
              <w:t>Assistan</w:t>
            </w:r>
            <w:r w:rsidR="00520205" w:rsidRPr="0044446B">
              <w:rPr>
                <w:rFonts w:ascii="Calibri" w:hAnsi="Calibri"/>
                <w:b/>
                <w:sz w:val="22"/>
                <w:szCs w:val="22"/>
              </w:rPr>
              <w:lastRenderedPageBreak/>
              <w:t xml:space="preserve">ce 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Already </w:t>
            </w:r>
            <w:r w:rsidR="00520205" w:rsidRPr="0044446B">
              <w:rPr>
                <w:rFonts w:ascii="Calibri" w:hAnsi="Calibri"/>
                <w:b/>
                <w:sz w:val="22"/>
                <w:szCs w:val="22"/>
              </w:rPr>
              <w:t>Received</w:t>
            </w:r>
          </w:p>
          <w:p w:rsidR="003C1A26" w:rsidRPr="009359D6" w:rsidRDefault="003C1A26" w:rsidP="0044446B">
            <w:pPr>
              <w:rPr>
                <w:rFonts w:ascii="Calibri" w:hAnsi="Calibri"/>
                <w:b/>
                <w:sz w:val="22"/>
                <w:szCs w:val="22"/>
              </w:rPr>
            </w:pPr>
          </w:p>
        </w:tc>
      </w:tr>
      <w:tr w:rsidR="00520205" w:rsidRPr="009359D6" w:rsidTr="00A360F0">
        <w:tc>
          <w:tcPr>
            <w:tcW w:w="846" w:type="dxa"/>
          </w:tcPr>
          <w:p w:rsidR="00520205" w:rsidRPr="009359D6" w:rsidRDefault="00D405C7" w:rsidP="006108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41004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5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205" w:rsidRPr="009359D6">
              <w:rPr>
                <w:rFonts w:ascii="Calibri" w:hAnsi="Calibri"/>
                <w:sz w:val="22"/>
                <w:szCs w:val="22"/>
              </w:rPr>
              <w:t xml:space="preserve"> Yes</w:t>
            </w:r>
          </w:p>
        </w:tc>
        <w:tc>
          <w:tcPr>
            <w:tcW w:w="5670" w:type="dxa"/>
          </w:tcPr>
          <w:p w:rsidR="00A360F0" w:rsidRPr="009359D6" w:rsidRDefault="00A360F0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520205" w:rsidRDefault="00D405C7" w:rsidP="006108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695036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4446B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="00520205" w:rsidRPr="009359D6">
              <w:rPr>
                <w:rFonts w:ascii="Calibri" w:hAnsi="Calibri"/>
                <w:sz w:val="22"/>
                <w:szCs w:val="22"/>
              </w:rPr>
              <w:t xml:space="preserve"> Centrelink (See: </w:t>
            </w:r>
            <w:hyperlink r:id="rId9" w:history="1">
              <w:r w:rsidR="00A360F0" w:rsidRPr="0044446B">
                <w:rPr>
                  <w:rStyle w:val="Hyperlink"/>
                  <w:rFonts w:ascii="Calibri" w:hAnsi="Calibri"/>
                  <w:sz w:val="22"/>
                  <w:szCs w:val="22"/>
                </w:rPr>
                <w:t>http://www.humanservices.gov.au/</w:t>
              </w:r>
            </w:hyperlink>
            <w:r w:rsidR="00A360F0" w:rsidRPr="0044446B">
              <w:rPr>
                <w:rFonts w:ascii="Calibri" w:hAnsi="Calibri"/>
                <w:sz w:val="22"/>
                <w:szCs w:val="22"/>
              </w:rPr>
              <w:t>)</w:t>
            </w:r>
          </w:p>
          <w:p w:rsidR="00383223" w:rsidRDefault="00383223" w:rsidP="00610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&amp;</w:t>
            </w:r>
          </w:p>
          <w:p w:rsidR="00383223" w:rsidRDefault="00383223" w:rsidP="0061089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(</w:t>
            </w:r>
            <w:hyperlink r:id="rId10" w:history="1">
              <w:r w:rsidRPr="00771497">
                <w:rPr>
                  <w:rStyle w:val="Hyperlink"/>
                  <w:rFonts w:ascii="Calibri" w:hAnsi="Calibri"/>
                  <w:sz w:val="22"/>
                  <w:szCs w:val="22"/>
                </w:rPr>
                <w:t>http://www.humanservices.gov.au/customer/subjects/domestic-and-family-violence</w:t>
              </w:r>
            </w:hyperlink>
            <w:r>
              <w:rPr>
                <w:rFonts w:ascii="Calibri" w:hAnsi="Calibri"/>
                <w:sz w:val="22"/>
                <w:szCs w:val="22"/>
              </w:rPr>
              <w:t>)</w:t>
            </w:r>
          </w:p>
          <w:p w:rsidR="00383223" w:rsidRPr="009359D6" w:rsidRDefault="00383223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A360F0" w:rsidRPr="009359D6" w:rsidRDefault="00A360F0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A360F0" w:rsidRDefault="00D405C7" w:rsidP="0044446B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883566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5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205" w:rsidRPr="009359D6">
              <w:rPr>
                <w:rFonts w:ascii="Calibri" w:hAnsi="Calibri"/>
                <w:sz w:val="22"/>
                <w:szCs w:val="22"/>
              </w:rPr>
              <w:t xml:space="preserve"> DHHS </w:t>
            </w:r>
            <w:r w:rsidR="009359D6" w:rsidRPr="009359D6">
              <w:rPr>
                <w:rFonts w:ascii="Calibri" w:hAnsi="Calibri"/>
                <w:sz w:val="22"/>
                <w:szCs w:val="22"/>
              </w:rPr>
              <w:t>Concessions and Entitlements</w:t>
            </w:r>
            <w:r w:rsidR="00520205" w:rsidRPr="009359D6">
              <w:rPr>
                <w:rFonts w:ascii="Calibri" w:hAnsi="Calibri"/>
                <w:sz w:val="22"/>
                <w:szCs w:val="22"/>
              </w:rPr>
              <w:t xml:space="preserve"> (See: </w:t>
            </w:r>
          </w:p>
          <w:p w:rsidR="00383223" w:rsidRDefault="00D405C7" w:rsidP="0044446B">
            <w:pPr>
              <w:rPr>
                <w:rFonts w:ascii="Calibri" w:hAnsi="Calibri"/>
                <w:sz w:val="22"/>
                <w:szCs w:val="22"/>
              </w:rPr>
            </w:pPr>
            <w:hyperlink r:id="rId11" w:history="1">
              <w:r w:rsidR="00B06959" w:rsidRPr="00771497">
                <w:rPr>
                  <w:rStyle w:val="Hyperlink"/>
                  <w:rFonts w:ascii="Calibri" w:hAnsi="Calibri"/>
                  <w:sz w:val="22"/>
                  <w:szCs w:val="22"/>
                </w:rPr>
                <w:t>http://www.dhs.vic.gov.au/about-the-department/documents-and-resources/reports-publications/victorian-concessions</w:t>
              </w:r>
            </w:hyperlink>
          </w:p>
          <w:p w:rsidR="00383223" w:rsidRDefault="00383223" w:rsidP="0044446B">
            <w:pPr>
              <w:rPr>
                <w:rFonts w:ascii="Calibri" w:hAnsi="Calibri"/>
                <w:sz w:val="22"/>
                <w:szCs w:val="22"/>
              </w:rPr>
            </w:pPr>
          </w:p>
          <w:p w:rsidR="00383223" w:rsidRPr="0044446B" w:rsidRDefault="00383223" w:rsidP="0044446B">
            <w:pPr>
              <w:rPr>
                <w:rFonts w:ascii="Calibri" w:hAnsi="Calibri"/>
                <w:color w:val="0075CC"/>
                <w:sz w:val="22"/>
                <w:szCs w:val="22"/>
              </w:rPr>
            </w:pPr>
          </w:p>
          <w:p w:rsidR="00A360F0" w:rsidRPr="009359D6" w:rsidRDefault="00D405C7" w:rsidP="006108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1694214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5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520205" w:rsidRPr="009359D6">
              <w:rPr>
                <w:rFonts w:ascii="Calibri" w:hAnsi="Calibri"/>
                <w:sz w:val="22"/>
                <w:szCs w:val="22"/>
              </w:rPr>
              <w:t xml:space="preserve"> Federal Court Support (e.g. SCCB) (See: </w:t>
            </w:r>
            <w:r w:rsidR="00A360F0" w:rsidRPr="009359D6">
              <w:rPr>
                <w:rFonts w:ascii="Calibri" w:hAnsi="Calibri"/>
                <w:sz w:val="22"/>
                <w:szCs w:val="22"/>
              </w:rPr>
              <w:t xml:space="preserve"> </w:t>
            </w:r>
            <w:hyperlink r:id="rId12" w:history="1">
              <w:r w:rsidR="00A360F0" w:rsidRPr="009359D6">
                <w:rPr>
                  <w:rStyle w:val="Hyperlink"/>
                  <w:rFonts w:ascii="Calibri" w:hAnsi="Calibri"/>
                  <w:sz w:val="22"/>
                  <w:szCs w:val="22"/>
                </w:rPr>
                <w:t>http://www.humanservices.gov.au/customer/forms/fa023</w:t>
              </w:r>
            </w:hyperlink>
            <w:r w:rsidR="00A360F0" w:rsidRPr="0044446B">
              <w:rPr>
                <w:rFonts w:ascii="Calibri" w:hAnsi="Calibri"/>
                <w:sz w:val="22"/>
                <w:szCs w:val="22"/>
              </w:rPr>
              <w:t>)</w:t>
            </w:r>
          </w:p>
          <w:p w:rsidR="00520205" w:rsidRPr="009359D6" w:rsidRDefault="00520205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520205" w:rsidRDefault="00D405C7" w:rsidP="006108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-329450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0205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0F0" w:rsidRPr="009359D6">
              <w:rPr>
                <w:rFonts w:ascii="Calibri" w:hAnsi="Calibri"/>
                <w:sz w:val="22"/>
                <w:szCs w:val="22"/>
              </w:rPr>
              <w:t xml:space="preserve"> Victims Assistance (See: </w:t>
            </w:r>
          </w:p>
          <w:p w:rsidR="00F00944" w:rsidRPr="009359D6" w:rsidRDefault="00D405C7" w:rsidP="00610895">
            <w:pPr>
              <w:rPr>
                <w:rFonts w:ascii="Calibri" w:hAnsi="Calibri"/>
                <w:sz w:val="22"/>
                <w:szCs w:val="22"/>
              </w:rPr>
            </w:pPr>
            <w:hyperlink r:id="rId13" w:history="1">
              <w:r w:rsidR="00FE240D" w:rsidRPr="00FA09AC">
                <w:rPr>
                  <w:rStyle w:val="Hyperlink"/>
                  <w:rFonts w:ascii="Calibri" w:hAnsi="Calibri"/>
                  <w:sz w:val="22"/>
                  <w:szCs w:val="22"/>
                </w:rPr>
                <w:t>https://www.merrihealth.org.au/services/child-and-family/victims-assistance-program/</w:t>
              </w:r>
            </w:hyperlink>
            <w:r w:rsidR="00FE240D">
              <w:rPr>
                <w:rFonts w:ascii="Calibri" w:hAnsi="Calibri"/>
                <w:sz w:val="22"/>
                <w:szCs w:val="22"/>
              </w:rPr>
              <w:t xml:space="preserve"> )</w:t>
            </w:r>
          </w:p>
          <w:p w:rsidR="00A360F0" w:rsidRPr="009359D6" w:rsidRDefault="00A360F0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A360F0" w:rsidRPr="009359D6" w:rsidRDefault="00D405C7" w:rsidP="00610895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FF" w:themeColor="hyperlink"/>
                  <w:sz w:val="22"/>
                  <w:szCs w:val="22"/>
                  <w:u w:val="single"/>
                </w:rPr>
                <w:id w:val="720172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A360F0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0F0" w:rsidRPr="009359D6">
              <w:rPr>
                <w:rFonts w:ascii="Calibri" w:hAnsi="Calibri"/>
                <w:sz w:val="22"/>
                <w:szCs w:val="22"/>
              </w:rPr>
              <w:t xml:space="preserve"> Gamblers Help (See: </w:t>
            </w:r>
            <w:hyperlink r:id="rId14" w:history="1">
              <w:r w:rsidR="00A360F0" w:rsidRPr="009359D6">
                <w:rPr>
                  <w:rStyle w:val="Hyperlink"/>
                  <w:rFonts w:ascii="Calibri" w:hAnsi="Calibri"/>
                  <w:sz w:val="22"/>
                  <w:szCs w:val="22"/>
                </w:rPr>
                <w:t>http://www.gamblershelpnnw.org.au/our-services/get-financial-support/</w:t>
              </w:r>
            </w:hyperlink>
            <w:r w:rsidR="00A360F0" w:rsidRPr="009359D6">
              <w:rPr>
                <w:rStyle w:val="Hyperlink"/>
                <w:rFonts w:ascii="Calibri" w:hAnsi="Calibri"/>
                <w:sz w:val="22"/>
                <w:szCs w:val="22"/>
              </w:rPr>
              <w:t xml:space="preserve">) </w:t>
            </w:r>
          </w:p>
          <w:p w:rsidR="00A360F0" w:rsidRPr="009359D6" w:rsidRDefault="00A360F0" w:rsidP="00610895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</w:p>
          <w:p w:rsidR="00A360F0" w:rsidRPr="009359D6" w:rsidRDefault="00D405C7" w:rsidP="00610895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FF" w:themeColor="hyperlink"/>
                  <w:sz w:val="22"/>
                  <w:szCs w:val="22"/>
                  <w:u w:val="single"/>
                </w:rPr>
                <w:id w:val="-3258944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A360F0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0F0" w:rsidRPr="009359D6">
              <w:rPr>
                <w:rFonts w:ascii="Calibri" w:hAnsi="Calibri"/>
                <w:sz w:val="22"/>
                <w:szCs w:val="22"/>
              </w:rPr>
              <w:t xml:space="preserve"> Berry Street (See: </w:t>
            </w:r>
            <w:hyperlink r:id="rId15" w:history="1">
              <w:r w:rsidR="00A360F0" w:rsidRPr="009359D6">
                <w:rPr>
                  <w:rStyle w:val="Hyperlink"/>
                  <w:rFonts w:ascii="Calibri" w:hAnsi="Calibri"/>
                  <w:sz w:val="22"/>
                  <w:szCs w:val="22"/>
                </w:rPr>
                <w:t>http://www.berrystreet.org.au/FamilyViolence</w:t>
              </w:r>
            </w:hyperlink>
            <w:r w:rsidR="00A360F0" w:rsidRPr="009359D6">
              <w:rPr>
                <w:rStyle w:val="Hyperlink"/>
                <w:rFonts w:ascii="Calibri" w:hAnsi="Calibri"/>
                <w:sz w:val="22"/>
                <w:szCs w:val="22"/>
              </w:rPr>
              <w:t>)</w:t>
            </w:r>
          </w:p>
          <w:p w:rsidR="00A360F0" w:rsidRPr="009359D6" w:rsidRDefault="00A360F0" w:rsidP="00610895">
            <w:pPr>
              <w:rPr>
                <w:rStyle w:val="Hyperlink"/>
                <w:rFonts w:ascii="Calibri" w:hAnsi="Calibri"/>
                <w:sz w:val="22"/>
                <w:szCs w:val="22"/>
              </w:rPr>
            </w:pPr>
          </w:p>
          <w:p w:rsidR="00A360F0" w:rsidRPr="009359D6" w:rsidRDefault="00D405C7" w:rsidP="006108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color w:val="0000FF" w:themeColor="hyperlink"/>
                  <w:sz w:val="22"/>
                  <w:szCs w:val="22"/>
                  <w:u w:val="single"/>
                </w:rPr>
                <w:id w:val="-22931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color w:val="auto"/>
                  <w:u w:val="none"/>
                </w:rPr>
              </w:sdtEndPr>
              <w:sdtContent>
                <w:r w:rsidR="00A360F0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0F0" w:rsidRPr="009359D6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F3B88" w:rsidRPr="00714633">
              <w:rPr>
                <w:rFonts w:ascii="Calibri" w:hAnsi="Calibri"/>
                <w:sz w:val="22"/>
                <w:szCs w:val="22"/>
              </w:rPr>
              <w:t>Uniting Lentara</w:t>
            </w:r>
            <w:r w:rsidR="00A360F0" w:rsidRPr="00714633">
              <w:rPr>
                <w:rFonts w:ascii="Calibri" w:hAnsi="Calibri"/>
                <w:sz w:val="22"/>
                <w:szCs w:val="22"/>
              </w:rPr>
              <w:t xml:space="preserve"> NILS</w:t>
            </w:r>
            <w:r w:rsidR="00A360F0" w:rsidRPr="009359D6">
              <w:rPr>
                <w:rFonts w:ascii="Calibri" w:hAnsi="Calibri"/>
                <w:sz w:val="22"/>
                <w:szCs w:val="22"/>
              </w:rPr>
              <w:t xml:space="preserve"> (</w:t>
            </w:r>
            <w:hyperlink r:id="rId16" w:history="1">
              <w:r w:rsidR="00A360F0" w:rsidRPr="009359D6">
                <w:rPr>
                  <w:rStyle w:val="Hyperlink"/>
                  <w:rFonts w:ascii="Calibri" w:hAnsi="Calibri"/>
                  <w:sz w:val="22"/>
                  <w:szCs w:val="22"/>
                </w:rPr>
                <w:t>http://www.lentarauc.org.au/page/48/financial-services</w:t>
              </w:r>
            </w:hyperlink>
            <w:r w:rsidR="00A360F0" w:rsidRPr="009359D6">
              <w:rPr>
                <w:rFonts w:ascii="Calibri" w:hAnsi="Calibri"/>
                <w:sz w:val="22"/>
                <w:szCs w:val="22"/>
              </w:rPr>
              <w:t>)</w:t>
            </w:r>
          </w:p>
          <w:p w:rsidR="00A360F0" w:rsidRPr="009359D6" w:rsidRDefault="00A360F0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A360F0" w:rsidRPr="009359D6" w:rsidRDefault="00D405C7" w:rsidP="006108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532457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0F0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0F0" w:rsidRPr="009359D6">
              <w:rPr>
                <w:rFonts w:ascii="Calibri" w:hAnsi="Calibri"/>
                <w:sz w:val="22"/>
                <w:szCs w:val="22"/>
              </w:rPr>
              <w:t xml:space="preserve"> Vincent Care HEF (See: </w:t>
            </w:r>
            <w:hyperlink r:id="rId17" w:history="1">
              <w:r w:rsidR="00A360F0" w:rsidRPr="009359D6">
                <w:rPr>
                  <w:rStyle w:val="Hyperlink"/>
                  <w:rFonts w:ascii="Calibri" w:hAnsi="Calibri"/>
                  <w:sz w:val="22"/>
                  <w:szCs w:val="22"/>
                </w:rPr>
                <w:t>http://www.vincentcare.org.au/how_can_we_help/housing_homelessness/initial_assessment_and_planning/</w:t>
              </w:r>
            </w:hyperlink>
            <w:r w:rsidR="00A360F0" w:rsidRPr="009359D6">
              <w:rPr>
                <w:rStyle w:val="Hyperlink"/>
                <w:rFonts w:ascii="Calibri" w:hAnsi="Calibri"/>
                <w:sz w:val="22"/>
                <w:szCs w:val="22"/>
              </w:rPr>
              <w:t>)</w:t>
            </w:r>
          </w:p>
          <w:p w:rsidR="00A360F0" w:rsidRPr="009359D6" w:rsidRDefault="00A360F0" w:rsidP="00610895">
            <w:pPr>
              <w:rPr>
                <w:rFonts w:ascii="Calibri" w:hAnsi="Calibri"/>
                <w:sz w:val="22"/>
                <w:szCs w:val="22"/>
              </w:rPr>
            </w:pPr>
          </w:p>
          <w:p w:rsidR="00A360F0" w:rsidRPr="009359D6" w:rsidRDefault="00D405C7" w:rsidP="00610895">
            <w:pPr>
              <w:rPr>
                <w:rFonts w:ascii="Calibri" w:hAnsi="Calibri"/>
                <w:sz w:val="22"/>
                <w:szCs w:val="22"/>
              </w:rPr>
            </w:pPr>
            <w:sdt>
              <w:sdtPr>
                <w:rPr>
                  <w:rFonts w:ascii="Calibri" w:hAnsi="Calibri"/>
                  <w:sz w:val="22"/>
                  <w:szCs w:val="22"/>
                </w:rPr>
                <w:id w:val="1166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0F0" w:rsidRPr="009359D6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  <w:r w:rsidR="00A360F0" w:rsidRPr="009359D6">
              <w:rPr>
                <w:rFonts w:ascii="Calibri" w:hAnsi="Calibri"/>
                <w:sz w:val="22"/>
                <w:szCs w:val="22"/>
              </w:rPr>
              <w:t xml:space="preserve"> Other</w:t>
            </w:r>
          </w:p>
          <w:p w:rsidR="00A360F0" w:rsidRPr="009359D6" w:rsidRDefault="00A360F0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554" w:type="dxa"/>
          </w:tcPr>
          <w:p w:rsidR="00520205" w:rsidRPr="009359D6" w:rsidRDefault="00520205" w:rsidP="00610895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82F33" w:rsidRDefault="00182F33" w:rsidP="00610895"/>
    <w:p w:rsidR="00A50B0B" w:rsidRDefault="00A50B0B" w:rsidP="00610895"/>
    <w:p w:rsidR="00714633" w:rsidRDefault="00714633" w:rsidP="00610895"/>
    <w:p w:rsidR="00714633" w:rsidRDefault="00714633" w:rsidP="00610895"/>
    <w:p w:rsidR="00315C0E" w:rsidRDefault="00D75AAA" w:rsidP="00D75AAA">
      <w:pPr>
        <w:pStyle w:val="Heading2"/>
        <w:numPr>
          <w:ilvl w:val="0"/>
          <w:numId w:val="24"/>
        </w:numPr>
        <w:tabs>
          <w:tab w:val="left" w:pos="225"/>
          <w:tab w:val="left" w:pos="1410"/>
          <w:tab w:val="center" w:pos="5040"/>
        </w:tabs>
        <w:rPr>
          <w:rFonts w:ascii="Calibri" w:hAnsi="Calibri"/>
          <w:sz w:val="28"/>
          <w:szCs w:val="28"/>
        </w:rPr>
      </w:pPr>
      <w:r w:rsidRPr="00D75AAA">
        <w:rPr>
          <w:rFonts w:ascii="Calibri" w:hAnsi="Calibri"/>
          <w:sz w:val="28"/>
          <w:szCs w:val="28"/>
        </w:rPr>
        <w:lastRenderedPageBreak/>
        <w:t xml:space="preserve">Reasons for </w:t>
      </w:r>
      <w:r w:rsidR="00A144BA">
        <w:rPr>
          <w:rFonts w:ascii="Calibri" w:hAnsi="Calibri"/>
          <w:sz w:val="28"/>
          <w:szCs w:val="28"/>
        </w:rPr>
        <w:t xml:space="preserve">Applying </w:t>
      </w:r>
      <w:r w:rsidRPr="00D75AAA">
        <w:rPr>
          <w:rFonts w:ascii="Calibri" w:hAnsi="Calibri"/>
          <w:sz w:val="28"/>
          <w:szCs w:val="28"/>
        </w:rPr>
        <w:t xml:space="preserve">for </w:t>
      </w:r>
      <w:r w:rsidR="003C1A26">
        <w:rPr>
          <w:rFonts w:ascii="Calibri" w:hAnsi="Calibri"/>
          <w:sz w:val="28"/>
          <w:szCs w:val="28"/>
        </w:rPr>
        <w:t xml:space="preserve">a </w:t>
      </w:r>
      <w:r w:rsidRPr="00D75AAA">
        <w:rPr>
          <w:rFonts w:ascii="Calibri" w:hAnsi="Calibri"/>
          <w:sz w:val="28"/>
          <w:szCs w:val="28"/>
        </w:rPr>
        <w:t>Family Violence Flexible Support Package</w:t>
      </w:r>
      <w:r w:rsidR="00315C0E">
        <w:rPr>
          <w:rFonts w:ascii="Calibri" w:hAnsi="Calibri"/>
          <w:sz w:val="28"/>
          <w:szCs w:val="28"/>
        </w:rPr>
        <w:t xml:space="preserve"> &amp; Items  Being Requested &amp; Suppliers</w:t>
      </w:r>
    </w:p>
    <w:p w:rsidR="00633941" w:rsidRPr="00707E11" w:rsidRDefault="00707E11" w:rsidP="00707E11">
      <w:pPr>
        <w:pStyle w:val="ListParagraph"/>
        <w:numPr>
          <w:ilvl w:val="0"/>
          <w:numId w:val="23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With reference to Q6 above, please c</w:t>
      </w:r>
      <w:r w:rsidR="00F9508C">
        <w:rPr>
          <w:rFonts w:ascii="Calibri" w:hAnsi="Calibri"/>
          <w:sz w:val="22"/>
          <w:szCs w:val="22"/>
        </w:rPr>
        <w:t>opy &amp; paste the items from Q6</w:t>
      </w:r>
      <w:r w:rsidRPr="00315C0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for which </w:t>
      </w:r>
      <w:r w:rsidRPr="00315C0E">
        <w:rPr>
          <w:rFonts w:ascii="Calibri" w:hAnsi="Calibri"/>
          <w:sz w:val="22"/>
          <w:szCs w:val="22"/>
        </w:rPr>
        <w:t xml:space="preserve">you </w:t>
      </w:r>
      <w:r>
        <w:rPr>
          <w:rFonts w:ascii="Calibri" w:hAnsi="Calibri"/>
          <w:sz w:val="22"/>
          <w:szCs w:val="22"/>
        </w:rPr>
        <w:t xml:space="preserve">are </w:t>
      </w:r>
      <w:r w:rsidRPr="00315C0E">
        <w:rPr>
          <w:rFonts w:ascii="Calibri" w:hAnsi="Calibri"/>
          <w:sz w:val="22"/>
          <w:szCs w:val="22"/>
        </w:rPr>
        <w:t xml:space="preserve">requesting funds in this application &amp; </w:t>
      </w:r>
      <w:r>
        <w:rPr>
          <w:rFonts w:ascii="Calibri" w:hAnsi="Calibri"/>
          <w:sz w:val="22"/>
          <w:szCs w:val="22"/>
        </w:rPr>
        <w:t xml:space="preserve">identify </w:t>
      </w:r>
      <w:r w:rsidRPr="00315C0E">
        <w:rPr>
          <w:rFonts w:ascii="Calibri" w:hAnsi="Calibri"/>
          <w:sz w:val="22"/>
          <w:szCs w:val="22"/>
        </w:rPr>
        <w:t>where will they be purchased?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01"/>
        <w:gridCol w:w="2559"/>
        <w:gridCol w:w="1980"/>
        <w:gridCol w:w="2335"/>
      </w:tblGrid>
      <w:tr w:rsidR="00707E11" w:rsidRPr="009965EE" w:rsidTr="00707E11">
        <w:tc>
          <w:tcPr>
            <w:tcW w:w="2701" w:type="dxa"/>
          </w:tcPr>
          <w:p w:rsidR="00707E11" w:rsidRPr="005E3A73" w:rsidRDefault="00707E11" w:rsidP="00707E11">
            <w:pPr>
              <w:jc w:val="center"/>
              <w:rPr>
                <w:rFonts w:ascii="Calibri" w:hAnsi="Calibri"/>
                <w:b/>
                <w:sz w:val="24"/>
              </w:rPr>
            </w:pPr>
            <w:r w:rsidRPr="005E3A73">
              <w:rPr>
                <w:rFonts w:ascii="Calibri" w:hAnsi="Calibri"/>
                <w:b/>
                <w:sz w:val="24"/>
              </w:rPr>
              <w:t>Planned Support/Service Interventions</w:t>
            </w:r>
          </w:p>
        </w:tc>
        <w:tc>
          <w:tcPr>
            <w:tcW w:w="2559" w:type="dxa"/>
          </w:tcPr>
          <w:p w:rsidR="00707E11" w:rsidRPr="005E3A73" w:rsidRDefault="00707E11" w:rsidP="00707E11">
            <w:pPr>
              <w:jc w:val="center"/>
              <w:rPr>
                <w:rFonts w:ascii="Calibri" w:hAnsi="Calibri"/>
                <w:b/>
                <w:sz w:val="24"/>
              </w:rPr>
            </w:pPr>
            <w:r w:rsidRPr="005E3A73">
              <w:rPr>
                <w:rFonts w:ascii="Calibri" w:hAnsi="Calibri"/>
                <w:b/>
                <w:sz w:val="24"/>
              </w:rPr>
              <w:t>Item</w:t>
            </w:r>
            <w:r w:rsidR="00C44BFC" w:rsidRPr="005E3A73">
              <w:rPr>
                <w:rFonts w:ascii="Calibri" w:hAnsi="Calibri"/>
                <w:b/>
                <w:sz w:val="24"/>
              </w:rPr>
              <w:t>/s</w:t>
            </w:r>
          </w:p>
        </w:tc>
        <w:tc>
          <w:tcPr>
            <w:tcW w:w="1980" w:type="dxa"/>
          </w:tcPr>
          <w:p w:rsidR="00707E11" w:rsidRPr="005E3A73" w:rsidRDefault="00707E11" w:rsidP="00707E11">
            <w:pPr>
              <w:jc w:val="center"/>
              <w:rPr>
                <w:rFonts w:ascii="Calibri" w:hAnsi="Calibri"/>
                <w:b/>
                <w:sz w:val="24"/>
              </w:rPr>
            </w:pPr>
            <w:r w:rsidRPr="005E3A73">
              <w:rPr>
                <w:rFonts w:ascii="Calibri" w:hAnsi="Calibri"/>
                <w:b/>
                <w:sz w:val="24"/>
              </w:rPr>
              <w:t>Anticipated Cost</w:t>
            </w:r>
          </w:p>
        </w:tc>
        <w:tc>
          <w:tcPr>
            <w:tcW w:w="2335" w:type="dxa"/>
          </w:tcPr>
          <w:p w:rsidR="00707E11" w:rsidRPr="005E3A73" w:rsidRDefault="00707E11" w:rsidP="00707E11">
            <w:pPr>
              <w:jc w:val="center"/>
              <w:rPr>
                <w:rFonts w:ascii="Calibri" w:hAnsi="Calibri"/>
                <w:b/>
                <w:sz w:val="24"/>
              </w:rPr>
            </w:pPr>
            <w:r w:rsidRPr="005E3A73">
              <w:rPr>
                <w:rFonts w:ascii="Calibri" w:hAnsi="Calibri"/>
                <w:b/>
                <w:sz w:val="24"/>
              </w:rPr>
              <w:t>Service Provider</w:t>
            </w:r>
          </w:p>
          <w:p w:rsidR="00707E11" w:rsidRPr="005E3A73" w:rsidRDefault="00707E11" w:rsidP="00707E11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5E3A73">
              <w:rPr>
                <w:rFonts w:ascii="Calibri" w:hAnsi="Calibri"/>
                <w:sz w:val="22"/>
                <w:szCs w:val="22"/>
              </w:rPr>
              <w:t>(please include quotes</w:t>
            </w:r>
            <w:r w:rsidR="001039F0">
              <w:rPr>
                <w:rFonts w:ascii="Calibri" w:hAnsi="Calibri"/>
                <w:sz w:val="22"/>
                <w:szCs w:val="22"/>
              </w:rPr>
              <w:t xml:space="preserve"> or invoices</w:t>
            </w:r>
            <w:r w:rsidRPr="005E3A73">
              <w:rPr>
                <w:rFonts w:ascii="Calibri" w:hAnsi="Calibri"/>
                <w:sz w:val="22"/>
                <w:szCs w:val="22"/>
              </w:rPr>
              <w:t>)</w:t>
            </w:r>
          </w:p>
        </w:tc>
      </w:tr>
      <w:tr w:rsidR="00707E11" w:rsidRPr="009965EE" w:rsidTr="00707E11">
        <w:tc>
          <w:tcPr>
            <w:tcW w:w="2701" w:type="dxa"/>
          </w:tcPr>
          <w:p w:rsidR="00707E11" w:rsidRPr="009965EE" w:rsidRDefault="00707E11" w:rsidP="00707E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9" w:type="dxa"/>
          </w:tcPr>
          <w:p w:rsidR="00707E11" w:rsidRPr="009965EE" w:rsidRDefault="00707E11" w:rsidP="00707E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707E11" w:rsidRPr="009965EE" w:rsidRDefault="00707E11" w:rsidP="00707E11"/>
        </w:tc>
        <w:tc>
          <w:tcPr>
            <w:tcW w:w="2335" w:type="dxa"/>
          </w:tcPr>
          <w:p w:rsidR="00707E11" w:rsidRPr="009965EE" w:rsidRDefault="00707E11" w:rsidP="00707E11"/>
        </w:tc>
      </w:tr>
      <w:tr w:rsidR="00C44BFC" w:rsidRPr="009965EE" w:rsidTr="00707E11">
        <w:tc>
          <w:tcPr>
            <w:tcW w:w="2701" w:type="dxa"/>
          </w:tcPr>
          <w:p w:rsidR="00C44BFC" w:rsidRPr="009965EE" w:rsidRDefault="00C44BFC" w:rsidP="00707E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9" w:type="dxa"/>
          </w:tcPr>
          <w:p w:rsidR="00C44BFC" w:rsidRPr="009965EE" w:rsidRDefault="00C44BFC" w:rsidP="00707E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4BFC" w:rsidRPr="009965EE" w:rsidRDefault="00C44BFC" w:rsidP="00707E11"/>
        </w:tc>
        <w:tc>
          <w:tcPr>
            <w:tcW w:w="2335" w:type="dxa"/>
          </w:tcPr>
          <w:p w:rsidR="00C44BFC" w:rsidRPr="009965EE" w:rsidRDefault="00C44BFC" w:rsidP="00707E11"/>
        </w:tc>
      </w:tr>
      <w:tr w:rsidR="00C44BFC" w:rsidRPr="009965EE" w:rsidTr="00707E11">
        <w:tc>
          <w:tcPr>
            <w:tcW w:w="2701" w:type="dxa"/>
          </w:tcPr>
          <w:p w:rsidR="00C44BFC" w:rsidRPr="009965EE" w:rsidRDefault="00C44BFC" w:rsidP="00707E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559" w:type="dxa"/>
          </w:tcPr>
          <w:p w:rsidR="00C44BFC" w:rsidRPr="009965EE" w:rsidRDefault="00C44BFC" w:rsidP="00707E11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</w:tcPr>
          <w:p w:rsidR="00C44BFC" w:rsidRPr="009965EE" w:rsidRDefault="00C44BFC" w:rsidP="00707E11"/>
        </w:tc>
        <w:tc>
          <w:tcPr>
            <w:tcW w:w="2335" w:type="dxa"/>
          </w:tcPr>
          <w:p w:rsidR="00C44BFC" w:rsidRPr="009965EE" w:rsidRDefault="00C44BFC" w:rsidP="00707E11"/>
        </w:tc>
      </w:tr>
    </w:tbl>
    <w:p w:rsidR="00633941" w:rsidRPr="00633941" w:rsidRDefault="00633941" w:rsidP="00633941">
      <w:pPr>
        <w:rPr>
          <w:rFonts w:ascii="Calibri" w:hAnsi="Calibri"/>
          <w:sz w:val="22"/>
          <w:szCs w:val="22"/>
        </w:rPr>
      </w:pPr>
    </w:p>
    <w:p w:rsidR="00253E01" w:rsidRDefault="00253E01" w:rsidP="00610895">
      <w:pPr>
        <w:rPr>
          <w:b/>
          <w:sz w:val="24"/>
        </w:rPr>
      </w:pPr>
    </w:p>
    <w:p w:rsidR="00253E01" w:rsidRPr="005E3A73" w:rsidRDefault="00253E01" w:rsidP="00610895">
      <w:pPr>
        <w:rPr>
          <w:rFonts w:ascii="Calibri" w:hAnsi="Calibri"/>
          <w:b/>
          <w:sz w:val="24"/>
        </w:rPr>
      </w:pPr>
      <w:r w:rsidRPr="005E3A73">
        <w:rPr>
          <w:rFonts w:ascii="Calibri" w:hAnsi="Calibri"/>
          <w:b/>
          <w:sz w:val="24"/>
        </w:rPr>
        <w:t xml:space="preserve">Anticipated Client Outcomes </w:t>
      </w:r>
    </w:p>
    <w:p w:rsidR="00253E01" w:rsidRDefault="00253E01" w:rsidP="00253E0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253E01" w:rsidTr="00253E01">
        <w:tc>
          <w:tcPr>
            <w:tcW w:w="10070" w:type="dxa"/>
          </w:tcPr>
          <w:p w:rsidR="00253E01" w:rsidRPr="005E3A73" w:rsidRDefault="00253E01" w:rsidP="00253E01">
            <w:pPr>
              <w:rPr>
                <w:rFonts w:ascii="Calibri" w:hAnsi="Calibri"/>
                <w:sz w:val="22"/>
                <w:szCs w:val="22"/>
              </w:rPr>
            </w:pPr>
            <w:r w:rsidRPr="005E3A73">
              <w:rPr>
                <w:rFonts w:ascii="Calibri" w:hAnsi="Calibri"/>
                <w:sz w:val="22"/>
                <w:szCs w:val="22"/>
              </w:rPr>
              <w:t xml:space="preserve">Please outline how the provision of the flexible support package will assist </w:t>
            </w:r>
            <w:r w:rsidR="00633941" w:rsidRPr="005E3A73">
              <w:rPr>
                <w:rFonts w:ascii="Calibri" w:hAnsi="Calibri"/>
                <w:sz w:val="22"/>
                <w:szCs w:val="22"/>
              </w:rPr>
              <w:t>your client to achieve the goals &amp; outcomes outlined in their current case plan   (</w:t>
            </w:r>
            <w:r w:rsidR="006112BB" w:rsidRPr="005E3A73">
              <w:rPr>
                <w:rFonts w:ascii="Calibri" w:hAnsi="Calibri"/>
                <w:sz w:val="22"/>
                <w:szCs w:val="22"/>
              </w:rPr>
              <w:t xml:space="preserve">Max </w:t>
            </w:r>
            <w:r w:rsidR="00633941" w:rsidRPr="005E3A73">
              <w:rPr>
                <w:rFonts w:ascii="Calibri" w:hAnsi="Calibri"/>
                <w:sz w:val="22"/>
                <w:szCs w:val="22"/>
              </w:rPr>
              <w:t>500 words</w:t>
            </w:r>
            <w:r w:rsidR="006112BB" w:rsidRPr="005E3A73">
              <w:rPr>
                <w:rFonts w:ascii="Calibri" w:hAnsi="Calibri"/>
                <w:sz w:val="22"/>
                <w:szCs w:val="22"/>
              </w:rPr>
              <w:t>)</w:t>
            </w:r>
          </w:p>
          <w:p w:rsidR="00253E01" w:rsidRDefault="00253E01" w:rsidP="00253E01"/>
          <w:p w:rsidR="00253E01" w:rsidRDefault="00253E01" w:rsidP="00253E01"/>
          <w:p w:rsidR="00253E01" w:rsidRDefault="00253E01" w:rsidP="00253E01"/>
          <w:p w:rsidR="00253E01" w:rsidRDefault="00253E01" w:rsidP="00253E01"/>
          <w:p w:rsidR="00253E01" w:rsidRDefault="00253E01" w:rsidP="00253E01"/>
          <w:p w:rsidR="00253E01" w:rsidRDefault="00253E01" w:rsidP="00253E01"/>
          <w:p w:rsidR="00253E01" w:rsidRDefault="00253E01" w:rsidP="00253E01"/>
          <w:p w:rsidR="00253E01" w:rsidRDefault="00253E01" w:rsidP="00253E01"/>
        </w:tc>
      </w:tr>
    </w:tbl>
    <w:p w:rsidR="002A48BF" w:rsidRPr="00986A36" w:rsidRDefault="00C34F43" w:rsidP="00C34F43">
      <w:pPr>
        <w:pStyle w:val="Heading2"/>
        <w:tabs>
          <w:tab w:val="left" w:pos="225"/>
          <w:tab w:val="center" w:pos="5040"/>
        </w:tabs>
        <w:ind w:left="36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9</w:t>
      </w:r>
      <w:r w:rsidR="00765B73">
        <w:rPr>
          <w:rFonts w:ascii="Calibri" w:hAnsi="Calibri"/>
          <w:sz w:val="28"/>
          <w:szCs w:val="28"/>
        </w:rPr>
        <w:t xml:space="preserve">. </w:t>
      </w:r>
      <w:r w:rsidR="00986A36">
        <w:rPr>
          <w:rFonts w:ascii="Calibri" w:hAnsi="Calibri"/>
          <w:sz w:val="28"/>
          <w:szCs w:val="28"/>
        </w:rPr>
        <w:t xml:space="preserve">Anticipated </w:t>
      </w:r>
      <w:r w:rsidR="003C1A26">
        <w:rPr>
          <w:rFonts w:ascii="Calibri" w:hAnsi="Calibri"/>
          <w:sz w:val="28"/>
          <w:szCs w:val="28"/>
        </w:rPr>
        <w:t>Consequences</w:t>
      </w:r>
      <w:r w:rsidR="00823EAE" w:rsidRPr="00986A36">
        <w:rPr>
          <w:rFonts w:ascii="Calibri" w:hAnsi="Calibri"/>
          <w:sz w:val="28"/>
          <w:szCs w:val="28"/>
        </w:rPr>
        <w:t xml:space="preserve"> if </w:t>
      </w:r>
      <w:r w:rsidR="00B06959">
        <w:rPr>
          <w:rFonts w:ascii="Calibri" w:hAnsi="Calibri"/>
          <w:sz w:val="28"/>
          <w:szCs w:val="28"/>
        </w:rPr>
        <w:t>the Application for a Support Package is unsuccessful</w:t>
      </w:r>
    </w:p>
    <w:p w:rsidR="002A48BF" w:rsidRDefault="00823EAE" w:rsidP="00610895">
      <w:pPr>
        <w:pStyle w:val="ListParagraph"/>
        <w:numPr>
          <w:ilvl w:val="0"/>
          <w:numId w:val="16"/>
        </w:numPr>
        <w:ind w:left="360"/>
        <w:rPr>
          <w:rFonts w:ascii="Calibri" w:hAnsi="Calibri"/>
          <w:sz w:val="22"/>
          <w:szCs w:val="22"/>
        </w:rPr>
      </w:pPr>
      <w:r w:rsidRPr="00986A36">
        <w:rPr>
          <w:rFonts w:ascii="Calibri" w:hAnsi="Calibri"/>
          <w:sz w:val="22"/>
          <w:szCs w:val="22"/>
        </w:rPr>
        <w:t xml:space="preserve">If the resources are not able to be provided, what would be the </w:t>
      </w:r>
      <w:r w:rsidR="00986A36">
        <w:rPr>
          <w:rFonts w:ascii="Calibri" w:hAnsi="Calibri"/>
          <w:sz w:val="22"/>
          <w:szCs w:val="22"/>
        </w:rPr>
        <w:t xml:space="preserve">anticipated </w:t>
      </w:r>
      <w:r w:rsidR="003C1A26">
        <w:rPr>
          <w:rFonts w:ascii="Calibri" w:hAnsi="Calibri"/>
          <w:sz w:val="22"/>
          <w:szCs w:val="22"/>
        </w:rPr>
        <w:t>consequences on</w:t>
      </w:r>
      <w:r w:rsidR="00986A36">
        <w:rPr>
          <w:rFonts w:ascii="Calibri" w:hAnsi="Calibri"/>
          <w:sz w:val="22"/>
          <w:szCs w:val="22"/>
        </w:rPr>
        <w:t xml:space="preserve"> your client and </w:t>
      </w:r>
      <w:r w:rsidR="00633941" w:rsidRPr="0016445E">
        <w:rPr>
          <w:rFonts w:ascii="Calibri" w:hAnsi="Calibri"/>
          <w:sz w:val="22"/>
          <w:szCs w:val="22"/>
        </w:rPr>
        <w:t>any</w:t>
      </w:r>
      <w:r w:rsidR="00986A36">
        <w:rPr>
          <w:rFonts w:ascii="Calibri" w:hAnsi="Calibri"/>
          <w:sz w:val="22"/>
          <w:szCs w:val="22"/>
        </w:rPr>
        <w:t xml:space="preserve"> children?</w:t>
      </w:r>
      <w:r w:rsidRPr="00986A36">
        <w:rPr>
          <w:rFonts w:ascii="Calibri" w:hAnsi="Calibri"/>
          <w:sz w:val="22"/>
          <w:szCs w:val="22"/>
        </w:rPr>
        <w:t xml:space="preserve"> </w:t>
      </w:r>
      <w:r w:rsidR="006112BB">
        <w:rPr>
          <w:rFonts w:ascii="Calibri" w:hAnsi="Calibri"/>
          <w:sz w:val="22"/>
          <w:szCs w:val="22"/>
        </w:rPr>
        <w:t xml:space="preserve">  (Max </w:t>
      </w:r>
      <w:r w:rsidR="005E3A73">
        <w:rPr>
          <w:rFonts w:ascii="Calibri" w:hAnsi="Calibri"/>
          <w:sz w:val="22"/>
          <w:szCs w:val="22"/>
        </w:rPr>
        <w:t>2</w:t>
      </w:r>
      <w:r w:rsidR="006112BB">
        <w:rPr>
          <w:rFonts w:ascii="Calibri" w:hAnsi="Calibri"/>
          <w:sz w:val="22"/>
          <w:szCs w:val="22"/>
        </w:rPr>
        <w:t xml:space="preserve">00 words) </w:t>
      </w:r>
    </w:p>
    <w:p w:rsidR="00C86ECA" w:rsidRDefault="00C86ECA" w:rsidP="00C86EC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86ECA" w:rsidTr="0016445E">
        <w:trPr>
          <w:trHeight w:val="1547"/>
        </w:trPr>
        <w:tc>
          <w:tcPr>
            <w:tcW w:w="10070" w:type="dxa"/>
          </w:tcPr>
          <w:p w:rsidR="00C86ECA" w:rsidRDefault="00C86ECA" w:rsidP="00C86ECA"/>
          <w:p w:rsidR="00C86ECA" w:rsidRDefault="00C86ECA" w:rsidP="00C86ECA"/>
          <w:p w:rsidR="00C86ECA" w:rsidRDefault="00C86ECA" w:rsidP="00C86ECA"/>
          <w:p w:rsidR="00C86ECA" w:rsidRDefault="00C86ECA" w:rsidP="00C86ECA"/>
          <w:p w:rsidR="00C86ECA" w:rsidRDefault="00C86ECA" w:rsidP="00C86ECA"/>
          <w:p w:rsidR="00C86ECA" w:rsidRDefault="00C86ECA" w:rsidP="00C86ECA"/>
        </w:tc>
      </w:tr>
    </w:tbl>
    <w:p w:rsidR="00C86ECA" w:rsidRDefault="00C86ECA" w:rsidP="00C86ECA"/>
    <w:p w:rsidR="00104386" w:rsidRDefault="00104386" w:rsidP="00104386">
      <w:pPr>
        <w:rPr>
          <w:rFonts w:ascii="Calibri" w:hAnsi="Calibri"/>
          <w:b/>
          <w:sz w:val="22"/>
          <w:szCs w:val="22"/>
        </w:rPr>
      </w:pPr>
    </w:p>
    <w:p w:rsidR="00714633" w:rsidRDefault="00714633" w:rsidP="006112BB">
      <w:pPr>
        <w:ind w:left="360"/>
        <w:rPr>
          <w:rFonts w:ascii="Calibri" w:hAnsi="Calibri"/>
          <w:b/>
          <w:sz w:val="28"/>
          <w:szCs w:val="28"/>
        </w:rPr>
      </w:pPr>
    </w:p>
    <w:p w:rsidR="00714633" w:rsidRDefault="00714633" w:rsidP="006112BB">
      <w:pPr>
        <w:ind w:left="360"/>
        <w:rPr>
          <w:rFonts w:ascii="Calibri" w:hAnsi="Calibri"/>
          <w:b/>
          <w:sz w:val="28"/>
          <w:szCs w:val="28"/>
        </w:rPr>
      </w:pPr>
    </w:p>
    <w:p w:rsidR="00714633" w:rsidRDefault="00714633" w:rsidP="006112BB">
      <w:pPr>
        <w:ind w:left="360"/>
        <w:rPr>
          <w:rFonts w:ascii="Calibri" w:hAnsi="Calibri"/>
          <w:b/>
          <w:sz w:val="28"/>
          <w:szCs w:val="28"/>
        </w:rPr>
      </w:pPr>
    </w:p>
    <w:p w:rsidR="00714633" w:rsidRDefault="00714633" w:rsidP="006112BB">
      <w:pPr>
        <w:ind w:left="360"/>
        <w:rPr>
          <w:rFonts w:ascii="Calibri" w:hAnsi="Calibri"/>
          <w:b/>
          <w:sz w:val="28"/>
          <w:szCs w:val="28"/>
        </w:rPr>
      </w:pPr>
    </w:p>
    <w:p w:rsidR="00714633" w:rsidRDefault="00714633" w:rsidP="006112BB">
      <w:pPr>
        <w:ind w:left="360"/>
        <w:rPr>
          <w:rFonts w:ascii="Calibri" w:hAnsi="Calibri"/>
          <w:b/>
          <w:sz w:val="28"/>
          <w:szCs w:val="28"/>
        </w:rPr>
      </w:pPr>
    </w:p>
    <w:p w:rsidR="00714633" w:rsidRDefault="00714633" w:rsidP="006112BB">
      <w:pPr>
        <w:ind w:left="360"/>
        <w:rPr>
          <w:rFonts w:ascii="Calibri" w:hAnsi="Calibri"/>
          <w:b/>
          <w:sz w:val="28"/>
          <w:szCs w:val="28"/>
        </w:rPr>
      </w:pPr>
    </w:p>
    <w:p w:rsidR="008F044D" w:rsidRPr="0016445E" w:rsidRDefault="006C1772" w:rsidP="006112BB">
      <w:pPr>
        <w:ind w:left="360"/>
        <w:rPr>
          <w:rFonts w:ascii="Calibri" w:hAnsi="Calibri"/>
          <w:b/>
          <w:sz w:val="28"/>
          <w:szCs w:val="28"/>
        </w:rPr>
      </w:pPr>
      <w:r w:rsidRPr="0016445E">
        <w:rPr>
          <w:rFonts w:ascii="Calibri" w:hAnsi="Calibri"/>
          <w:b/>
          <w:sz w:val="28"/>
          <w:szCs w:val="28"/>
        </w:rPr>
        <w:t>Lodging your application</w:t>
      </w:r>
    </w:p>
    <w:p w:rsidR="006C1772" w:rsidRPr="0016445E" w:rsidRDefault="006C1772" w:rsidP="00104386">
      <w:pPr>
        <w:rPr>
          <w:rFonts w:ascii="Calibri" w:hAnsi="Calibri"/>
          <w:b/>
          <w:sz w:val="22"/>
          <w:szCs w:val="22"/>
        </w:rPr>
      </w:pPr>
    </w:p>
    <w:p w:rsidR="006C1772" w:rsidRPr="0016445E" w:rsidRDefault="006C1772" w:rsidP="008F044D">
      <w:pPr>
        <w:rPr>
          <w:rFonts w:ascii="Calibri" w:hAnsi="Calibri"/>
          <w:b/>
          <w:sz w:val="22"/>
          <w:szCs w:val="22"/>
        </w:rPr>
      </w:pPr>
      <w:r w:rsidRPr="0016445E">
        <w:rPr>
          <w:rFonts w:ascii="Calibri" w:hAnsi="Calibri"/>
          <w:b/>
          <w:sz w:val="22"/>
          <w:szCs w:val="22"/>
        </w:rPr>
        <w:t xml:space="preserve">Valerie Ayres-Wearne </w:t>
      </w:r>
      <w:r w:rsidR="00714633">
        <w:rPr>
          <w:rFonts w:ascii="Calibri" w:hAnsi="Calibri"/>
          <w:b/>
          <w:sz w:val="22"/>
          <w:szCs w:val="22"/>
        </w:rPr>
        <w:t>(</w:t>
      </w:r>
      <w:r w:rsidR="001039F0">
        <w:rPr>
          <w:rFonts w:ascii="Calibri" w:hAnsi="Calibri"/>
          <w:b/>
          <w:sz w:val="22"/>
          <w:szCs w:val="22"/>
        </w:rPr>
        <w:t xml:space="preserve">Manager) </w:t>
      </w:r>
      <w:r w:rsidRPr="0016445E">
        <w:rPr>
          <w:rFonts w:ascii="Calibri" w:hAnsi="Calibri"/>
          <w:b/>
          <w:sz w:val="22"/>
          <w:szCs w:val="22"/>
        </w:rPr>
        <w:t>can be contacted for a secondary consultation prior to lodging the application</w:t>
      </w:r>
      <w:r w:rsidR="001039F0">
        <w:rPr>
          <w:rFonts w:ascii="Calibri" w:hAnsi="Calibri"/>
          <w:b/>
          <w:sz w:val="22"/>
          <w:szCs w:val="22"/>
        </w:rPr>
        <w:t xml:space="preserve"> </w:t>
      </w:r>
      <w:r w:rsidRPr="0016445E">
        <w:rPr>
          <w:rFonts w:ascii="Calibri" w:hAnsi="Calibri"/>
          <w:b/>
          <w:sz w:val="22"/>
          <w:szCs w:val="22"/>
        </w:rPr>
        <w:t xml:space="preserve">via mobile: 0414 507 734 or email: </w:t>
      </w:r>
      <w:r w:rsidRPr="004F3B88">
        <w:rPr>
          <w:rFonts w:ascii="Calibri" w:hAnsi="Calibri"/>
          <w:b/>
          <w:sz w:val="22"/>
          <w:szCs w:val="22"/>
        </w:rPr>
        <w:t>vayres-wearne@kildonan.org.au</w:t>
      </w:r>
    </w:p>
    <w:p w:rsidR="006C1772" w:rsidRPr="0016445E" w:rsidRDefault="006C1772" w:rsidP="008F044D">
      <w:pPr>
        <w:rPr>
          <w:rFonts w:ascii="Calibri" w:hAnsi="Calibri"/>
          <w:b/>
          <w:sz w:val="22"/>
          <w:szCs w:val="22"/>
        </w:rPr>
      </w:pPr>
    </w:p>
    <w:p w:rsidR="006C1772" w:rsidRPr="0016445E" w:rsidRDefault="006C1772" w:rsidP="008F044D">
      <w:pPr>
        <w:rPr>
          <w:rFonts w:ascii="Calibri" w:hAnsi="Calibri"/>
          <w:b/>
          <w:sz w:val="22"/>
          <w:szCs w:val="22"/>
        </w:rPr>
      </w:pPr>
      <w:r w:rsidRPr="0016445E">
        <w:rPr>
          <w:rFonts w:ascii="Calibri" w:hAnsi="Calibri"/>
          <w:b/>
          <w:sz w:val="22"/>
          <w:szCs w:val="22"/>
        </w:rPr>
        <w:t xml:space="preserve">Please lodge your application via email: </w:t>
      </w:r>
      <w:hyperlink r:id="rId18" w:history="1">
        <w:r w:rsidRPr="004F3B88">
          <w:rPr>
            <w:rStyle w:val="Hyperlink"/>
            <w:rFonts w:ascii="Calibri" w:hAnsi="Calibri"/>
            <w:b/>
            <w:sz w:val="22"/>
            <w:szCs w:val="22"/>
          </w:rPr>
          <w:t>hmfvfsp@kildonan.org.au</w:t>
        </w:r>
      </w:hyperlink>
      <w:r w:rsidR="0016445E" w:rsidRPr="0016445E">
        <w:rPr>
          <w:rFonts w:ascii="Calibri" w:hAnsi="Calibri"/>
          <w:b/>
          <w:sz w:val="22"/>
          <w:szCs w:val="22"/>
        </w:rPr>
        <w:t xml:space="preserve"> </w:t>
      </w:r>
    </w:p>
    <w:p w:rsidR="008F044D" w:rsidRDefault="008F044D" w:rsidP="008F044D">
      <w:pPr>
        <w:rPr>
          <w:rFonts w:ascii="Calibri" w:hAnsi="Calibri"/>
          <w:sz w:val="22"/>
          <w:szCs w:val="22"/>
        </w:rPr>
      </w:pPr>
      <w:r w:rsidRPr="0016445E">
        <w:rPr>
          <w:rFonts w:ascii="Calibri" w:hAnsi="Calibri"/>
          <w:sz w:val="22"/>
          <w:szCs w:val="22"/>
        </w:rPr>
        <w:t xml:space="preserve">Please mark Confidential </w:t>
      </w:r>
      <w:r w:rsidR="006C1772" w:rsidRPr="0016445E">
        <w:rPr>
          <w:rFonts w:ascii="Calibri" w:hAnsi="Calibri"/>
          <w:sz w:val="22"/>
          <w:szCs w:val="22"/>
        </w:rPr>
        <w:t xml:space="preserve">FVFSP </w:t>
      </w:r>
      <w:r w:rsidRPr="0016445E">
        <w:rPr>
          <w:rFonts w:ascii="Calibri" w:hAnsi="Calibri"/>
          <w:sz w:val="22"/>
          <w:szCs w:val="22"/>
        </w:rPr>
        <w:t>in the subject line</w:t>
      </w:r>
    </w:p>
    <w:p w:rsidR="001039F0" w:rsidRPr="0016445E" w:rsidRDefault="001039F0" w:rsidP="008F044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You will receive an acknowledgement of receipt (refer guidelines for approval process, timelines and payment arrangements)</w:t>
      </w:r>
    </w:p>
    <w:p w:rsidR="006C1772" w:rsidRPr="0016445E" w:rsidRDefault="006C1772" w:rsidP="00104386">
      <w:pPr>
        <w:rPr>
          <w:rFonts w:ascii="Calibri" w:hAnsi="Calibri"/>
          <w:sz w:val="22"/>
          <w:szCs w:val="22"/>
        </w:rPr>
      </w:pPr>
    </w:p>
    <w:p w:rsidR="008F044D" w:rsidRPr="0016445E" w:rsidRDefault="006C1772" w:rsidP="00104386">
      <w:pPr>
        <w:rPr>
          <w:rFonts w:ascii="Calibri" w:hAnsi="Calibri"/>
          <w:b/>
          <w:sz w:val="22"/>
          <w:szCs w:val="22"/>
        </w:rPr>
      </w:pPr>
      <w:r w:rsidRPr="0016445E">
        <w:rPr>
          <w:rFonts w:ascii="Calibri" w:hAnsi="Calibri"/>
          <w:b/>
          <w:sz w:val="22"/>
          <w:szCs w:val="22"/>
        </w:rPr>
        <w:t xml:space="preserve">For any general enquiries about this application, please contact Kristen Dobbie </w:t>
      </w:r>
      <w:r w:rsidR="001039F0">
        <w:rPr>
          <w:rFonts w:ascii="Calibri" w:hAnsi="Calibri"/>
          <w:b/>
          <w:sz w:val="22"/>
          <w:szCs w:val="22"/>
        </w:rPr>
        <w:t xml:space="preserve">(Family Violence Flexible Support Packages Coordinator) </w:t>
      </w:r>
      <w:r w:rsidRPr="0016445E">
        <w:rPr>
          <w:rFonts w:ascii="Calibri" w:hAnsi="Calibri"/>
          <w:b/>
          <w:sz w:val="22"/>
          <w:szCs w:val="22"/>
        </w:rPr>
        <w:t xml:space="preserve">at </w:t>
      </w:r>
      <w:r w:rsidR="006D0896" w:rsidRPr="00714633">
        <w:rPr>
          <w:rFonts w:ascii="Calibri" w:hAnsi="Calibri"/>
          <w:b/>
          <w:sz w:val="22"/>
          <w:szCs w:val="22"/>
        </w:rPr>
        <w:t>Unitin</w:t>
      </w:r>
      <w:r w:rsidR="004F3B88" w:rsidRPr="00714633">
        <w:rPr>
          <w:rFonts w:ascii="Calibri" w:hAnsi="Calibri"/>
          <w:b/>
          <w:sz w:val="22"/>
          <w:szCs w:val="22"/>
        </w:rPr>
        <w:t>g Kildonan</w:t>
      </w:r>
      <w:r w:rsidRPr="0016445E">
        <w:rPr>
          <w:rFonts w:ascii="Calibri" w:hAnsi="Calibri"/>
          <w:b/>
          <w:sz w:val="22"/>
          <w:szCs w:val="22"/>
        </w:rPr>
        <w:t xml:space="preserve"> via 9302 6100 </w:t>
      </w:r>
    </w:p>
    <w:p w:rsidR="008F044D" w:rsidRPr="0016445E" w:rsidRDefault="008F044D" w:rsidP="00104386">
      <w:pPr>
        <w:rPr>
          <w:rFonts w:ascii="Calibri" w:hAnsi="Calibri"/>
          <w:b/>
          <w:sz w:val="22"/>
          <w:szCs w:val="22"/>
        </w:rPr>
      </w:pPr>
    </w:p>
    <w:p w:rsidR="008F044D" w:rsidRPr="0016445E" w:rsidRDefault="00B94DFC" w:rsidP="00104386">
      <w:pPr>
        <w:rPr>
          <w:rFonts w:ascii="Calibri" w:hAnsi="Calibri"/>
          <w:b/>
          <w:sz w:val="22"/>
          <w:szCs w:val="22"/>
        </w:rPr>
      </w:pPr>
      <w:r w:rsidRPr="0016445E">
        <w:rPr>
          <w:rFonts w:ascii="Calibri" w:hAnsi="Calibri"/>
          <w:b/>
          <w:sz w:val="22"/>
          <w:szCs w:val="22"/>
        </w:rPr>
        <w:t>---------------------------------------------------------------------------------------------------------------------------------------------</w:t>
      </w:r>
    </w:p>
    <w:p w:rsidR="008F044D" w:rsidRDefault="008F044D" w:rsidP="00104386">
      <w:pPr>
        <w:rPr>
          <w:rFonts w:ascii="Calibri" w:hAnsi="Calibri"/>
          <w:b/>
          <w:sz w:val="22"/>
          <w:szCs w:val="22"/>
          <w:highlight w:val="yellow"/>
        </w:rPr>
      </w:pPr>
    </w:p>
    <w:p w:rsidR="008F044D" w:rsidRPr="00C40DEE" w:rsidRDefault="00C40DEE" w:rsidP="0010438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FOR OFFICE USE ONLY</w:t>
      </w:r>
    </w:p>
    <w:p w:rsidR="001039F0" w:rsidRDefault="001039F0" w:rsidP="00104386">
      <w:pPr>
        <w:rPr>
          <w:rFonts w:ascii="Calibri" w:hAnsi="Calibri"/>
          <w:b/>
          <w:sz w:val="24"/>
        </w:rPr>
      </w:pPr>
    </w:p>
    <w:p w:rsidR="00B94DFC" w:rsidRPr="001039F0" w:rsidRDefault="00B94DFC" w:rsidP="00104386">
      <w:pPr>
        <w:rPr>
          <w:rFonts w:ascii="Calibri" w:hAnsi="Calibri"/>
          <w:b/>
          <w:sz w:val="24"/>
        </w:rPr>
      </w:pPr>
      <w:r w:rsidRPr="001039F0">
        <w:rPr>
          <w:rFonts w:ascii="Calibri" w:hAnsi="Calibri"/>
          <w:b/>
          <w:sz w:val="24"/>
        </w:rPr>
        <w:lastRenderedPageBreak/>
        <w:t>Checklist</w:t>
      </w:r>
    </w:p>
    <w:p w:rsidR="00B94DFC" w:rsidRPr="00765155" w:rsidRDefault="00B94DFC" w:rsidP="00104386">
      <w:pPr>
        <w:rPr>
          <w:rFonts w:ascii="Calibri" w:hAnsi="Calibri"/>
          <w:b/>
          <w:sz w:val="22"/>
          <w:szCs w:val="22"/>
        </w:rPr>
      </w:pPr>
    </w:p>
    <w:p w:rsidR="008F044D" w:rsidRPr="001039F0" w:rsidRDefault="008F044D" w:rsidP="00104386">
      <w:pPr>
        <w:rPr>
          <w:rFonts w:ascii="Calibri" w:hAnsi="Calibri"/>
          <w:b/>
          <w:sz w:val="22"/>
          <w:szCs w:val="22"/>
        </w:rPr>
      </w:pPr>
      <w:r w:rsidRPr="001039F0">
        <w:rPr>
          <w:rFonts w:ascii="Calibri" w:hAnsi="Calibri"/>
          <w:b/>
          <w:sz w:val="22"/>
          <w:szCs w:val="22"/>
        </w:rPr>
        <w:t xml:space="preserve">Client Eligibility </w:t>
      </w:r>
    </w:p>
    <w:p w:rsidR="006C1772" w:rsidRPr="00765155" w:rsidRDefault="006C1772" w:rsidP="00104386">
      <w:pPr>
        <w:rPr>
          <w:rFonts w:ascii="Calibri" w:hAnsi="Calibri"/>
          <w:b/>
          <w:sz w:val="22"/>
          <w:szCs w:val="22"/>
        </w:rPr>
      </w:pPr>
    </w:p>
    <w:p w:rsidR="006C1772" w:rsidRPr="001039F0" w:rsidRDefault="006C1772" w:rsidP="00104386">
      <w:pPr>
        <w:rPr>
          <w:rFonts w:ascii="Calibri" w:hAnsi="Calibri"/>
          <w:sz w:val="22"/>
          <w:szCs w:val="22"/>
        </w:rPr>
      </w:pPr>
      <w:r w:rsidRPr="00765155">
        <w:rPr>
          <w:rFonts w:ascii="Calibri" w:hAnsi="Calibri"/>
          <w:b/>
          <w:sz w:val="22"/>
          <w:szCs w:val="22"/>
        </w:rPr>
        <w:t xml:space="preserve"> </w:t>
      </w:r>
      <w:sdt>
        <w:sdtPr>
          <w:rPr>
            <w:rFonts w:ascii="Calibri" w:hAnsi="Calibri"/>
            <w:sz w:val="22"/>
            <w:szCs w:val="22"/>
          </w:rPr>
          <w:id w:val="-1554921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765155" w:rsidRPr="00765155">
        <w:rPr>
          <w:rFonts w:ascii="Calibri" w:hAnsi="Calibri"/>
          <w:b/>
          <w:sz w:val="22"/>
          <w:szCs w:val="22"/>
        </w:rPr>
        <w:t xml:space="preserve"> </w:t>
      </w:r>
      <w:r w:rsidRPr="001039F0">
        <w:rPr>
          <w:rFonts w:ascii="Calibri" w:hAnsi="Calibri"/>
          <w:sz w:val="22"/>
          <w:szCs w:val="22"/>
        </w:rPr>
        <w:t>The client has a case management</w:t>
      </w:r>
      <w:r w:rsidR="007079DE">
        <w:rPr>
          <w:rFonts w:ascii="Calibri" w:hAnsi="Calibri"/>
          <w:sz w:val="22"/>
          <w:szCs w:val="22"/>
        </w:rPr>
        <w:t>/support</w:t>
      </w:r>
      <w:r w:rsidRPr="001039F0">
        <w:rPr>
          <w:rFonts w:ascii="Calibri" w:hAnsi="Calibri"/>
          <w:sz w:val="22"/>
          <w:szCs w:val="22"/>
        </w:rPr>
        <w:t xml:space="preserve"> plan in place, clearly identifying </w:t>
      </w:r>
      <w:r w:rsidR="007079DE">
        <w:rPr>
          <w:rFonts w:ascii="Calibri" w:hAnsi="Calibri"/>
          <w:sz w:val="22"/>
          <w:szCs w:val="22"/>
        </w:rPr>
        <w:t xml:space="preserve">how </w:t>
      </w:r>
      <w:r w:rsidRPr="001039F0">
        <w:rPr>
          <w:rFonts w:ascii="Calibri" w:hAnsi="Calibri"/>
          <w:sz w:val="22"/>
          <w:szCs w:val="22"/>
        </w:rPr>
        <w:t>the packag</w:t>
      </w:r>
      <w:r w:rsidR="007079DE">
        <w:rPr>
          <w:rFonts w:ascii="Calibri" w:hAnsi="Calibri"/>
          <w:sz w:val="22"/>
          <w:szCs w:val="22"/>
        </w:rPr>
        <w:t>e will support their long term health and well-being</w:t>
      </w:r>
    </w:p>
    <w:p w:rsidR="006C1772" w:rsidRPr="001039F0" w:rsidRDefault="006C1772" w:rsidP="00104386">
      <w:pPr>
        <w:rPr>
          <w:rFonts w:ascii="Calibri" w:hAnsi="Calibri"/>
          <w:sz w:val="22"/>
          <w:szCs w:val="22"/>
        </w:rPr>
      </w:pPr>
    </w:p>
    <w:p w:rsidR="00BC56D6" w:rsidRPr="001039F0" w:rsidRDefault="00D405C7" w:rsidP="00104386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8514096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55" w:rsidRPr="0010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65155" w:rsidRPr="001039F0">
        <w:rPr>
          <w:rFonts w:ascii="Calibri" w:hAnsi="Calibri"/>
          <w:sz w:val="22"/>
          <w:szCs w:val="22"/>
        </w:rPr>
        <w:t xml:space="preserve"> </w:t>
      </w:r>
      <w:r w:rsidR="00BC56D6" w:rsidRPr="001039F0">
        <w:rPr>
          <w:rFonts w:ascii="Calibri" w:hAnsi="Calibri"/>
          <w:sz w:val="22"/>
          <w:szCs w:val="22"/>
        </w:rPr>
        <w:t xml:space="preserve">The assistance being sought via the </w:t>
      </w:r>
      <w:r w:rsidR="005E3A73" w:rsidRPr="001039F0">
        <w:rPr>
          <w:rFonts w:ascii="Calibri" w:hAnsi="Calibri"/>
          <w:sz w:val="22"/>
          <w:szCs w:val="22"/>
        </w:rPr>
        <w:t>package</w:t>
      </w:r>
      <w:r w:rsidR="00BC56D6" w:rsidRPr="001039F0">
        <w:rPr>
          <w:rFonts w:ascii="Calibri" w:hAnsi="Calibri"/>
          <w:sz w:val="22"/>
          <w:szCs w:val="22"/>
        </w:rPr>
        <w:t xml:space="preserve"> is not available in a timely manner via other available support systems</w:t>
      </w:r>
    </w:p>
    <w:p w:rsidR="00BC56D6" w:rsidRPr="001039F0" w:rsidRDefault="00BC56D6" w:rsidP="00104386">
      <w:pPr>
        <w:rPr>
          <w:rFonts w:ascii="Calibri" w:hAnsi="Calibri"/>
          <w:sz w:val="22"/>
          <w:szCs w:val="22"/>
        </w:rPr>
      </w:pPr>
    </w:p>
    <w:p w:rsidR="00BC56D6" w:rsidRPr="001039F0" w:rsidRDefault="00D405C7" w:rsidP="00104386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9770299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55" w:rsidRPr="0010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6C1772" w:rsidRPr="001039F0">
        <w:rPr>
          <w:rFonts w:ascii="Calibri" w:hAnsi="Calibri"/>
          <w:sz w:val="22"/>
          <w:szCs w:val="22"/>
        </w:rPr>
        <w:t xml:space="preserve"> The client’s safety and security needs and independent living goals can be reasonably met through the provision of the package (or will </w:t>
      </w:r>
      <w:r w:rsidR="00BC56D6" w:rsidRPr="001039F0">
        <w:rPr>
          <w:rFonts w:ascii="Calibri" w:hAnsi="Calibri"/>
          <w:sz w:val="22"/>
          <w:szCs w:val="22"/>
        </w:rPr>
        <w:t>support these in conjunction with other assistance)</w:t>
      </w:r>
    </w:p>
    <w:p w:rsidR="00BC56D6" w:rsidRPr="001039F0" w:rsidRDefault="00BC56D6" w:rsidP="00104386">
      <w:pPr>
        <w:rPr>
          <w:rFonts w:ascii="Calibri" w:hAnsi="Calibri"/>
          <w:sz w:val="22"/>
          <w:szCs w:val="22"/>
        </w:rPr>
      </w:pPr>
    </w:p>
    <w:p w:rsidR="00BC56D6" w:rsidRPr="001039F0" w:rsidRDefault="00D405C7" w:rsidP="00104386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21210253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55" w:rsidRPr="0010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633">
        <w:rPr>
          <w:rFonts w:ascii="Calibri" w:hAnsi="Calibri"/>
          <w:sz w:val="22"/>
          <w:szCs w:val="22"/>
        </w:rPr>
        <w:t xml:space="preserve"> The victim-</w:t>
      </w:r>
      <w:r w:rsidR="00BC56D6" w:rsidRPr="001039F0">
        <w:rPr>
          <w:rFonts w:ascii="Calibri" w:hAnsi="Calibri"/>
          <w:sz w:val="22"/>
          <w:szCs w:val="22"/>
        </w:rPr>
        <w:t>survivor has recently left an abusive situation OR</w:t>
      </w:r>
    </w:p>
    <w:p w:rsidR="00BC56D6" w:rsidRPr="001039F0" w:rsidRDefault="00BC56D6" w:rsidP="00104386">
      <w:pPr>
        <w:rPr>
          <w:rFonts w:ascii="Calibri" w:hAnsi="Calibri"/>
          <w:sz w:val="22"/>
          <w:szCs w:val="22"/>
        </w:rPr>
      </w:pPr>
    </w:p>
    <w:p w:rsidR="00BC56D6" w:rsidRPr="001039F0" w:rsidRDefault="00D405C7" w:rsidP="00104386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858780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55" w:rsidRPr="0010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714633">
        <w:rPr>
          <w:rFonts w:ascii="Calibri" w:hAnsi="Calibri"/>
          <w:sz w:val="22"/>
          <w:szCs w:val="22"/>
        </w:rPr>
        <w:t xml:space="preserve"> The victim-</w:t>
      </w:r>
      <w:r w:rsidR="00BC56D6" w:rsidRPr="001039F0">
        <w:rPr>
          <w:rFonts w:ascii="Calibri" w:hAnsi="Calibri"/>
          <w:sz w:val="22"/>
          <w:szCs w:val="22"/>
        </w:rPr>
        <w:t>survivor is planning to leave an abusive situation or have the perpetrator removed from the home with appropriate legal sanctions   OR</w:t>
      </w:r>
    </w:p>
    <w:p w:rsidR="00BC56D6" w:rsidRPr="001039F0" w:rsidRDefault="00BC56D6" w:rsidP="00104386">
      <w:pPr>
        <w:rPr>
          <w:rFonts w:ascii="Calibri" w:hAnsi="Calibri"/>
          <w:sz w:val="22"/>
          <w:szCs w:val="22"/>
        </w:rPr>
      </w:pPr>
    </w:p>
    <w:p w:rsidR="006C1772" w:rsidRPr="001039F0" w:rsidRDefault="00D405C7" w:rsidP="00104386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336077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55" w:rsidRPr="0010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56D6" w:rsidRPr="001039F0">
        <w:rPr>
          <w:rFonts w:ascii="Calibri" w:hAnsi="Calibri"/>
          <w:sz w:val="22"/>
          <w:szCs w:val="22"/>
        </w:rPr>
        <w:t xml:space="preserve"> </w:t>
      </w:r>
      <w:r w:rsidR="00765155" w:rsidRPr="001039F0">
        <w:rPr>
          <w:rFonts w:ascii="Calibri" w:hAnsi="Calibri"/>
          <w:sz w:val="22"/>
          <w:szCs w:val="22"/>
        </w:rPr>
        <w:t>T</w:t>
      </w:r>
      <w:r w:rsidR="00714633">
        <w:rPr>
          <w:rFonts w:ascii="Calibri" w:hAnsi="Calibri"/>
          <w:sz w:val="22"/>
          <w:szCs w:val="22"/>
        </w:rPr>
        <w:t>he perpetrator is a child-</w:t>
      </w:r>
      <w:r w:rsidR="00BC56D6" w:rsidRPr="001039F0">
        <w:rPr>
          <w:rFonts w:ascii="Calibri" w:hAnsi="Calibri"/>
          <w:sz w:val="22"/>
          <w:szCs w:val="22"/>
        </w:rPr>
        <w:t xml:space="preserve">young person and the package will enhance safety and security for the client and those living in the home </w:t>
      </w:r>
      <w:r w:rsidR="006C1772" w:rsidRPr="001039F0">
        <w:rPr>
          <w:rFonts w:ascii="Calibri" w:hAnsi="Calibri"/>
          <w:sz w:val="22"/>
          <w:szCs w:val="22"/>
        </w:rPr>
        <w:t xml:space="preserve"> </w:t>
      </w:r>
    </w:p>
    <w:p w:rsidR="005856EE" w:rsidRPr="00765155" w:rsidRDefault="005856EE" w:rsidP="00104386">
      <w:pPr>
        <w:rPr>
          <w:rFonts w:ascii="Calibri" w:hAnsi="Calibri"/>
          <w:b/>
          <w:sz w:val="22"/>
          <w:szCs w:val="22"/>
        </w:rPr>
      </w:pPr>
    </w:p>
    <w:p w:rsidR="005856EE" w:rsidRPr="001039F0" w:rsidRDefault="00BC56D6" w:rsidP="00104386">
      <w:pPr>
        <w:rPr>
          <w:rFonts w:ascii="Calibri" w:hAnsi="Calibri"/>
          <w:b/>
          <w:sz w:val="22"/>
          <w:szCs w:val="22"/>
        </w:rPr>
      </w:pPr>
      <w:r w:rsidRPr="001039F0">
        <w:rPr>
          <w:rFonts w:ascii="Calibri" w:hAnsi="Calibri"/>
          <w:b/>
          <w:sz w:val="22"/>
          <w:szCs w:val="22"/>
        </w:rPr>
        <w:t>Priority</w:t>
      </w:r>
    </w:p>
    <w:p w:rsidR="00BC56D6" w:rsidRPr="00765155" w:rsidRDefault="00BC56D6" w:rsidP="00104386">
      <w:pPr>
        <w:rPr>
          <w:rFonts w:ascii="Calibri" w:hAnsi="Calibri"/>
          <w:b/>
          <w:sz w:val="22"/>
          <w:szCs w:val="22"/>
        </w:rPr>
      </w:pPr>
    </w:p>
    <w:p w:rsidR="00BC56D6" w:rsidRPr="001039F0" w:rsidRDefault="00D405C7" w:rsidP="00104386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1736250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55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C56D6" w:rsidRPr="00765155">
        <w:rPr>
          <w:rFonts w:ascii="Calibri" w:hAnsi="Calibri"/>
          <w:b/>
          <w:sz w:val="22"/>
          <w:szCs w:val="22"/>
        </w:rPr>
        <w:t xml:space="preserve"> </w:t>
      </w:r>
      <w:r w:rsidR="00BC56D6" w:rsidRPr="001039F0">
        <w:rPr>
          <w:rFonts w:ascii="Calibri" w:hAnsi="Calibri"/>
          <w:sz w:val="22"/>
          <w:szCs w:val="22"/>
        </w:rPr>
        <w:t xml:space="preserve">The client is also a RAMP client </w:t>
      </w:r>
    </w:p>
    <w:p w:rsidR="00BC56D6" w:rsidRPr="001039F0" w:rsidRDefault="00BC56D6" w:rsidP="00104386">
      <w:pPr>
        <w:rPr>
          <w:rFonts w:ascii="Calibri" w:hAnsi="Calibri"/>
          <w:sz w:val="22"/>
          <w:szCs w:val="22"/>
        </w:rPr>
      </w:pPr>
    </w:p>
    <w:p w:rsidR="00BC56D6" w:rsidRPr="001039F0" w:rsidRDefault="00D405C7" w:rsidP="00104386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875035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55" w:rsidRPr="0010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56D6" w:rsidRPr="001039F0">
        <w:rPr>
          <w:rFonts w:ascii="Calibri" w:hAnsi="Calibri"/>
          <w:sz w:val="22"/>
          <w:szCs w:val="22"/>
        </w:rPr>
        <w:t xml:space="preserve"> The client </w:t>
      </w:r>
      <w:r w:rsidR="001039F0" w:rsidRPr="001039F0">
        <w:rPr>
          <w:rFonts w:ascii="Calibri" w:hAnsi="Calibri"/>
          <w:sz w:val="22"/>
          <w:szCs w:val="22"/>
        </w:rPr>
        <w:t>(</w:t>
      </w:r>
      <w:r w:rsidR="00BC56D6" w:rsidRPr="001039F0">
        <w:rPr>
          <w:rFonts w:ascii="Calibri" w:hAnsi="Calibri"/>
          <w:sz w:val="22"/>
          <w:szCs w:val="22"/>
        </w:rPr>
        <w:t>&amp; any children</w:t>
      </w:r>
      <w:r w:rsidR="001039F0" w:rsidRPr="001039F0">
        <w:rPr>
          <w:rFonts w:ascii="Calibri" w:hAnsi="Calibri"/>
          <w:sz w:val="22"/>
          <w:szCs w:val="22"/>
        </w:rPr>
        <w:t>)</w:t>
      </w:r>
      <w:r w:rsidR="00BC56D6" w:rsidRPr="001039F0">
        <w:rPr>
          <w:rFonts w:ascii="Calibri" w:hAnsi="Calibri"/>
          <w:sz w:val="22"/>
          <w:szCs w:val="22"/>
        </w:rPr>
        <w:t xml:space="preserve"> </w:t>
      </w:r>
      <w:r w:rsidR="001039F0" w:rsidRPr="001039F0">
        <w:rPr>
          <w:rFonts w:ascii="Calibri" w:hAnsi="Calibri"/>
          <w:sz w:val="22"/>
          <w:szCs w:val="22"/>
        </w:rPr>
        <w:t>is</w:t>
      </w:r>
      <w:r w:rsidR="00BC56D6" w:rsidRPr="001039F0">
        <w:rPr>
          <w:rFonts w:ascii="Calibri" w:hAnsi="Calibri"/>
          <w:sz w:val="22"/>
          <w:szCs w:val="22"/>
        </w:rPr>
        <w:t xml:space="preserve"> experiencing &amp; being impacted by high risks but is a non-RAMP client</w:t>
      </w:r>
    </w:p>
    <w:p w:rsidR="00BC56D6" w:rsidRPr="001039F0" w:rsidRDefault="00BC56D6" w:rsidP="00104386">
      <w:pPr>
        <w:rPr>
          <w:rFonts w:ascii="Calibri" w:hAnsi="Calibri"/>
          <w:sz w:val="22"/>
          <w:szCs w:val="22"/>
        </w:rPr>
      </w:pPr>
    </w:p>
    <w:p w:rsidR="00BC56D6" w:rsidRPr="001039F0" w:rsidRDefault="00D405C7" w:rsidP="00104386">
      <w:pPr>
        <w:rPr>
          <w:rFonts w:ascii="Calibri" w:hAnsi="Calibri"/>
          <w:sz w:val="22"/>
          <w:szCs w:val="22"/>
        </w:rPr>
      </w:pPr>
      <w:sdt>
        <w:sdtPr>
          <w:rPr>
            <w:rFonts w:ascii="Calibri" w:hAnsi="Calibri"/>
            <w:sz w:val="22"/>
            <w:szCs w:val="22"/>
          </w:rPr>
          <w:id w:val="-10297949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5155" w:rsidRPr="001039F0">
            <w:rPr>
              <w:rFonts w:ascii="Segoe UI Symbol" w:eastAsia="MS Gothic" w:hAnsi="Segoe UI Symbol" w:cs="Segoe UI Symbol"/>
              <w:sz w:val="22"/>
              <w:szCs w:val="22"/>
            </w:rPr>
            <w:t>☐</w:t>
          </w:r>
        </w:sdtContent>
      </w:sdt>
      <w:r w:rsidR="00BC56D6" w:rsidRPr="001039F0">
        <w:rPr>
          <w:rFonts w:ascii="Calibri" w:hAnsi="Calibri"/>
          <w:sz w:val="22"/>
          <w:szCs w:val="22"/>
        </w:rPr>
        <w:t xml:space="preserve">  Security Measures are required to address current &amp; anticipated high risks</w:t>
      </w:r>
    </w:p>
    <w:p w:rsidR="008F044D" w:rsidRDefault="008F044D" w:rsidP="00104386">
      <w:pPr>
        <w:rPr>
          <w:rFonts w:ascii="Calibri" w:hAnsi="Calibri"/>
          <w:b/>
          <w:sz w:val="22"/>
          <w:szCs w:val="22"/>
          <w:highlight w:val="yellow"/>
        </w:rPr>
      </w:pPr>
    </w:p>
    <w:sectPr w:rsidR="008F044D" w:rsidSect="008B5029">
      <w:headerReference w:type="default" r:id="rId19"/>
      <w:footerReference w:type="default" r:id="rId20"/>
      <w:headerReference w:type="first" r:id="rId21"/>
      <w:footerReference w:type="first" r:id="rId22"/>
      <w:pgSz w:w="12240" w:h="15840"/>
      <w:pgMar w:top="1080" w:right="1080" w:bottom="108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078CD" w:rsidRDefault="006078CD" w:rsidP="003F146F">
      <w:r>
        <w:separator/>
      </w:r>
    </w:p>
  </w:endnote>
  <w:endnote w:type="continuationSeparator" w:id="0">
    <w:p w:rsidR="006078CD" w:rsidRDefault="006078CD" w:rsidP="003F14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8749349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8CD" w:rsidRDefault="006078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C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078CD" w:rsidRDefault="006078C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3649398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078CD" w:rsidRDefault="006078C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05C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078CD" w:rsidRDefault="006078C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078CD" w:rsidRDefault="006078CD" w:rsidP="003F146F">
      <w:r>
        <w:separator/>
      </w:r>
    </w:p>
  </w:footnote>
  <w:footnote w:type="continuationSeparator" w:id="0">
    <w:p w:rsidR="006078CD" w:rsidRDefault="006078CD" w:rsidP="003F14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CD" w:rsidRPr="0025697E" w:rsidRDefault="006078CD" w:rsidP="004D6E23">
    <w:pPr>
      <w:ind w:left="-1134"/>
      <w:rPr>
        <w:rFonts w:cs="Arial"/>
        <w:b/>
        <w:color w:val="329BD1"/>
        <w:sz w:val="44"/>
        <w:szCs w:val="44"/>
        <w:lang w:val="en-AU"/>
      </w:rPr>
    </w:pPr>
    <w:r w:rsidRPr="004D3C2A">
      <w:rPr>
        <w:rFonts w:ascii="Calibri" w:eastAsia="Calibri" w:hAnsi="Calibri"/>
        <w:noProof/>
        <w:sz w:val="22"/>
        <w:szCs w:val="22"/>
        <w:lang w:val="en-AU" w:eastAsia="en-AU"/>
      </w:rPr>
      <w:drawing>
        <wp:anchor distT="0" distB="0" distL="114300" distR="114300" simplePos="0" relativeHeight="251677696" behindDoc="0" locked="0" layoutInCell="0" allowOverlap="1" wp14:anchorId="6D171223" wp14:editId="291FAAB9">
          <wp:simplePos x="0" y="0"/>
          <wp:positionH relativeFrom="page">
            <wp:posOffset>5791200</wp:posOffset>
          </wp:positionH>
          <wp:positionV relativeFrom="topMargin">
            <wp:posOffset>200025</wp:posOffset>
          </wp:positionV>
          <wp:extent cx="1616075" cy="533080"/>
          <wp:effectExtent l="0" t="0" r="3175" b="63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ing_Brandmar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533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7E">
      <w:rPr>
        <w:rFonts w:ascii="Museo Sans 700" w:hAnsi="Museo Sans 700" w:cs="Arial"/>
        <w:b/>
        <w:smallCaps/>
        <w:noProof/>
        <w:color w:val="329BD1"/>
        <w:sz w:val="16"/>
        <w:szCs w:val="16"/>
        <w:lang w:val="en-AU" w:eastAsia="en-AU"/>
      </w:rPr>
      <w:drawing>
        <wp:anchor distT="0" distB="0" distL="114300" distR="114300" simplePos="0" relativeHeight="251661312" behindDoc="1" locked="0" layoutInCell="1" allowOverlap="1" wp14:anchorId="441B08F3" wp14:editId="5C333063">
          <wp:simplePos x="0" y="0"/>
          <wp:positionH relativeFrom="margin">
            <wp:posOffset>7632700</wp:posOffset>
          </wp:positionH>
          <wp:positionV relativeFrom="paragraph">
            <wp:posOffset>-350520</wp:posOffset>
          </wp:positionV>
          <wp:extent cx="1577975" cy="565785"/>
          <wp:effectExtent l="0" t="0" r="3175" b="5715"/>
          <wp:wrapNone/>
          <wp:docPr id="4" name="Picture 4" descr="G:\Marketing\2014 Communications and Stakeholder Relations\Templates, branding, forms\TOOL BOX- templates\Kildonan logos\JPG\UC_kildon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2014 Communications and Stakeholder Relations\Templates, branding, forms\TOOL BOX- templates\Kildonan logos\JPG\UC_kildonan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51" t="32506" r="14962" b="31798"/>
                  <a:stretch/>
                </pic:blipFill>
                <pic:spPr bwMode="auto">
                  <a:xfrm>
                    <a:off x="0" y="0"/>
                    <a:ext cx="15779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97E">
      <w:rPr>
        <w:rFonts w:cs="Arial"/>
        <w:smallCaps/>
        <w:noProof/>
        <w:color w:val="333300"/>
        <w:lang w:val="en-AU" w:eastAsia="en-AU"/>
      </w:rPr>
      <w:drawing>
        <wp:anchor distT="0" distB="0" distL="114300" distR="114300" simplePos="0" relativeHeight="251659264" behindDoc="0" locked="0" layoutInCell="1" allowOverlap="1" wp14:anchorId="32D42533" wp14:editId="0FA3EA33">
          <wp:simplePos x="0" y="0"/>
          <wp:positionH relativeFrom="margin">
            <wp:posOffset>8494395</wp:posOffset>
          </wp:positionH>
          <wp:positionV relativeFrom="paragraph">
            <wp:posOffset>293370</wp:posOffset>
          </wp:positionV>
          <wp:extent cx="621665" cy="1207135"/>
          <wp:effectExtent l="0" t="0" r="6985" b="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8CD" w:rsidRPr="00905F1E" w:rsidRDefault="006078CD" w:rsidP="004D6E2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78CD" w:rsidRPr="0025697E" w:rsidRDefault="006078CD" w:rsidP="008B5029">
    <w:pPr>
      <w:ind w:left="-1134"/>
      <w:rPr>
        <w:rFonts w:cs="Arial"/>
        <w:b/>
        <w:color w:val="329BD1"/>
        <w:sz w:val="44"/>
        <w:szCs w:val="44"/>
        <w:lang w:val="en-AU"/>
      </w:rPr>
    </w:pPr>
    <w:r w:rsidRPr="004D3C2A">
      <w:rPr>
        <w:rFonts w:ascii="Calibri" w:eastAsia="Calibri" w:hAnsi="Calibri"/>
        <w:noProof/>
        <w:sz w:val="22"/>
        <w:szCs w:val="22"/>
        <w:lang w:val="en-AU" w:eastAsia="en-AU"/>
      </w:rPr>
      <w:drawing>
        <wp:anchor distT="0" distB="0" distL="114300" distR="114300" simplePos="0" relativeHeight="251675648" behindDoc="0" locked="0" layoutInCell="0" allowOverlap="1" wp14:anchorId="060650E6" wp14:editId="3B5A4991">
          <wp:simplePos x="0" y="0"/>
          <wp:positionH relativeFrom="page">
            <wp:posOffset>5857875</wp:posOffset>
          </wp:positionH>
          <wp:positionV relativeFrom="topMargin">
            <wp:posOffset>257175</wp:posOffset>
          </wp:positionV>
          <wp:extent cx="1616075" cy="533080"/>
          <wp:effectExtent l="0" t="0" r="3175" b="63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iting_Brandmark-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6075" cy="53308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697E">
      <w:rPr>
        <w:rFonts w:ascii="Museo Sans 700" w:hAnsi="Museo Sans 700" w:cs="Arial"/>
        <w:b/>
        <w:smallCaps/>
        <w:noProof/>
        <w:color w:val="329BD1"/>
        <w:sz w:val="16"/>
        <w:szCs w:val="16"/>
        <w:lang w:val="en-AU" w:eastAsia="en-AU"/>
      </w:rPr>
      <w:drawing>
        <wp:anchor distT="0" distB="0" distL="114300" distR="114300" simplePos="0" relativeHeight="251665408" behindDoc="0" locked="0" layoutInCell="1" allowOverlap="1" wp14:anchorId="4EB619C7" wp14:editId="3B07BC6A">
          <wp:simplePos x="0" y="0"/>
          <wp:positionH relativeFrom="margin">
            <wp:posOffset>7578090</wp:posOffset>
          </wp:positionH>
          <wp:positionV relativeFrom="paragraph">
            <wp:posOffset>-407670</wp:posOffset>
          </wp:positionV>
          <wp:extent cx="1577975" cy="565785"/>
          <wp:effectExtent l="0" t="0" r="3175" b="5715"/>
          <wp:wrapNone/>
          <wp:docPr id="10" name="Picture 10" descr="G:\Marketing\2014 Communications and Stakeholder Relations\Templates, branding, forms\TOOL BOX- templates\Kildonan logos\JPG\UC_kildonan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Marketing\2014 Communications and Stakeholder Relations\Templates, branding, forms\TOOL BOX- templates\Kildonan logos\JPG\UC_kildonan_logo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651" t="32506" r="14962" b="31798"/>
                  <a:stretch/>
                </pic:blipFill>
                <pic:spPr bwMode="auto">
                  <a:xfrm>
                    <a:off x="0" y="0"/>
                    <a:ext cx="157797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5697E">
      <w:rPr>
        <w:rFonts w:cs="Arial"/>
        <w:smallCaps/>
        <w:noProof/>
        <w:color w:val="333300"/>
        <w:lang w:val="en-AU" w:eastAsia="en-AU"/>
      </w:rPr>
      <w:drawing>
        <wp:anchor distT="0" distB="0" distL="114300" distR="114300" simplePos="0" relativeHeight="251663360" behindDoc="0" locked="0" layoutInCell="1" allowOverlap="1" wp14:anchorId="32D3EF2C" wp14:editId="078B3B76">
          <wp:simplePos x="0" y="0"/>
          <wp:positionH relativeFrom="margin">
            <wp:posOffset>8656955</wp:posOffset>
          </wp:positionH>
          <wp:positionV relativeFrom="paragraph">
            <wp:posOffset>298450</wp:posOffset>
          </wp:positionV>
          <wp:extent cx="621665" cy="1207135"/>
          <wp:effectExtent l="0" t="0" r="6985" b="0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665" cy="1207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078CD" w:rsidRPr="0025697E" w:rsidRDefault="006078CD" w:rsidP="008B5029">
    <w:pPr>
      <w:widowControl w:val="0"/>
      <w:rPr>
        <w:rFonts w:ascii="Times New Roman" w:hAnsi="Times New Roman"/>
        <w:szCs w:val="20"/>
      </w:rPr>
    </w:pPr>
    <w:r w:rsidRPr="0025697E">
      <w:t> </w:t>
    </w:r>
  </w:p>
  <w:p w:rsidR="006078CD" w:rsidRPr="008152B1" w:rsidRDefault="006078CD" w:rsidP="008B5029">
    <w:pPr>
      <w:widowControl w:val="0"/>
      <w:jc w:val="center"/>
      <w:rPr>
        <w:rFonts w:ascii="Calibri" w:hAnsi="Calibri" w:cstheme="majorHAnsi"/>
        <w:sz w:val="22"/>
        <w:szCs w:val="22"/>
      </w:rPr>
    </w:pPr>
    <w:r w:rsidRPr="008152B1">
      <w:rPr>
        <w:rFonts w:ascii="Calibri" w:hAnsi="Calibri" w:cstheme="majorHAnsi"/>
        <w:sz w:val="22"/>
        <w:szCs w:val="22"/>
      </w:rPr>
      <w:t>Uniting Kildonan</w:t>
    </w:r>
  </w:p>
  <w:p w:rsidR="006078CD" w:rsidRPr="008152B1" w:rsidRDefault="006078CD" w:rsidP="008B5029">
    <w:pPr>
      <w:widowControl w:val="0"/>
      <w:jc w:val="center"/>
      <w:rPr>
        <w:rFonts w:ascii="Calibri" w:hAnsi="Calibri"/>
        <w:b/>
        <w:i/>
        <w:color w:val="A20066"/>
        <w:sz w:val="28"/>
        <w:szCs w:val="28"/>
      </w:rPr>
    </w:pPr>
    <w:r w:rsidRPr="008152B1">
      <w:rPr>
        <w:rFonts w:ascii="Calibri" w:hAnsi="Calibri"/>
        <w:b/>
        <w:i/>
        <w:color w:val="A20066"/>
        <w:sz w:val="28"/>
        <w:szCs w:val="28"/>
      </w:rPr>
      <w:t>Family Violence Flexible Support Packages</w:t>
    </w:r>
    <w:r w:rsidR="00A71658">
      <w:rPr>
        <w:rFonts w:ascii="Calibri" w:hAnsi="Calibri"/>
        <w:b/>
        <w:i/>
        <w:color w:val="A20066"/>
        <w:sz w:val="28"/>
        <w:szCs w:val="28"/>
      </w:rPr>
      <w:t xml:space="preserve"> in Hume Moreland</w:t>
    </w:r>
    <w:r w:rsidRPr="008152B1">
      <w:rPr>
        <w:rFonts w:ascii="Calibri" w:hAnsi="Calibri"/>
        <w:b/>
        <w:i/>
        <w:color w:val="A20066"/>
        <w:sz w:val="28"/>
        <w:szCs w:val="28"/>
      </w:rPr>
      <w:t xml:space="preserve"> </w:t>
    </w:r>
    <w:r w:rsidR="006F5AC8">
      <w:rPr>
        <w:rFonts w:ascii="Calibri" w:hAnsi="Calibri"/>
        <w:b/>
        <w:i/>
        <w:color w:val="A20066"/>
        <w:sz w:val="28"/>
        <w:szCs w:val="28"/>
      </w:rPr>
      <w:t>catchment</w:t>
    </w:r>
  </w:p>
  <w:p w:rsidR="006078CD" w:rsidRPr="008152B1" w:rsidRDefault="006078CD" w:rsidP="008B5029">
    <w:pPr>
      <w:widowControl w:val="0"/>
      <w:jc w:val="center"/>
      <w:rPr>
        <w:rFonts w:ascii="Calibri" w:hAnsi="Calibri"/>
        <w:sz w:val="24"/>
      </w:rPr>
    </w:pPr>
    <w:r w:rsidRPr="008152B1">
      <w:rPr>
        <w:rFonts w:ascii="Calibri" w:hAnsi="Calibri"/>
        <w:sz w:val="24"/>
      </w:rPr>
      <w:t xml:space="preserve">Part A: Application Form   </w:t>
    </w:r>
  </w:p>
  <w:p w:rsidR="006078CD" w:rsidRPr="008152B1" w:rsidRDefault="006078CD" w:rsidP="008B5029">
    <w:pPr>
      <w:widowControl w:val="0"/>
      <w:jc w:val="center"/>
      <w:rPr>
        <w:rFonts w:ascii="Calibri" w:hAnsi="Calibri"/>
        <w:b/>
        <w:sz w:val="22"/>
        <w:szCs w:val="22"/>
      </w:rPr>
    </w:pPr>
    <w:r w:rsidRPr="008152B1">
      <w:rPr>
        <w:rFonts w:ascii="Calibri" w:hAnsi="Calibri"/>
        <w:b/>
        <w:sz w:val="22"/>
        <w:szCs w:val="22"/>
      </w:rPr>
      <w:t xml:space="preserve">(Version </w:t>
    </w:r>
    <w:r w:rsidR="001B015F">
      <w:rPr>
        <w:rFonts w:ascii="Calibri" w:hAnsi="Calibri"/>
        <w:b/>
        <w:sz w:val="22"/>
        <w:szCs w:val="22"/>
      </w:rPr>
      <w:t>3</w:t>
    </w:r>
    <w:r w:rsidRPr="008152B1">
      <w:rPr>
        <w:rFonts w:ascii="Calibri" w:hAnsi="Calibri"/>
        <w:b/>
        <w:sz w:val="22"/>
        <w:szCs w:val="22"/>
      </w:rPr>
      <w:t xml:space="preserve">: Last Updated </w:t>
    </w:r>
    <w:r w:rsidR="00F742C3">
      <w:rPr>
        <w:rFonts w:ascii="Calibri" w:hAnsi="Calibri"/>
        <w:b/>
        <w:sz w:val="22"/>
        <w:szCs w:val="22"/>
      </w:rPr>
      <w:t>08</w:t>
    </w:r>
    <w:r w:rsidRPr="008152B1">
      <w:rPr>
        <w:rFonts w:ascii="Calibri" w:hAnsi="Calibri"/>
        <w:b/>
        <w:sz w:val="22"/>
        <w:szCs w:val="22"/>
      </w:rPr>
      <w:t>.0</w:t>
    </w:r>
    <w:r w:rsidR="00F742C3">
      <w:rPr>
        <w:rFonts w:ascii="Calibri" w:hAnsi="Calibri"/>
        <w:b/>
        <w:sz w:val="22"/>
        <w:szCs w:val="22"/>
      </w:rPr>
      <w:t>9</w:t>
    </w:r>
    <w:r w:rsidRPr="008152B1">
      <w:rPr>
        <w:rFonts w:ascii="Calibri" w:hAnsi="Calibri"/>
        <w:b/>
        <w:sz w:val="22"/>
        <w:szCs w:val="22"/>
      </w:rPr>
      <w:t>.2017)</w:t>
    </w:r>
  </w:p>
  <w:p w:rsidR="006078CD" w:rsidRPr="008152B1" w:rsidRDefault="006078CD" w:rsidP="008B5029">
    <w:pPr>
      <w:pStyle w:val="Header"/>
      <w:rPr>
        <w:rFonts w:ascii="Calibri" w:hAnsi="Calibri"/>
        <w:sz w:val="22"/>
        <w:szCs w:val="22"/>
      </w:rPr>
    </w:pPr>
  </w:p>
  <w:p w:rsidR="006078CD" w:rsidRPr="008152B1" w:rsidRDefault="006078CD" w:rsidP="008F7972">
    <w:pPr>
      <w:ind w:left="-1134"/>
      <w:rPr>
        <w:rFonts w:ascii="Calibri" w:hAnsi="Calibri" w:cs="Arial"/>
        <w:b/>
        <w:color w:val="329BD1"/>
        <w:sz w:val="22"/>
        <w:szCs w:val="22"/>
        <w:lang w:val="en-AU"/>
      </w:rPr>
    </w:pP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  <w:r w:rsidRPr="008152B1">
      <w:rPr>
        <w:rFonts w:ascii="Calibri" w:hAnsi="Calibri"/>
        <w:sz w:val="22"/>
        <w:szCs w:val="22"/>
      </w:rPr>
      <w:t>FOR OFFICE USE ONLY</w:t>
    </w: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  <w:r w:rsidRPr="008152B1">
      <w:rPr>
        <w:rFonts w:ascii="Calibri" w:hAnsi="Calibri"/>
        <w:sz w:val="22"/>
        <w:szCs w:val="22"/>
      </w:rPr>
      <w:t>Date Application Received:  _____________     Date Approved:  ______________</w:t>
    </w: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  <w:r w:rsidRPr="008152B1">
      <w:rPr>
        <w:rFonts w:ascii="Calibri" w:hAnsi="Calibri"/>
        <w:sz w:val="22"/>
        <w:szCs w:val="22"/>
      </w:rPr>
      <w:t>Approved Application Code:  ______________________________________</w:t>
    </w: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  <w:r w:rsidRPr="008152B1">
      <w:rPr>
        <w:rFonts w:ascii="Calibri" w:hAnsi="Calibri"/>
        <w:sz w:val="22"/>
        <w:szCs w:val="22"/>
      </w:rPr>
      <w:t>Total Amount Approved on application:  ________</w:t>
    </w:r>
    <w:r>
      <w:rPr>
        <w:rFonts w:ascii="Calibri" w:hAnsi="Calibri"/>
        <w:sz w:val="22"/>
        <w:szCs w:val="22"/>
      </w:rPr>
      <w:t>__</w:t>
    </w:r>
    <w:r w:rsidRPr="008152B1">
      <w:rPr>
        <w:rFonts w:ascii="Calibri" w:hAnsi="Calibri"/>
        <w:sz w:val="22"/>
        <w:szCs w:val="22"/>
      </w:rPr>
      <w:t xml:space="preserve"> Payment Arrangements: __________</w:t>
    </w:r>
    <w:r>
      <w:rPr>
        <w:rFonts w:ascii="Calibri" w:hAnsi="Calibri"/>
        <w:sz w:val="22"/>
        <w:szCs w:val="22"/>
      </w:rPr>
      <w:t>_____</w:t>
    </w: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  <w:r w:rsidRPr="008152B1">
      <w:rPr>
        <w:rFonts w:ascii="Calibri" w:hAnsi="Calibri"/>
        <w:sz w:val="22"/>
        <w:szCs w:val="22"/>
      </w:rPr>
      <w:t xml:space="preserve">Has the applicant received a package previously:     Yes     or      No </w:t>
    </w: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</w:p>
  <w:p w:rsidR="006078CD" w:rsidRPr="008152B1" w:rsidRDefault="006078CD" w:rsidP="008F7972">
    <w:pPr>
      <w:widowControl w:val="0"/>
      <w:rPr>
        <w:rFonts w:ascii="Calibri" w:hAnsi="Calibri"/>
        <w:sz w:val="22"/>
        <w:szCs w:val="22"/>
      </w:rPr>
    </w:pPr>
    <w:r w:rsidRPr="008152B1">
      <w:rPr>
        <w:rFonts w:ascii="Calibri" w:hAnsi="Calibri"/>
        <w:sz w:val="22"/>
        <w:szCs w:val="22"/>
      </w:rPr>
      <w:t xml:space="preserve">List Application Approval Codes &amp; date of allocation: </w:t>
    </w:r>
  </w:p>
  <w:p w:rsidR="006078CD" w:rsidRDefault="006078CD" w:rsidP="008F7972">
    <w:pPr>
      <w:widowControl w:val="0"/>
      <w:rPr>
        <w:rFonts w:ascii="Calibri" w:hAnsi="Calibri"/>
        <w:sz w:val="22"/>
        <w:szCs w:val="22"/>
        <w:u w:val="single"/>
      </w:rPr>
    </w:pPr>
  </w:p>
  <w:p w:rsidR="006078CD" w:rsidRPr="00C4661B" w:rsidRDefault="006078CD" w:rsidP="00C4661B">
    <w:pPr>
      <w:pStyle w:val="Header"/>
      <w:jc w:val="center"/>
      <w:rPr>
        <w:b/>
        <w:i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DE2602B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E3438D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C0A97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E2C6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6BBA2A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5E0D79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4D071E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6C865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47209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91073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F2F6B"/>
    <w:multiLevelType w:val="hybridMultilevel"/>
    <w:tmpl w:val="07269C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66A41B1"/>
    <w:multiLevelType w:val="hybridMultilevel"/>
    <w:tmpl w:val="1FC42268"/>
    <w:lvl w:ilvl="0" w:tplc="AD04FF2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6C159D0"/>
    <w:multiLevelType w:val="hybridMultilevel"/>
    <w:tmpl w:val="E2B85D86"/>
    <w:lvl w:ilvl="0" w:tplc="0C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3EA02CA"/>
    <w:multiLevelType w:val="hybridMultilevel"/>
    <w:tmpl w:val="F05EEA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0E17EF"/>
    <w:multiLevelType w:val="hybridMultilevel"/>
    <w:tmpl w:val="03E26F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A182773"/>
    <w:multiLevelType w:val="hybridMultilevel"/>
    <w:tmpl w:val="09CE8E58"/>
    <w:lvl w:ilvl="0" w:tplc="4E849002">
      <w:start w:val="1"/>
      <w:numFmt w:val="decimal"/>
      <w:pStyle w:val="ListParagraph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F2B3104"/>
    <w:multiLevelType w:val="hybridMultilevel"/>
    <w:tmpl w:val="A6E88FF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6B5B32"/>
    <w:multiLevelType w:val="hybridMultilevel"/>
    <w:tmpl w:val="B2A62C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423FDD"/>
    <w:multiLevelType w:val="hybridMultilevel"/>
    <w:tmpl w:val="28C2289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877488B"/>
    <w:multiLevelType w:val="hybridMultilevel"/>
    <w:tmpl w:val="CE287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7B2186"/>
    <w:multiLevelType w:val="hybridMultilevel"/>
    <w:tmpl w:val="791476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393C0D"/>
    <w:multiLevelType w:val="hybridMultilevel"/>
    <w:tmpl w:val="42AE80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35AA7"/>
    <w:multiLevelType w:val="hybridMultilevel"/>
    <w:tmpl w:val="CD2EEFF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D945B9"/>
    <w:multiLevelType w:val="hybridMultilevel"/>
    <w:tmpl w:val="99C6A62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CE64E2"/>
    <w:multiLevelType w:val="hybridMultilevel"/>
    <w:tmpl w:val="8722A83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20"/>
  </w:num>
  <w:num w:numId="13">
    <w:abstractNumId w:val="23"/>
  </w:num>
  <w:num w:numId="14">
    <w:abstractNumId w:val="21"/>
  </w:num>
  <w:num w:numId="15">
    <w:abstractNumId w:val="24"/>
  </w:num>
  <w:num w:numId="16">
    <w:abstractNumId w:val="19"/>
  </w:num>
  <w:num w:numId="17">
    <w:abstractNumId w:val="17"/>
  </w:num>
  <w:num w:numId="18">
    <w:abstractNumId w:val="14"/>
  </w:num>
  <w:num w:numId="19">
    <w:abstractNumId w:val="18"/>
  </w:num>
  <w:num w:numId="20">
    <w:abstractNumId w:val="22"/>
  </w:num>
  <w:num w:numId="21">
    <w:abstractNumId w:val="16"/>
  </w:num>
  <w:num w:numId="22">
    <w:abstractNumId w:val="13"/>
  </w:num>
  <w:num w:numId="23">
    <w:abstractNumId w:val="10"/>
  </w:num>
  <w:num w:numId="24">
    <w:abstractNumId w:val="12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7CD1"/>
    <w:rsid w:val="0000229F"/>
    <w:rsid w:val="000071F7"/>
    <w:rsid w:val="000171DC"/>
    <w:rsid w:val="0002798A"/>
    <w:rsid w:val="000406CB"/>
    <w:rsid w:val="00055334"/>
    <w:rsid w:val="000800B7"/>
    <w:rsid w:val="00080731"/>
    <w:rsid w:val="00081757"/>
    <w:rsid w:val="00081D6E"/>
    <w:rsid w:val="00083002"/>
    <w:rsid w:val="000859D0"/>
    <w:rsid w:val="00087B85"/>
    <w:rsid w:val="000964A5"/>
    <w:rsid w:val="00097F7E"/>
    <w:rsid w:val="000A000B"/>
    <w:rsid w:val="000A01F1"/>
    <w:rsid w:val="000B0C4B"/>
    <w:rsid w:val="000C1163"/>
    <w:rsid w:val="000D2539"/>
    <w:rsid w:val="000F2DF4"/>
    <w:rsid w:val="000F6783"/>
    <w:rsid w:val="000F72E7"/>
    <w:rsid w:val="001039F0"/>
    <w:rsid w:val="00104386"/>
    <w:rsid w:val="00120C95"/>
    <w:rsid w:val="0012194F"/>
    <w:rsid w:val="00122378"/>
    <w:rsid w:val="0014663E"/>
    <w:rsid w:val="001621FF"/>
    <w:rsid w:val="0016445E"/>
    <w:rsid w:val="001663D1"/>
    <w:rsid w:val="00166B4F"/>
    <w:rsid w:val="00180664"/>
    <w:rsid w:val="00182F33"/>
    <w:rsid w:val="00192214"/>
    <w:rsid w:val="00192EFF"/>
    <w:rsid w:val="001B015F"/>
    <w:rsid w:val="001F2DF1"/>
    <w:rsid w:val="001F43F0"/>
    <w:rsid w:val="002123A6"/>
    <w:rsid w:val="002206C2"/>
    <w:rsid w:val="0022206E"/>
    <w:rsid w:val="002323C5"/>
    <w:rsid w:val="00247290"/>
    <w:rsid w:val="00250014"/>
    <w:rsid w:val="00253E01"/>
    <w:rsid w:val="00275BB5"/>
    <w:rsid w:val="00277CF7"/>
    <w:rsid w:val="00280ACE"/>
    <w:rsid w:val="002868F1"/>
    <w:rsid w:val="00286F6A"/>
    <w:rsid w:val="002911EB"/>
    <w:rsid w:val="00291C8C"/>
    <w:rsid w:val="002A1ECE"/>
    <w:rsid w:val="002A2510"/>
    <w:rsid w:val="002A48BF"/>
    <w:rsid w:val="002B27FD"/>
    <w:rsid w:val="002B4D1D"/>
    <w:rsid w:val="002B5CB4"/>
    <w:rsid w:val="002C10B1"/>
    <w:rsid w:val="002C4CDA"/>
    <w:rsid w:val="002C7F3C"/>
    <w:rsid w:val="002D0D1C"/>
    <w:rsid w:val="002D222A"/>
    <w:rsid w:val="002D4D0C"/>
    <w:rsid w:val="00302A26"/>
    <w:rsid w:val="003076FD"/>
    <w:rsid w:val="0031444E"/>
    <w:rsid w:val="00315C0E"/>
    <w:rsid w:val="00317005"/>
    <w:rsid w:val="003233D7"/>
    <w:rsid w:val="0032482C"/>
    <w:rsid w:val="00335259"/>
    <w:rsid w:val="0035024B"/>
    <w:rsid w:val="00350FE8"/>
    <w:rsid w:val="00383223"/>
    <w:rsid w:val="003929F1"/>
    <w:rsid w:val="003A1B63"/>
    <w:rsid w:val="003A41A1"/>
    <w:rsid w:val="003B2326"/>
    <w:rsid w:val="003C1177"/>
    <w:rsid w:val="003C1A26"/>
    <w:rsid w:val="003D3DCB"/>
    <w:rsid w:val="003E58A2"/>
    <w:rsid w:val="003F146F"/>
    <w:rsid w:val="003F51C7"/>
    <w:rsid w:val="00400BE4"/>
    <w:rsid w:val="00400F8B"/>
    <w:rsid w:val="004015DB"/>
    <w:rsid w:val="00401A0F"/>
    <w:rsid w:val="004057F3"/>
    <w:rsid w:val="00405F6A"/>
    <w:rsid w:val="00412BA7"/>
    <w:rsid w:val="00413A64"/>
    <w:rsid w:val="00437ED0"/>
    <w:rsid w:val="00437F00"/>
    <w:rsid w:val="00440CD8"/>
    <w:rsid w:val="00443837"/>
    <w:rsid w:val="0044446B"/>
    <w:rsid w:val="00450F66"/>
    <w:rsid w:val="004574D7"/>
    <w:rsid w:val="00461739"/>
    <w:rsid w:val="00467865"/>
    <w:rsid w:val="00467DF9"/>
    <w:rsid w:val="0048685F"/>
    <w:rsid w:val="004A1437"/>
    <w:rsid w:val="004A331F"/>
    <w:rsid w:val="004A4198"/>
    <w:rsid w:val="004A54EA"/>
    <w:rsid w:val="004B0578"/>
    <w:rsid w:val="004B0E51"/>
    <w:rsid w:val="004B4582"/>
    <w:rsid w:val="004C2483"/>
    <w:rsid w:val="004C60A0"/>
    <w:rsid w:val="004D3C2A"/>
    <w:rsid w:val="004D6E23"/>
    <w:rsid w:val="004E34C6"/>
    <w:rsid w:val="004F3B88"/>
    <w:rsid w:val="004F62AD"/>
    <w:rsid w:val="00501AE8"/>
    <w:rsid w:val="00504B65"/>
    <w:rsid w:val="0050620B"/>
    <w:rsid w:val="005114CE"/>
    <w:rsid w:val="00520205"/>
    <w:rsid w:val="0052122B"/>
    <w:rsid w:val="00522C84"/>
    <w:rsid w:val="005546F0"/>
    <w:rsid w:val="005557F6"/>
    <w:rsid w:val="00563778"/>
    <w:rsid w:val="005746FF"/>
    <w:rsid w:val="00574BD4"/>
    <w:rsid w:val="00581ECC"/>
    <w:rsid w:val="005856EE"/>
    <w:rsid w:val="0058632D"/>
    <w:rsid w:val="00597185"/>
    <w:rsid w:val="005A383E"/>
    <w:rsid w:val="005B4AE2"/>
    <w:rsid w:val="005C1932"/>
    <w:rsid w:val="005E3A73"/>
    <w:rsid w:val="005E48CF"/>
    <w:rsid w:val="005E63CC"/>
    <w:rsid w:val="005F6E87"/>
    <w:rsid w:val="006078CD"/>
    <w:rsid w:val="00610895"/>
    <w:rsid w:val="00611267"/>
    <w:rsid w:val="006112BB"/>
    <w:rsid w:val="00613129"/>
    <w:rsid w:val="00616110"/>
    <w:rsid w:val="00617A09"/>
    <w:rsid w:val="00617C65"/>
    <w:rsid w:val="00621DF0"/>
    <w:rsid w:val="00624A54"/>
    <w:rsid w:val="00633941"/>
    <w:rsid w:val="00662B7A"/>
    <w:rsid w:val="00662F45"/>
    <w:rsid w:val="00671D5E"/>
    <w:rsid w:val="00682FC9"/>
    <w:rsid w:val="0068508D"/>
    <w:rsid w:val="006A20B6"/>
    <w:rsid w:val="006C1772"/>
    <w:rsid w:val="006C7044"/>
    <w:rsid w:val="006D0896"/>
    <w:rsid w:val="006D2635"/>
    <w:rsid w:val="006D779C"/>
    <w:rsid w:val="006E4910"/>
    <w:rsid w:val="006E4F63"/>
    <w:rsid w:val="006E729E"/>
    <w:rsid w:val="006F5AC8"/>
    <w:rsid w:val="007079DE"/>
    <w:rsid w:val="00707E11"/>
    <w:rsid w:val="00714633"/>
    <w:rsid w:val="007150D0"/>
    <w:rsid w:val="00727A09"/>
    <w:rsid w:val="00741E59"/>
    <w:rsid w:val="00747F66"/>
    <w:rsid w:val="007602AC"/>
    <w:rsid w:val="00765155"/>
    <w:rsid w:val="00765B73"/>
    <w:rsid w:val="0076653B"/>
    <w:rsid w:val="00767CD1"/>
    <w:rsid w:val="00774B67"/>
    <w:rsid w:val="0077608E"/>
    <w:rsid w:val="00784E51"/>
    <w:rsid w:val="00793AC6"/>
    <w:rsid w:val="007A2991"/>
    <w:rsid w:val="007A71DE"/>
    <w:rsid w:val="007B1190"/>
    <w:rsid w:val="007B199B"/>
    <w:rsid w:val="007B6119"/>
    <w:rsid w:val="007B7B49"/>
    <w:rsid w:val="007E2A15"/>
    <w:rsid w:val="007E32E7"/>
    <w:rsid w:val="007E6530"/>
    <w:rsid w:val="0080425E"/>
    <w:rsid w:val="008107D6"/>
    <w:rsid w:val="008148F1"/>
    <w:rsid w:val="008152B1"/>
    <w:rsid w:val="00823EAE"/>
    <w:rsid w:val="00841645"/>
    <w:rsid w:val="00852EC6"/>
    <w:rsid w:val="00861631"/>
    <w:rsid w:val="00867D06"/>
    <w:rsid w:val="0088782D"/>
    <w:rsid w:val="00894EC0"/>
    <w:rsid w:val="008A1FD3"/>
    <w:rsid w:val="008A5EA9"/>
    <w:rsid w:val="008A5F36"/>
    <w:rsid w:val="008B5029"/>
    <w:rsid w:val="008B6250"/>
    <w:rsid w:val="008B7081"/>
    <w:rsid w:val="008E4BE2"/>
    <w:rsid w:val="008E72CF"/>
    <w:rsid w:val="008F044D"/>
    <w:rsid w:val="008F67C4"/>
    <w:rsid w:val="008F7823"/>
    <w:rsid w:val="008F7972"/>
    <w:rsid w:val="00902964"/>
    <w:rsid w:val="00917757"/>
    <w:rsid w:val="009205EB"/>
    <w:rsid w:val="00927EFC"/>
    <w:rsid w:val="00934B6D"/>
    <w:rsid w:val="009359D6"/>
    <w:rsid w:val="00937437"/>
    <w:rsid w:val="0093755C"/>
    <w:rsid w:val="00940DFD"/>
    <w:rsid w:val="0094790F"/>
    <w:rsid w:val="009642EE"/>
    <w:rsid w:val="00966B90"/>
    <w:rsid w:val="009737B7"/>
    <w:rsid w:val="00975387"/>
    <w:rsid w:val="009802C4"/>
    <w:rsid w:val="00986A36"/>
    <w:rsid w:val="009965EE"/>
    <w:rsid w:val="009971BD"/>
    <w:rsid w:val="009976D9"/>
    <w:rsid w:val="00997A3E"/>
    <w:rsid w:val="009A4EA3"/>
    <w:rsid w:val="009A55DC"/>
    <w:rsid w:val="009B16B8"/>
    <w:rsid w:val="009C141B"/>
    <w:rsid w:val="009C220D"/>
    <w:rsid w:val="009F058C"/>
    <w:rsid w:val="00A0261A"/>
    <w:rsid w:val="00A0390C"/>
    <w:rsid w:val="00A05C27"/>
    <w:rsid w:val="00A144BA"/>
    <w:rsid w:val="00A211B2"/>
    <w:rsid w:val="00A25355"/>
    <w:rsid w:val="00A2727E"/>
    <w:rsid w:val="00A35524"/>
    <w:rsid w:val="00A360F0"/>
    <w:rsid w:val="00A50B0B"/>
    <w:rsid w:val="00A51343"/>
    <w:rsid w:val="00A71658"/>
    <w:rsid w:val="00A74F99"/>
    <w:rsid w:val="00A76A10"/>
    <w:rsid w:val="00A82BA3"/>
    <w:rsid w:val="00A92012"/>
    <w:rsid w:val="00A94ACC"/>
    <w:rsid w:val="00AA2983"/>
    <w:rsid w:val="00AB742D"/>
    <w:rsid w:val="00AE08EC"/>
    <w:rsid w:val="00AE6FA4"/>
    <w:rsid w:val="00AF035E"/>
    <w:rsid w:val="00AF3C9D"/>
    <w:rsid w:val="00AF4E3A"/>
    <w:rsid w:val="00B01DD1"/>
    <w:rsid w:val="00B03907"/>
    <w:rsid w:val="00B06959"/>
    <w:rsid w:val="00B11811"/>
    <w:rsid w:val="00B136AA"/>
    <w:rsid w:val="00B171CC"/>
    <w:rsid w:val="00B17A3A"/>
    <w:rsid w:val="00B311E1"/>
    <w:rsid w:val="00B372C0"/>
    <w:rsid w:val="00B37CE0"/>
    <w:rsid w:val="00B46F56"/>
    <w:rsid w:val="00B4735C"/>
    <w:rsid w:val="00B7393E"/>
    <w:rsid w:val="00B77CB0"/>
    <w:rsid w:val="00B85ABD"/>
    <w:rsid w:val="00B90EC2"/>
    <w:rsid w:val="00B914EF"/>
    <w:rsid w:val="00B94DFC"/>
    <w:rsid w:val="00B954D4"/>
    <w:rsid w:val="00BA268F"/>
    <w:rsid w:val="00BA43BC"/>
    <w:rsid w:val="00BA7ECA"/>
    <w:rsid w:val="00BC56D6"/>
    <w:rsid w:val="00C079CA"/>
    <w:rsid w:val="00C07EAE"/>
    <w:rsid w:val="00C133F3"/>
    <w:rsid w:val="00C2216D"/>
    <w:rsid w:val="00C255F7"/>
    <w:rsid w:val="00C34757"/>
    <w:rsid w:val="00C34F43"/>
    <w:rsid w:val="00C35D3E"/>
    <w:rsid w:val="00C40DEE"/>
    <w:rsid w:val="00C42BD9"/>
    <w:rsid w:val="00C44BFC"/>
    <w:rsid w:val="00C4661B"/>
    <w:rsid w:val="00C479BE"/>
    <w:rsid w:val="00C47A9E"/>
    <w:rsid w:val="00C61C60"/>
    <w:rsid w:val="00C67741"/>
    <w:rsid w:val="00C74647"/>
    <w:rsid w:val="00C76039"/>
    <w:rsid w:val="00C76480"/>
    <w:rsid w:val="00C86ECA"/>
    <w:rsid w:val="00C90303"/>
    <w:rsid w:val="00C92FD6"/>
    <w:rsid w:val="00CA04A7"/>
    <w:rsid w:val="00CA38CF"/>
    <w:rsid w:val="00CC0569"/>
    <w:rsid w:val="00CC6598"/>
    <w:rsid w:val="00CC6BB1"/>
    <w:rsid w:val="00CD3A96"/>
    <w:rsid w:val="00CE2429"/>
    <w:rsid w:val="00CF18C2"/>
    <w:rsid w:val="00D00AA7"/>
    <w:rsid w:val="00D014F2"/>
    <w:rsid w:val="00D04B65"/>
    <w:rsid w:val="00D1302D"/>
    <w:rsid w:val="00D14E73"/>
    <w:rsid w:val="00D1744A"/>
    <w:rsid w:val="00D37F03"/>
    <w:rsid w:val="00D405C7"/>
    <w:rsid w:val="00D6155E"/>
    <w:rsid w:val="00D67CC9"/>
    <w:rsid w:val="00D75AAA"/>
    <w:rsid w:val="00D87FF9"/>
    <w:rsid w:val="00D90939"/>
    <w:rsid w:val="00D93596"/>
    <w:rsid w:val="00DA218A"/>
    <w:rsid w:val="00DC05A8"/>
    <w:rsid w:val="00DC47A2"/>
    <w:rsid w:val="00DE1551"/>
    <w:rsid w:val="00DE5A63"/>
    <w:rsid w:val="00DE7FB7"/>
    <w:rsid w:val="00E04F4F"/>
    <w:rsid w:val="00E11328"/>
    <w:rsid w:val="00E20DDA"/>
    <w:rsid w:val="00E23E96"/>
    <w:rsid w:val="00E26613"/>
    <w:rsid w:val="00E32A8B"/>
    <w:rsid w:val="00E33C8E"/>
    <w:rsid w:val="00E36054"/>
    <w:rsid w:val="00E37E7B"/>
    <w:rsid w:val="00E45B0B"/>
    <w:rsid w:val="00E46536"/>
    <w:rsid w:val="00E46E04"/>
    <w:rsid w:val="00E76506"/>
    <w:rsid w:val="00E87396"/>
    <w:rsid w:val="00E91135"/>
    <w:rsid w:val="00EA06D8"/>
    <w:rsid w:val="00EC2114"/>
    <w:rsid w:val="00EC42A3"/>
    <w:rsid w:val="00EE5705"/>
    <w:rsid w:val="00F00944"/>
    <w:rsid w:val="00F01170"/>
    <w:rsid w:val="00F03FC7"/>
    <w:rsid w:val="00F07933"/>
    <w:rsid w:val="00F103D2"/>
    <w:rsid w:val="00F10560"/>
    <w:rsid w:val="00F12839"/>
    <w:rsid w:val="00F17756"/>
    <w:rsid w:val="00F22EEB"/>
    <w:rsid w:val="00F24A0E"/>
    <w:rsid w:val="00F3349A"/>
    <w:rsid w:val="00F47145"/>
    <w:rsid w:val="00F742C3"/>
    <w:rsid w:val="00F75CE4"/>
    <w:rsid w:val="00F83033"/>
    <w:rsid w:val="00F9242D"/>
    <w:rsid w:val="00F9508C"/>
    <w:rsid w:val="00F966AA"/>
    <w:rsid w:val="00FB538F"/>
    <w:rsid w:val="00FC0BFE"/>
    <w:rsid w:val="00FC3071"/>
    <w:rsid w:val="00FD5902"/>
    <w:rsid w:val="00FE240D"/>
    <w:rsid w:val="00FE6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0353"/>
    <o:shapelayout v:ext="edit">
      <o:idmap v:ext="edit" data="1"/>
    </o:shapelayout>
  </w:shapeDefaults>
  <w:decimalSymbol w:val="."/>
  <w:listSeparator w:val=","/>
  <w15:docId w15:val="{D669DF2F-82D7-48AE-B440-4E8A37EA3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E51"/>
    <w:rPr>
      <w:rFonts w:asciiTheme="minorHAnsi" w:hAnsiTheme="minorHAnsi"/>
      <w:szCs w:val="24"/>
    </w:rPr>
  </w:style>
  <w:style w:type="paragraph" w:styleId="Heading1">
    <w:name w:val="heading 1"/>
    <w:basedOn w:val="Normal"/>
    <w:next w:val="Normal"/>
    <w:qFormat/>
    <w:rsid w:val="00D93596"/>
    <w:pPr>
      <w:spacing w:before="200" w:after="160"/>
      <w:outlineLvl w:val="0"/>
    </w:pPr>
    <w:rPr>
      <w:rFonts w:asciiTheme="majorHAnsi" w:hAnsiTheme="majorHAnsi"/>
      <w:b/>
      <w:sz w:val="28"/>
    </w:rPr>
  </w:style>
  <w:style w:type="paragraph" w:styleId="Heading2">
    <w:name w:val="heading 2"/>
    <w:basedOn w:val="Normal"/>
    <w:next w:val="Normal"/>
    <w:qFormat/>
    <w:rsid w:val="004B0E51"/>
    <w:pPr>
      <w:shd w:val="clear" w:color="auto" w:fill="404040" w:themeFill="text1" w:themeFillTint="BF"/>
      <w:spacing w:before="240" w:after="200"/>
      <w:jc w:val="center"/>
      <w:outlineLvl w:val="1"/>
    </w:pPr>
    <w:rPr>
      <w:b/>
      <w:color w:val="FFFFFF" w:themeColor="background1"/>
      <w:sz w:val="24"/>
    </w:rPr>
  </w:style>
  <w:style w:type="paragraph" w:styleId="Heading3">
    <w:name w:val="heading 3"/>
    <w:basedOn w:val="Normal"/>
    <w:next w:val="Normal"/>
    <w:qFormat/>
    <w:rsid w:val="00D6155E"/>
    <w:pPr>
      <w:jc w:val="center"/>
      <w:outlineLvl w:val="2"/>
    </w:pPr>
    <w:rPr>
      <w:b/>
      <w:color w:val="FFFFF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FieldText">
    <w:name w:val="Field Text"/>
    <w:basedOn w:val="Normal"/>
    <w:next w:val="Normal"/>
    <w:link w:val="FieldTextChar"/>
    <w:qFormat/>
    <w:rsid w:val="007150D0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7150D0"/>
    <w:rPr>
      <w:rFonts w:ascii="Arial" w:hAnsi="Arial"/>
      <w:b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350F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4B0E51"/>
    <w:pPr>
      <w:jc w:val="right"/>
    </w:pPr>
    <w:rPr>
      <w:b/>
      <w:color w:val="595959" w:themeColor="text1" w:themeTint="A6"/>
      <w:sz w:val="36"/>
    </w:rPr>
  </w:style>
  <w:style w:type="paragraph" w:styleId="ListParagraph">
    <w:name w:val="List Paragraph"/>
    <w:basedOn w:val="Normal"/>
    <w:uiPriority w:val="34"/>
    <w:qFormat/>
    <w:rsid w:val="007150D0"/>
    <w:pPr>
      <w:numPr>
        <w:numId w:val="11"/>
      </w:numPr>
      <w:spacing w:after="240"/>
    </w:pPr>
    <w:rPr>
      <w:szCs w:val="16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B0E51"/>
    <w:pPr>
      <w:spacing w:after="100"/>
    </w:pPr>
  </w:style>
  <w:style w:type="character" w:styleId="PlaceholderText">
    <w:name w:val="Placeholder Text"/>
    <w:basedOn w:val="DefaultParagraphFont"/>
    <w:uiPriority w:val="99"/>
    <w:semiHidden/>
    <w:rsid w:val="004B0E51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146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146F"/>
    <w:rPr>
      <w:rFonts w:asciiTheme="minorHAnsi" w:hAnsiTheme="minorHAnsi"/>
      <w:szCs w:val="24"/>
    </w:rPr>
  </w:style>
  <w:style w:type="paragraph" w:styleId="Footer">
    <w:name w:val="footer"/>
    <w:basedOn w:val="Normal"/>
    <w:link w:val="FooterChar"/>
    <w:uiPriority w:val="99"/>
    <w:unhideWhenUsed/>
    <w:rsid w:val="003F146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146F"/>
    <w:rPr>
      <w:rFonts w:asciiTheme="minorHAnsi" w:hAnsiTheme="minorHAnsi"/>
      <w:szCs w:val="24"/>
    </w:rPr>
  </w:style>
  <w:style w:type="table" w:styleId="GridTable6Colorful">
    <w:name w:val="Grid Table 6 Colorful"/>
    <w:basedOn w:val="TableNormal"/>
    <w:uiPriority w:val="51"/>
    <w:rsid w:val="003233D7"/>
    <w:rPr>
      <w:rFonts w:asciiTheme="minorHAnsi" w:eastAsiaTheme="minorHAnsi" w:hAnsiTheme="minorHAnsi" w:cstheme="minorBidi"/>
      <w:color w:val="000000" w:themeColor="text1"/>
      <w:sz w:val="22"/>
      <w:szCs w:val="22"/>
      <w:lang w:val="en-AU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A360F0"/>
    <w:rPr>
      <w:color w:val="0000FF" w:themeColor="hyperlink"/>
      <w:u w:val="single"/>
    </w:rPr>
  </w:style>
  <w:style w:type="paragraph" w:customStyle="1" w:styleId="Default">
    <w:name w:val="Default"/>
    <w:rsid w:val="00F9242D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val="en-AU"/>
    </w:rPr>
  </w:style>
  <w:style w:type="table" w:customStyle="1" w:styleId="TableGrid1">
    <w:name w:val="Table Grid1"/>
    <w:basedOn w:val="TableNormal"/>
    <w:next w:val="TableGrid"/>
    <w:uiPriority w:val="59"/>
    <w:rsid w:val="00AE08EC"/>
    <w:rPr>
      <w:rFonts w:asciiTheme="minorHAnsi" w:eastAsiaTheme="minorHAnsi" w:hAnsiTheme="minorHAnsi" w:cstheme="minorBidi"/>
      <w:sz w:val="22"/>
      <w:szCs w:val="22"/>
      <w:lang w:val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FE240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merrihealth.org.au/services/child-and-family/victims-assistance-program/" TargetMode="External"/><Relationship Id="rId18" Type="http://schemas.openxmlformats.org/officeDocument/2006/relationships/hyperlink" Target="mailto:hmfvfsp@kildonan.org.au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www.humanservices.gov.au/customer/forms/fa023" TargetMode="External"/><Relationship Id="rId17" Type="http://schemas.openxmlformats.org/officeDocument/2006/relationships/hyperlink" Target="http://www.vincentcare.org.au/how_can_we_help/housing_homelessness/initial_assessment_and_planning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://www.lentarauc.org.au/page/48/financial-services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hs.vic.gov.au/about-the-department/documents-and-resources/reports-publications/victorian-concessions" TargetMode="External"/><Relationship Id="rId24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hyperlink" Target="http://www.berrystreet.org.au/FamilyViolenc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humanservices.gov.au/customer/subjects/domestic-and-family-violence" TargetMode="External"/><Relationship Id="rId19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www.humanservices.gov.au/" TargetMode="External"/><Relationship Id="rId14" Type="http://schemas.openxmlformats.org/officeDocument/2006/relationships/hyperlink" Target="http://www.gamblershelpnnw.org.au/our-services/get-financial-support/" TargetMode="External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conrick.007\AppData\Roaming\Microsoft\Templates\Employee%20referral%20form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B0F5F6-65CA-4750-8FDD-46A928DF2DAB}"/>
      </w:docPartPr>
      <w:docPartBody>
        <w:p w:rsidR="001448BC" w:rsidRDefault="00500AB7">
          <w:r w:rsidRPr="00CF2F1A">
            <w:rPr>
              <w:rStyle w:val="PlaceholderText"/>
            </w:rPr>
            <w:t>Click here to enter text.</w:t>
          </w:r>
        </w:p>
      </w:docPartBody>
    </w:docPart>
    <w:docPart>
      <w:docPartPr>
        <w:name w:val="CA4E33E5B3284C6B89409349C167C4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9493B8-0918-4708-AA4D-DA001DCC5CA0}"/>
      </w:docPartPr>
      <w:docPartBody>
        <w:p w:rsidR="00910C0F" w:rsidRDefault="00910C0F" w:rsidP="00910C0F">
          <w:pPr>
            <w:pStyle w:val="CA4E33E5B3284C6B89409349C167C4BF"/>
          </w:pPr>
          <w:r w:rsidRPr="00CF2F1A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useo Sans 700">
    <w:panose1 w:val="00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B7"/>
    <w:rsid w:val="00045DF5"/>
    <w:rsid w:val="001448BC"/>
    <w:rsid w:val="0018695C"/>
    <w:rsid w:val="002B4DEF"/>
    <w:rsid w:val="00500AB7"/>
    <w:rsid w:val="00553253"/>
    <w:rsid w:val="006976BB"/>
    <w:rsid w:val="00910C0F"/>
    <w:rsid w:val="00B16036"/>
    <w:rsid w:val="00C41355"/>
    <w:rsid w:val="00DE1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41355"/>
    <w:rPr>
      <w:color w:val="808080"/>
    </w:rPr>
  </w:style>
  <w:style w:type="paragraph" w:customStyle="1" w:styleId="CA4E33E5B3284C6B89409349C167C4BF">
    <w:name w:val="CA4E33E5B3284C6B89409349C167C4BF"/>
    <w:rsid w:val="00910C0F"/>
  </w:style>
  <w:style w:type="paragraph" w:customStyle="1" w:styleId="0E5486F9109F4E09942F6ABE8A88DF4E">
    <w:name w:val="0E5486F9109F4E09942F6ABE8A88DF4E"/>
    <w:rsid w:val="00C41355"/>
  </w:style>
  <w:style w:type="paragraph" w:customStyle="1" w:styleId="D26F0F52A4F348FA9D706DEE92672A79">
    <w:name w:val="D26F0F52A4F348FA9D706DEE92672A79"/>
    <w:rsid w:val="00C41355"/>
  </w:style>
  <w:style w:type="paragraph" w:customStyle="1" w:styleId="49B4085B00DB4B45B175371D1FBAD61C">
    <w:name w:val="49B4085B00DB4B45B175371D1FBAD61C"/>
    <w:rsid w:val="00C41355"/>
  </w:style>
  <w:style w:type="paragraph" w:customStyle="1" w:styleId="C3B8C82FD19F4851A612F7D96C7A7B06">
    <w:name w:val="C3B8C82FD19F4851A612F7D96C7A7B06"/>
    <w:rsid w:val="00C4135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41E05-5070-410A-85B7-0736C7C9A9A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B53DE7-109D-4DD6-B71C-784B7B377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Employee referral form.dotx</Template>
  <TotalTime>0</TotalTime>
  <Pages>12</Pages>
  <Words>2201</Words>
  <Characters>12549</Characters>
  <Application>Microsoft Office Word</Application>
  <DocSecurity>4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Employee referral form</vt:lpstr>
    </vt:vector>
  </TitlesOfParts>
  <Company/>
  <LinksUpToDate>false</LinksUpToDate>
  <CharactersWithSpaces>14721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Employee referral form</dc:title>
  <dc:creator>Miriam Conrick</dc:creator>
  <cp:keywords/>
  <cp:lastModifiedBy>Valerie Ayres-Wearne</cp:lastModifiedBy>
  <cp:revision>2</cp:revision>
  <cp:lastPrinted>2017-01-27T06:20:00Z</cp:lastPrinted>
  <dcterms:created xsi:type="dcterms:W3CDTF">2017-09-11T19:00:00Z</dcterms:created>
  <dcterms:modified xsi:type="dcterms:W3CDTF">2017-09-11T19:00:00Z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TC010194641033</vt:lpwstr>
  </property>
</Properties>
</file>